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BE2AC" w14:textId="27FA2296" w:rsidR="000A669A" w:rsidRPr="000A669A" w:rsidRDefault="00910AD4" w:rsidP="003459E9">
      <w:pPr>
        <w:tabs>
          <w:tab w:val="left" w:pos="864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D3630B" wp14:editId="0B15185F">
            <wp:simplePos x="0" y="0"/>
            <wp:positionH relativeFrom="character">
              <wp:posOffset>-271780</wp:posOffset>
            </wp:positionH>
            <wp:positionV relativeFrom="line">
              <wp:posOffset>-537210</wp:posOffset>
            </wp:positionV>
            <wp:extent cx="748665" cy="558800"/>
            <wp:effectExtent l="0" t="0" r="0" b="0"/>
            <wp:wrapThrough wrapText="bothSides">
              <wp:wrapPolygon edited="0">
                <wp:start x="0" y="0"/>
                <wp:lineTo x="0" y="20618"/>
                <wp:lineTo x="20519" y="20618"/>
                <wp:lineTo x="2051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C3D68" w14:textId="5F146380" w:rsidR="000A669A" w:rsidRPr="00DD0911" w:rsidRDefault="000E7B2E" w:rsidP="0008636F">
      <w:pPr>
        <w:shd w:val="clear" w:color="auto" w:fill="F3F3F3"/>
        <w:jc w:val="center"/>
        <w:rPr>
          <w:rFonts w:ascii="Helvetica Neue Bold Condensed" w:hAnsi="Helvetica Neue Bold Condensed" w:cs="Helvetica Neue Light"/>
          <w:sz w:val="44"/>
          <w:szCs w:val="44"/>
        </w:rPr>
      </w:pPr>
      <w:r w:rsidRPr="00DD0911">
        <w:rPr>
          <w:rFonts w:ascii="Helvetica Neue Bold Condensed" w:hAnsi="Helvetica Neue Bold Condensed" w:cs="Helvetica Neue Light"/>
          <w:sz w:val="44"/>
          <w:szCs w:val="44"/>
        </w:rPr>
        <w:t xml:space="preserve">Plan d'action </w:t>
      </w:r>
    </w:p>
    <w:p w14:paraId="3D179ADD" w14:textId="0AF3AE41" w:rsidR="0008636F" w:rsidRPr="00A374DB" w:rsidRDefault="00D35A72" w:rsidP="0008636F">
      <w:pPr>
        <w:shd w:val="clear" w:color="auto" w:fill="F3F3F3"/>
        <w:jc w:val="center"/>
        <w:rPr>
          <w:rFonts w:cs="Helvetica Neue Light"/>
          <w:sz w:val="32"/>
          <w:szCs w:val="32"/>
        </w:rPr>
      </w:pPr>
      <w:r>
        <w:rPr>
          <w:rFonts w:cs="Helvetica Neue Light"/>
          <w:sz w:val="32"/>
          <w:szCs w:val="32"/>
        </w:rPr>
        <w:t xml:space="preserve">Concevoir et mettre en place </w:t>
      </w:r>
      <w:r w:rsidR="001A0CB7" w:rsidRPr="00A374DB">
        <w:rPr>
          <w:rFonts w:cs="Helvetica Neue Light"/>
          <w:sz w:val="32"/>
          <w:szCs w:val="32"/>
        </w:rPr>
        <w:t>un s</w:t>
      </w:r>
      <w:r w:rsidR="0008636F" w:rsidRPr="00A374DB">
        <w:rPr>
          <w:rFonts w:cs="Helvetica Neue Light"/>
          <w:sz w:val="32"/>
          <w:szCs w:val="32"/>
        </w:rPr>
        <w:t xml:space="preserve">ystème de suivi et d'évaluation </w:t>
      </w:r>
    </w:p>
    <w:p w14:paraId="6400701A" w14:textId="77777777" w:rsidR="000A669A" w:rsidRDefault="000A669A" w:rsidP="00665390">
      <w:pPr>
        <w:rPr>
          <w:rFonts w:ascii="Calibri" w:hAnsi="Calibri"/>
          <w:szCs w:val="22"/>
        </w:rPr>
      </w:pPr>
    </w:p>
    <w:p w14:paraId="74CD6A0B" w14:textId="7FD49B8E" w:rsidR="00665390" w:rsidRDefault="002E76BF" w:rsidP="00396A29">
      <w:pPr>
        <w:spacing w:line="360" w:lineRule="auto"/>
      </w:pPr>
      <w:r w:rsidRPr="00E66DD2">
        <w:t xml:space="preserve">Intitulé du projet </w:t>
      </w:r>
      <w:r w:rsidR="00665390" w:rsidRPr="00E66DD2">
        <w:t>:</w:t>
      </w:r>
      <w:r w:rsidR="000333D1">
        <w:t xml:space="preserve"> </w:t>
      </w:r>
      <w:r w:rsidR="00C30BA1">
        <w:t>...................................................</w:t>
      </w:r>
      <w:r w:rsidR="00665390" w:rsidRPr="0066318B">
        <w:t>...........................................................</w:t>
      </w:r>
      <w:r w:rsidR="00665390">
        <w:t>................</w:t>
      </w:r>
      <w:r w:rsidR="00665390" w:rsidRPr="0066318B">
        <w:t>......................</w:t>
      </w:r>
    </w:p>
    <w:p w14:paraId="28D1B2C9" w14:textId="71032994" w:rsidR="0061671A" w:rsidRDefault="00E562BA" w:rsidP="0061671A">
      <w:pPr>
        <w:spacing w:line="360" w:lineRule="auto"/>
      </w:pPr>
      <w:r w:rsidRPr="00B7103B">
        <w:t>....................................................................................................................................................</w:t>
      </w:r>
      <w:r w:rsidR="0061671A" w:rsidRPr="0061671A">
        <w:t xml:space="preserve"> </w:t>
      </w:r>
    </w:p>
    <w:p w14:paraId="7F25E724" w14:textId="77777777" w:rsidR="00E562BA" w:rsidRDefault="00E562BA" w:rsidP="00665390">
      <w:pPr>
        <w:rPr>
          <w:rFonts w:ascii="Calibri" w:hAnsi="Calibri"/>
          <w:b/>
          <w:sz w:val="28"/>
          <w:szCs w:val="28"/>
        </w:rPr>
      </w:pPr>
    </w:p>
    <w:p w14:paraId="5A6E2456" w14:textId="77408515" w:rsidR="00665390" w:rsidRPr="00665390" w:rsidRDefault="00665390" w:rsidP="00665390">
      <w:pPr>
        <w:rPr>
          <w:rFonts w:ascii="Calibri" w:hAnsi="Calibri"/>
          <w:b/>
          <w:szCs w:val="22"/>
        </w:rPr>
      </w:pPr>
      <w:r w:rsidRPr="00E66DD2">
        <w:rPr>
          <w:rFonts w:ascii="Helvetica Neue Bold Condensed" w:hAnsi="Helvetica Neue Bold Condensed"/>
          <w:sz w:val="28"/>
          <w:szCs w:val="28"/>
        </w:rPr>
        <w:t>I. Etat des lieux</w:t>
      </w:r>
      <w:r>
        <w:rPr>
          <w:rFonts w:ascii="Calibri" w:hAnsi="Calibri"/>
          <w:b/>
          <w:sz w:val="28"/>
          <w:szCs w:val="28"/>
        </w:rPr>
        <w:t xml:space="preserve"> </w:t>
      </w:r>
      <w:r w:rsidRPr="009C1E9B">
        <w:rPr>
          <w:sz w:val="20"/>
          <w:szCs w:val="20"/>
        </w:rPr>
        <w:t>(</w:t>
      </w:r>
      <w:r w:rsidR="000333D1" w:rsidRPr="009C1E9B">
        <w:rPr>
          <w:sz w:val="20"/>
          <w:szCs w:val="20"/>
        </w:rPr>
        <w:t xml:space="preserve">quel dispositif de </w:t>
      </w:r>
      <w:proofErr w:type="gramStart"/>
      <w:r w:rsidR="00930A24">
        <w:rPr>
          <w:sz w:val="20"/>
          <w:szCs w:val="20"/>
        </w:rPr>
        <w:t>S</w:t>
      </w:r>
      <w:r w:rsidR="00C92FFB" w:rsidRPr="009C1E9B">
        <w:rPr>
          <w:sz w:val="20"/>
          <w:szCs w:val="20"/>
        </w:rPr>
        <w:t>E</w:t>
      </w:r>
      <w:r w:rsidRPr="009C1E9B">
        <w:rPr>
          <w:sz w:val="20"/>
          <w:szCs w:val="20"/>
        </w:rPr>
        <w:t xml:space="preserve"> </w:t>
      </w:r>
      <w:r w:rsidR="000333D1" w:rsidRPr="009C1E9B">
        <w:rPr>
          <w:sz w:val="20"/>
          <w:szCs w:val="20"/>
        </w:rPr>
        <w:t>est</w:t>
      </w:r>
      <w:proofErr w:type="gramEnd"/>
      <w:r w:rsidR="000333D1" w:rsidRPr="009C1E9B">
        <w:rPr>
          <w:sz w:val="20"/>
          <w:szCs w:val="20"/>
        </w:rPr>
        <w:t xml:space="preserve"> </w:t>
      </w:r>
      <w:r w:rsidR="002E76BF" w:rsidRPr="009C1E9B">
        <w:rPr>
          <w:sz w:val="20"/>
          <w:szCs w:val="20"/>
        </w:rPr>
        <w:t xml:space="preserve">déjà existant sur ce projet </w:t>
      </w:r>
      <w:r w:rsidRPr="009C1E9B">
        <w:rPr>
          <w:sz w:val="20"/>
          <w:szCs w:val="20"/>
        </w:rPr>
        <w:t>?)</w:t>
      </w:r>
    </w:p>
    <w:p w14:paraId="31B21978" w14:textId="77777777" w:rsidR="0073798E" w:rsidRDefault="0073798E" w:rsidP="00665390">
      <w:pPr>
        <w:rPr>
          <w:rFonts w:ascii="Calibri" w:hAnsi="Calibri"/>
          <w:b/>
          <w:szCs w:val="22"/>
        </w:rPr>
      </w:pPr>
    </w:p>
    <w:p w14:paraId="390901A8" w14:textId="4CB6F811" w:rsidR="0073798E" w:rsidRPr="009C1E9B" w:rsidRDefault="0073798E" w:rsidP="00396A29">
      <w:pPr>
        <w:spacing w:line="360" w:lineRule="auto"/>
        <w:rPr>
          <w:rFonts w:ascii="Helvetica Neue Bold Condensed" w:hAnsi="Helvetica Neue Bold Condensed"/>
          <w:szCs w:val="22"/>
        </w:rPr>
      </w:pPr>
      <w:r w:rsidRPr="009C1E9B">
        <w:rPr>
          <w:rFonts w:ascii="Helvetica Neue Bold Condensed" w:hAnsi="Helvetica Neue Bold Condensed"/>
          <w:szCs w:val="22"/>
        </w:rPr>
        <w:t xml:space="preserve">Les fondations du </w:t>
      </w:r>
      <w:r w:rsidR="002E76BF" w:rsidRPr="009C1E9B">
        <w:rPr>
          <w:rFonts w:ascii="Helvetica Neue Bold Condensed" w:hAnsi="Helvetica Neue Bold Condensed"/>
          <w:szCs w:val="22"/>
        </w:rPr>
        <w:t>projet</w:t>
      </w:r>
      <w:r w:rsidRPr="009C1E9B">
        <w:rPr>
          <w:rFonts w:ascii="Helvetica Neue Bold Condensed" w:hAnsi="Helvetica Neue Bold Condensed"/>
          <w:szCs w:val="22"/>
        </w:rPr>
        <w:t xml:space="preserve"> : quell</w:t>
      </w:r>
      <w:r w:rsidR="00AD3C2A" w:rsidRPr="009C1E9B">
        <w:rPr>
          <w:rFonts w:ascii="Helvetica Neue Bold Condensed" w:hAnsi="Helvetica Neue Bold Condensed"/>
          <w:szCs w:val="22"/>
        </w:rPr>
        <w:t xml:space="preserve">es études et analyses ont </w:t>
      </w:r>
      <w:r w:rsidRPr="009C1E9B">
        <w:rPr>
          <w:rFonts w:ascii="Helvetica Neue Bold Condensed" w:hAnsi="Helvetica Neue Bold Condensed"/>
          <w:szCs w:val="22"/>
        </w:rPr>
        <w:t xml:space="preserve">été réalisées en amont ? </w:t>
      </w:r>
    </w:p>
    <w:p w14:paraId="6E511E6C" w14:textId="14C04C24" w:rsidR="0073798E" w:rsidRPr="009C1E9B" w:rsidRDefault="0073798E" w:rsidP="00396A29">
      <w:pPr>
        <w:spacing w:line="360" w:lineRule="auto"/>
        <w:rPr>
          <w:sz w:val="20"/>
          <w:szCs w:val="20"/>
        </w:rPr>
      </w:pPr>
      <w:r w:rsidRPr="009C1E9B">
        <w:rPr>
          <w:sz w:val="20"/>
          <w:szCs w:val="20"/>
        </w:rPr>
        <w:t xml:space="preserve">Un diagnostic </w:t>
      </w:r>
      <w:proofErr w:type="spellStart"/>
      <w:r w:rsidRPr="009C1E9B">
        <w:rPr>
          <w:sz w:val="20"/>
          <w:szCs w:val="20"/>
        </w:rPr>
        <w:t>a-t-il</w:t>
      </w:r>
      <w:proofErr w:type="spellEnd"/>
      <w:r w:rsidRPr="009C1E9B">
        <w:rPr>
          <w:sz w:val="20"/>
          <w:szCs w:val="20"/>
        </w:rPr>
        <w:t xml:space="preserve"> été réalisé ? Une chaine logique modélisée ? Une évaluation ex-ante ? Une étude de base ? Quelles sont les données dont dispose le </w:t>
      </w:r>
      <w:r w:rsidR="002E76BF" w:rsidRPr="009C1E9B">
        <w:rPr>
          <w:sz w:val="20"/>
          <w:szCs w:val="20"/>
        </w:rPr>
        <w:t>projet</w:t>
      </w:r>
      <w:r w:rsidRPr="009C1E9B">
        <w:rPr>
          <w:sz w:val="20"/>
          <w:szCs w:val="20"/>
        </w:rPr>
        <w:t xml:space="preserve"> ?</w:t>
      </w:r>
    </w:p>
    <w:p w14:paraId="6193BBA4" w14:textId="5FB2B9F5" w:rsidR="00FC6BCC" w:rsidRPr="004B5DA5" w:rsidRDefault="00FC6BCC" w:rsidP="00396A29">
      <w:pPr>
        <w:tabs>
          <w:tab w:val="left" w:pos="5220"/>
        </w:tabs>
        <w:spacing w:line="360" w:lineRule="auto"/>
        <w:rPr>
          <w:rFonts w:cs="Calibri"/>
          <w:szCs w:val="22"/>
        </w:rPr>
      </w:pPr>
      <w:r w:rsidRPr="004B5DA5">
        <w:rPr>
          <w:szCs w:val="22"/>
        </w:rPr>
        <w:t>...................................................................................................................................</w:t>
      </w:r>
      <w:r w:rsidR="004B5DA5">
        <w:rPr>
          <w:szCs w:val="22"/>
        </w:rPr>
        <w:t>.................</w:t>
      </w:r>
      <w:r w:rsidRPr="004B5DA5">
        <w:rPr>
          <w:rFonts w:cs="Calibri"/>
          <w:szCs w:val="22"/>
        </w:rPr>
        <w:t xml:space="preserve"> </w:t>
      </w:r>
    </w:p>
    <w:p w14:paraId="7B926927" w14:textId="34426E18" w:rsidR="00FC6BCC" w:rsidRPr="004B5DA5" w:rsidRDefault="00FC6BCC" w:rsidP="00396A29">
      <w:pPr>
        <w:tabs>
          <w:tab w:val="left" w:pos="5220"/>
        </w:tabs>
        <w:spacing w:line="360" w:lineRule="auto"/>
        <w:rPr>
          <w:rFonts w:cs="Calibri"/>
          <w:szCs w:val="22"/>
        </w:rPr>
      </w:pPr>
      <w:r w:rsidRPr="004B5DA5">
        <w:rPr>
          <w:szCs w:val="22"/>
        </w:rPr>
        <w:t>...................................................................................................................................</w:t>
      </w:r>
      <w:r w:rsidR="004B5DA5">
        <w:rPr>
          <w:szCs w:val="22"/>
        </w:rPr>
        <w:t>.................</w:t>
      </w:r>
    </w:p>
    <w:p w14:paraId="3AD8F08F" w14:textId="0BE1E21D" w:rsidR="00FC6BCC" w:rsidRPr="004B5DA5" w:rsidRDefault="00FC6BCC" w:rsidP="00396A29">
      <w:pPr>
        <w:tabs>
          <w:tab w:val="left" w:pos="5220"/>
        </w:tabs>
        <w:spacing w:line="360" w:lineRule="auto"/>
        <w:rPr>
          <w:rFonts w:cs="Calibri"/>
          <w:szCs w:val="22"/>
        </w:rPr>
      </w:pPr>
      <w:r w:rsidRPr="004B5DA5">
        <w:rPr>
          <w:szCs w:val="22"/>
        </w:rPr>
        <w:t>...................................................................................................................................</w:t>
      </w:r>
      <w:r w:rsidR="004B5DA5">
        <w:rPr>
          <w:szCs w:val="22"/>
        </w:rPr>
        <w:t>.................</w:t>
      </w:r>
    </w:p>
    <w:p w14:paraId="2F916D4D" w14:textId="6BC44576" w:rsidR="00FC6BCC" w:rsidRPr="004B5DA5" w:rsidRDefault="00FC6BCC" w:rsidP="00396A29">
      <w:pPr>
        <w:tabs>
          <w:tab w:val="left" w:pos="5220"/>
        </w:tabs>
        <w:spacing w:line="360" w:lineRule="auto"/>
        <w:rPr>
          <w:rFonts w:cs="Calibri"/>
          <w:szCs w:val="22"/>
        </w:rPr>
      </w:pPr>
      <w:r w:rsidRPr="004B5DA5">
        <w:rPr>
          <w:szCs w:val="22"/>
        </w:rPr>
        <w:t>...................................................................................................................................</w:t>
      </w:r>
      <w:r w:rsidR="004B5DA5">
        <w:rPr>
          <w:szCs w:val="22"/>
        </w:rPr>
        <w:t>.................</w:t>
      </w:r>
    </w:p>
    <w:p w14:paraId="3FA29642" w14:textId="77777777" w:rsidR="0073798E" w:rsidRDefault="0073798E" w:rsidP="00396A29">
      <w:pPr>
        <w:spacing w:line="360" w:lineRule="auto"/>
        <w:rPr>
          <w:rFonts w:ascii="Calibri" w:hAnsi="Calibri"/>
          <w:b/>
          <w:szCs w:val="22"/>
        </w:rPr>
      </w:pPr>
    </w:p>
    <w:p w14:paraId="2369FF75" w14:textId="2CB5E9FD" w:rsidR="00665390" w:rsidRDefault="00665390" w:rsidP="00396A29">
      <w:pPr>
        <w:spacing w:line="360" w:lineRule="auto"/>
        <w:rPr>
          <w:rFonts w:ascii="Helvetica Neue Bold Condensed" w:hAnsi="Helvetica Neue Bold Condensed"/>
          <w:szCs w:val="22"/>
        </w:rPr>
      </w:pPr>
      <w:r w:rsidRPr="00E66DD2">
        <w:rPr>
          <w:rFonts w:ascii="Helvetica Neue Bold Condensed" w:hAnsi="Helvetica Neue Bold Condensed"/>
          <w:szCs w:val="22"/>
        </w:rPr>
        <w:t>Données déjà disponibles :</w:t>
      </w:r>
    </w:p>
    <w:p w14:paraId="75FCEE60" w14:textId="77777777" w:rsidR="009C1E9B" w:rsidRPr="00E66DD2" w:rsidRDefault="009C1E9B" w:rsidP="00396A29">
      <w:pPr>
        <w:spacing w:line="360" w:lineRule="auto"/>
        <w:rPr>
          <w:rFonts w:ascii="Helvetica Neue Bold Condensed" w:hAnsi="Helvetica Neue Bold Condensed"/>
          <w:szCs w:val="22"/>
        </w:rPr>
      </w:pPr>
    </w:p>
    <w:p w14:paraId="3479E2A7" w14:textId="3BDA9908" w:rsidR="00665390" w:rsidRDefault="0045523E" w:rsidP="00396A29">
      <w:pPr>
        <w:spacing w:line="360" w:lineRule="auto"/>
        <w:rPr>
          <w:rFonts w:ascii="Calibri" w:hAnsi="Calibri"/>
          <w:sz w:val="18"/>
          <w:szCs w:val="18"/>
        </w:rPr>
      </w:pPr>
      <w:r w:rsidRPr="009C1E9B">
        <w:rPr>
          <w:sz w:val="20"/>
          <w:szCs w:val="20"/>
        </w:rPr>
        <w:t>- Données p</w:t>
      </w:r>
      <w:r w:rsidR="00665390" w:rsidRPr="009C1E9B">
        <w:rPr>
          <w:sz w:val="20"/>
          <w:szCs w:val="20"/>
        </w:rPr>
        <w:t>rimaire</w:t>
      </w:r>
      <w:r w:rsidRPr="009C1E9B">
        <w:rPr>
          <w:sz w:val="20"/>
          <w:szCs w:val="20"/>
        </w:rPr>
        <w:t xml:space="preserve">s </w:t>
      </w:r>
      <w:r w:rsidRPr="004B5DA5">
        <w:rPr>
          <w:sz w:val="18"/>
          <w:szCs w:val="18"/>
        </w:rPr>
        <w:t xml:space="preserve">(élaborées spécifiquement </w:t>
      </w:r>
      <w:r w:rsidR="003518E3" w:rsidRPr="004B5DA5">
        <w:rPr>
          <w:sz w:val="18"/>
          <w:szCs w:val="18"/>
        </w:rPr>
        <w:t>avec les données du projet</w:t>
      </w:r>
      <w:r w:rsidRPr="004B5DA5">
        <w:rPr>
          <w:sz w:val="18"/>
          <w:szCs w:val="18"/>
        </w:rPr>
        <w:t>) :</w:t>
      </w:r>
    </w:p>
    <w:p w14:paraId="1C8EC63E" w14:textId="3C7E6772" w:rsidR="00E72F2E" w:rsidRPr="004B5DA5" w:rsidRDefault="00E72F2E" w:rsidP="00396A29">
      <w:pPr>
        <w:tabs>
          <w:tab w:val="left" w:pos="5220"/>
        </w:tabs>
        <w:spacing w:line="360" w:lineRule="auto"/>
        <w:rPr>
          <w:rFonts w:cs="Calibri"/>
          <w:szCs w:val="22"/>
        </w:rPr>
      </w:pPr>
      <w:r w:rsidRPr="004B5DA5">
        <w:rPr>
          <w:szCs w:val="22"/>
        </w:rPr>
        <w:t>...................................................................................................................................</w:t>
      </w:r>
      <w:r w:rsidR="004B5DA5">
        <w:rPr>
          <w:szCs w:val="22"/>
        </w:rPr>
        <w:t>.................</w:t>
      </w:r>
    </w:p>
    <w:p w14:paraId="4EB8A495" w14:textId="7C6309E5" w:rsidR="00E72F2E" w:rsidRPr="004B5DA5" w:rsidRDefault="00E72F2E" w:rsidP="00396A29">
      <w:pPr>
        <w:tabs>
          <w:tab w:val="left" w:pos="5220"/>
        </w:tabs>
        <w:spacing w:line="360" w:lineRule="auto"/>
        <w:rPr>
          <w:rFonts w:cs="Calibri"/>
          <w:szCs w:val="22"/>
        </w:rPr>
      </w:pPr>
      <w:r w:rsidRPr="004B5DA5">
        <w:rPr>
          <w:szCs w:val="22"/>
        </w:rPr>
        <w:t>...................................................................................................................................</w:t>
      </w:r>
      <w:r w:rsidR="004B5DA5">
        <w:rPr>
          <w:szCs w:val="22"/>
        </w:rPr>
        <w:t>.................</w:t>
      </w:r>
    </w:p>
    <w:p w14:paraId="1450DC0D" w14:textId="32289D32" w:rsidR="00FC6BCC" w:rsidRPr="004B5DA5" w:rsidRDefault="00FC6BCC" w:rsidP="00396A29">
      <w:pPr>
        <w:tabs>
          <w:tab w:val="left" w:pos="5220"/>
        </w:tabs>
        <w:spacing w:line="360" w:lineRule="auto"/>
        <w:rPr>
          <w:rFonts w:cs="Calibri"/>
          <w:szCs w:val="22"/>
        </w:rPr>
      </w:pPr>
      <w:r w:rsidRPr="004B5DA5">
        <w:rPr>
          <w:szCs w:val="22"/>
        </w:rPr>
        <w:t>...................................................................................................................................</w:t>
      </w:r>
      <w:r w:rsidR="004B5DA5">
        <w:rPr>
          <w:szCs w:val="22"/>
        </w:rPr>
        <w:t>.................</w:t>
      </w:r>
    </w:p>
    <w:p w14:paraId="7D16A4DA" w14:textId="0BA9DA18" w:rsidR="00FC6BCC" w:rsidRPr="004B5DA5" w:rsidRDefault="00FC6BCC" w:rsidP="00396A29">
      <w:pPr>
        <w:tabs>
          <w:tab w:val="left" w:pos="5220"/>
        </w:tabs>
        <w:spacing w:line="360" w:lineRule="auto"/>
        <w:rPr>
          <w:rFonts w:cs="Calibri"/>
          <w:szCs w:val="22"/>
        </w:rPr>
      </w:pPr>
      <w:r w:rsidRPr="004B5DA5">
        <w:rPr>
          <w:szCs w:val="22"/>
        </w:rPr>
        <w:t>...................................................................................................................................</w:t>
      </w:r>
      <w:r w:rsidR="004B5DA5">
        <w:rPr>
          <w:szCs w:val="22"/>
        </w:rPr>
        <w:t>.................</w:t>
      </w:r>
    </w:p>
    <w:p w14:paraId="5BBE3B49" w14:textId="77777777" w:rsidR="00E72F2E" w:rsidRDefault="00E72F2E" w:rsidP="00396A29">
      <w:pPr>
        <w:spacing w:line="360" w:lineRule="auto"/>
        <w:rPr>
          <w:rFonts w:ascii="Calibri" w:hAnsi="Calibri"/>
          <w:szCs w:val="22"/>
        </w:rPr>
      </w:pPr>
    </w:p>
    <w:p w14:paraId="62E33397" w14:textId="0E15E8E4" w:rsidR="00665390" w:rsidRPr="004B5DA5" w:rsidRDefault="0045523E" w:rsidP="00396A29">
      <w:pPr>
        <w:spacing w:line="360" w:lineRule="auto"/>
        <w:rPr>
          <w:szCs w:val="22"/>
        </w:rPr>
      </w:pPr>
      <w:r w:rsidRPr="009C1E9B">
        <w:rPr>
          <w:sz w:val="20"/>
          <w:szCs w:val="20"/>
        </w:rPr>
        <w:t>- Données s</w:t>
      </w:r>
      <w:r w:rsidR="00665390" w:rsidRPr="009C1E9B">
        <w:rPr>
          <w:sz w:val="20"/>
          <w:szCs w:val="20"/>
        </w:rPr>
        <w:t>econdaire</w:t>
      </w:r>
      <w:r w:rsidRPr="009C1E9B">
        <w:rPr>
          <w:sz w:val="20"/>
          <w:szCs w:val="20"/>
        </w:rPr>
        <w:t>s</w:t>
      </w:r>
      <w:r w:rsidR="00665390" w:rsidRPr="009C1E9B">
        <w:rPr>
          <w:sz w:val="20"/>
          <w:szCs w:val="20"/>
        </w:rPr>
        <w:t xml:space="preserve"> </w:t>
      </w:r>
      <w:r w:rsidRPr="004B5DA5">
        <w:rPr>
          <w:sz w:val="18"/>
          <w:szCs w:val="18"/>
        </w:rPr>
        <w:t xml:space="preserve">(élaborées de manière </w:t>
      </w:r>
      <w:r w:rsidR="003518E3" w:rsidRPr="004B5DA5">
        <w:rPr>
          <w:sz w:val="18"/>
          <w:szCs w:val="18"/>
        </w:rPr>
        <w:t>extérieure au projet</w:t>
      </w:r>
      <w:r w:rsidR="002B5010" w:rsidRPr="004B5DA5">
        <w:rPr>
          <w:sz w:val="18"/>
          <w:szCs w:val="18"/>
        </w:rPr>
        <w:t>)</w:t>
      </w:r>
      <w:r w:rsidRPr="004B5DA5">
        <w:rPr>
          <w:szCs w:val="22"/>
        </w:rPr>
        <w:t xml:space="preserve"> :</w:t>
      </w:r>
    </w:p>
    <w:p w14:paraId="114C8D45" w14:textId="0193692D" w:rsidR="00E72F2E" w:rsidRPr="004B5DA5" w:rsidRDefault="00E72F2E" w:rsidP="00396A29">
      <w:pPr>
        <w:tabs>
          <w:tab w:val="left" w:pos="5220"/>
        </w:tabs>
        <w:spacing w:line="360" w:lineRule="auto"/>
        <w:rPr>
          <w:rFonts w:cs="Calibri"/>
          <w:szCs w:val="22"/>
        </w:rPr>
      </w:pPr>
      <w:r w:rsidRPr="004B5DA5">
        <w:rPr>
          <w:szCs w:val="22"/>
        </w:rPr>
        <w:t>...................................................................................................................................</w:t>
      </w:r>
      <w:r w:rsidR="004B5DA5">
        <w:rPr>
          <w:szCs w:val="22"/>
        </w:rPr>
        <w:t>.................</w:t>
      </w:r>
    </w:p>
    <w:p w14:paraId="40D44245" w14:textId="29FC6F26" w:rsidR="00E72F2E" w:rsidRPr="004B5DA5" w:rsidRDefault="00E72F2E" w:rsidP="00396A29">
      <w:pPr>
        <w:tabs>
          <w:tab w:val="left" w:pos="5220"/>
        </w:tabs>
        <w:spacing w:line="360" w:lineRule="auto"/>
        <w:rPr>
          <w:rFonts w:cs="Calibri"/>
          <w:szCs w:val="22"/>
        </w:rPr>
      </w:pPr>
      <w:r w:rsidRPr="004B5DA5">
        <w:rPr>
          <w:szCs w:val="22"/>
        </w:rPr>
        <w:t>............................................................................................................................................</w:t>
      </w:r>
      <w:r w:rsidR="004B5DA5">
        <w:rPr>
          <w:szCs w:val="22"/>
        </w:rPr>
        <w:t>........</w:t>
      </w:r>
    </w:p>
    <w:p w14:paraId="0C06FCC5" w14:textId="27A9B598" w:rsidR="00FC6BCC" w:rsidRPr="004B5DA5" w:rsidRDefault="00FC6BCC" w:rsidP="00396A29">
      <w:pPr>
        <w:tabs>
          <w:tab w:val="left" w:pos="5220"/>
        </w:tabs>
        <w:spacing w:line="360" w:lineRule="auto"/>
        <w:rPr>
          <w:rFonts w:cs="Calibri"/>
          <w:szCs w:val="22"/>
        </w:rPr>
      </w:pPr>
      <w:r w:rsidRPr="004B5DA5">
        <w:rPr>
          <w:szCs w:val="22"/>
        </w:rPr>
        <w:t>...................................................................................................................................</w:t>
      </w:r>
      <w:r w:rsidR="004B5DA5">
        <w:rPr>
          <w:szCs w:val="22"/>
        </w:rPr>
        <w:t>.................</w:t>
      </w:r>
    </w:p>
    <w:p w14:paraId="031BD0F6" w14:textId="6CEAF175" w:rsidR="00FC6BCC" w:rsidRPr="004B5DA5" w:rsidRDefault="00FC6BCC" w:rsidP="00396A29">
      <w:pPr>
        <w:tabs>
          <w:tab w:val="left" w:pos="5220"/>
        </w:tabs>
        <w:spacing w:line="360" w:lineRule="auto"/>
        <w:rPr>
          <w:rFonts w:cs="Calibri"/>
          <w:szCs w:val="22"/>
        </w:rPr>
      </w:pPr>
      <w:r w:rsidRPr="004B5DA5">
        <w:rPr>
          <w:szCs w:val="22"/>
        </w:rPr>
        <w:t>...................................................................................................................................</w:t>
      </w:r>
      <w:r w:rsidR="004B5DA5">
        <w:rPr>
          <w:szCs w:val="22"/>
        </w:rPr>
        <w:t>.................</w:t>
      </w:r>
    </w:p>
    <w:p w14:paraId="3FC4FA54" w14:textId="77777777" w:rsidR="005D39F5" w:rsidRPr="00B7103B" w:rsidRDefault="005D39F5" w:rsidP="00396A29">
      <w:pPr>
        <w:tabs>
          <w:tab w:val="left" w:pos="5220"/>
        </w:tabs>
        <w:spacing w:line="360" w:lineRule="auto"/>
        <w:rPr>
          <w:rFonts w:ascii="Calibri" w:hAnsi="Calibri" w:cs="Calibri"/>
          <w:b/>
          <w:szCs w:val="22"/>
        </w:rPr>
      </w:pPr>
    </w:p>
    <w:p w14:paraId="44D4845C" w14:textId="52A6EF0B" w:rsidR="00E72F2E" w:rsidRPr="00C43AF6" w:rsidRDefault="00930A24" w:rsidP="00396A29">
      <w:pPr>
        <w:spacing w:line="360" w:lineRule="auto"/>
        <w:rPr>
          <w:rFonts w:ascii="Helvetica Neue Bold Condensed" w:hAnsi="Helvetica Neue Bold Condensed"/>
          <w:szCs w:val="22"/>
        </w:rPr>
      </w:pPr>
      <w:r>
        <w:rPr>
          <w:rFonts w:ascii="Helvetica Neue Bold Condensed" w:hAnsi="Helvetica Neue Bold Condensed"/>
          <w:szCs w:val="22"/>
        </w:rPr>
        <w:t>L'organisation du S</w:t>
      </w:r>
      <w:r w:rsidR="00FC6BCC" w:rsidRPr="004B5DA5">
        <w:rPr>
          <w:rFonts w:ascii="Helvetica Neue Bold Condensed" w:hAnsi="Helvetica Neue Bold Condensed"/>
          <w:szCs w:val="22"/>
        </w:rPr>
        <w:t>E dans la configuration actuelle</w:t>
      </w:r>
    </w:p>
    <w:p w14:paraId="2B9678D3" w14:textId="1A73F4F5" w:rsidR="00FC6BCC" w:rsidRPr="009C1E9B" w:rsidRDefault="00FC6BCC" w:rsidP="00396A29">
      <w:pPr>
        <w:spacing w:line="360" w:lineRule="auto"/>
        <w:rPr>
          <w:sz w:val="20"/>
          <w:szCs w:val="20"/>
        </w:rPr>
      </w:pPr>
      <w:r w:rsidRPr="009C1E9B">
        <w:rPr>
          <w:sz w:val="20"/>
          <w:szCs w:val="20"/>
        </w:rPr>
        <w:t>- Quel est l'état d'esprit en interne par rapport à la démarche d'évaluation (adhésion ou contrainte)</w:t>
      </w:r>
      <w:r w:rsidR="00EB66B9" w:rsidRPr="009C1E9B">
        <w:rPr>
          <w:sz w:val="20"/>
          <w:szCs w:val="20"/>
        </w:rPr>
        <w:t xml:space="preserve"> </w:t>
      </w:r>
      <w:r w:rsidRPr="009C1E9B">
        <w:rPr>
          <w:sz w:val="20"/>
          <w:szCs w:val="20"/>
        </w:rPr>
        <w:t>?</w:t>
      </w:r>
    </w:p>
    <w:p w14:paraId="46A60600" w14:textId="2F4F86FF" w:rsidR="00FC6BCC" w:rsidRPr="004B5DA5" w:rsidRDefault="00FC6BCC" w:rsidP="00396A29">
      <w:pPr>
        <w:tabs>
          <w:tab w:val="left" w:pos="5220"/>
        </w:tabs>
        <w:spacing w:line="360" w:lineRule="auto"/>
        <w:rPr>
          <w:rFonts w:cs="Calibri"/>
          <w:szCs w:val="22"/>
        </w:rPr>
      </w:pPr>
      <w:r w:rsidRPr="004B5DA5">
        <w:rPr>
          <w:szCs w:val="22"/>
        </w:rPr>
        <w:t>...................................................................................................................................</w:t>
      </w:r>
      <w:r w:rsidR="004B5DA5">
        <w:rPr>
          <w:szCs w:val="22"/>
        </w:rPr>
        <w:t>.................</w:t>
      </w:r>
    </w:p>
    <w:p w14:paraId="6696D1DE" w14:textId="7AD8F2C0" w:rsidR="00E72F2E" w:rsidRDefault="00FC6BCC" w:rsidP="005E5586">
      <w:pPr>
        <w:tabs>
          <w:tab w:val="left" w:pos="5220"/>
        </w:tabs>
        <w:spacing w:line="360" w:lineRule="auto"/>
        <w:rPr>
          <w:rFonts w:cs="Calibri"/>
          <w:szCs w:val="22"/>
        </w:rPr>
      </w:pPr>
      <w:r w:rsidRPr="004B5DA5">
        <w:rPr>
          <w:szCs w:val="22"/>
        </w:rPr>
        <w:t>...................................................................................................................................</w:t>
      </w:r>
      <w:r w:rsidR="004B5DA5">
        <w:rPr>
          <w:szCs w:val="22"/>
        </w:rPr>
        <w:t>.................</w:t>
      </w:r>
    </w:p>
    <w:p w14:paraId="6FE59666" w14:textId="77777777" w:rsidR="005E5586" w:rsidRDefault="005E5586" w:rsidP="005E5586">
      <w:pPr>
        <w:tabs>
          <w:tab w:val="left" w:pos="5220"/>
        </w:tabs>
        <w:spacing w:line="360" w:lineRule="auto"/>
        <w:rPr>
          <w:rFonts w:cs="Calibri"/>
          <w:szCs w:val="22"/>
        </w:rPr>
      </w:pPr>
    </w:p>
    <w:p w14:paraId="1351B35F" w14:textId="77777777" w:rsidR="005E5586" w:rsidRPr="005E5586" w:rsidRDefault="005E5586" w:rsidP="005E5586">
      <w:pPr>
        <w:tabs>
          <w:tab w:val="left" w:pos="5220"/>
        </w:tabs>
        <w:spacing w:line="360" w:lineRule="auto"/>
        <w:rPr>
          <w:rFonts w:cs="Calibri"/>
          <w:szCs w:val="22"/>
        </w:rPr>
      </w:pPr>
    </w:p>
    <w:p w14:paraId="713E5A80" w14:textId="06F5B02A" w:rsidR="00494383" w:rsidRPr="009C1E9B" w:rsidRDefault="00494383" w:rsidP="00396A29">
      <w:pPr>
        <w:spacing w:line="360" w:lineRule="auto"/>
        <w:rPr>
          <w:sz w:val="20"/>
          <w:szCs w:val="20"/>
        </w:rPr>
      </w:pPr>
      <w:r w:rsidRPr="009C1E9B">
        <w:rPr>
          <w:sz w:val="20"/>
          <w:szCs w:val="20"/>
        </w:rPr>
        <w:lastRenderedPageBreak/>
        <w:t>- Quel</w:t>
      </w:r>
      <w:r w:rsidR="00E72CD8" w:rsidRPr="009C1E9B">
        <w:rPr>
          <w:sz w:val="20"/>
          <w:szCs w:val="20"/>
        </w:rPr>
        <w:t>les</w:t>
      </w:r>
      <w:r w:rsidRPr="009C1E9B">
        <w:rPr>
          <w:sz w:val="20"/>
          <w:szCs w:val="20"/>
        </w:rPr>
        <w:t xml:space="preserve"> sont les compétences en interne en suivi-évaluation (débutants, intermédiaires, confirmés)</w:t>
      </w:r>
      <w:r w:rsidR="00EB66B9" w:rsidRPr="009C1E9B">
        <w:rPr>
          <w:sz w:val="20"/>
          <w:szCs w:val="20"/>
        </w:rPr>
        <w:t xml:space="preserve"> </w:t>
      </w:r>
      <w:r w:rsidRPr="009C1E9B">
        <w:rPr>
          <w:sz w:val="20"/>
          <w:szCs w:val="20"/>
        </w:rPr>
        <w:t xml:space="preserve">? </w:t>
      </w:r>
    </w:p>
    <w:p w14:paraId="0022C9C7" w14:textId="312E53A6" w:rsidR="00494383" w:rsidRPr="00B7103B" w:rsidRDefault="00494383" w:rsidP="00396A29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</w:t>
      </w:r>
      <w:r w:rsidR="00EB66B9">
        <w:t>.................</w:t>
      </w:r>
    </w:p>
    <w:p w14:paraId="51A392B6" w14:textId="4A716F02" w:rsidR="00494383" w:rsidRPr="00B7103B" w:rsidRDefault="00494383" w:rsidP="00396A29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</w:t>
      </w:r>
      <w:r w:rsidR="00EB66B9">
        <w:t>.................</w:t>
      </w:r>
      <w:r w:rsidRPr="00B7103B">
        <w:rPr>
          <w:rFonts w:cs="Calibri"/>
          <w:b/>
        </w:rPr>
        <w:t xml:space="preserve"> </w:t>
      </w:r>
    </w:p>
    <w:p w14:paraId="5D967CCB" w14:textId="77777777" w:rsidR="00494383" w:rsidRDefault="00494383" w:rsidP="00665390">
      <w:pPr>
        <w:rPr>
          <w:rFonts w:ascii="Calibri" w:hAnsi="Calibri"/>
          <w:szCs w:val="22"/>
        </w:rPr>
      </w:pPr>
    </w:p>
    <w:p w14:paraId="1DD95B7D" w14:textId="4990103C" w:rsidR="00FC6BCC" w:rsidRPr="009C1E9B" w:rsidRDefault="00FC6BCC" w:rsidP="00396A29">
      <w:pPr>
        <w:spacing w:line="360" w:lineRule="auto"/>
        <w:rPr>
          <w:sz w:val="20"/>
          <w:szCs w:val="20"/>
        </w:rPr>
      </w:pPr>
      <w:r w:rsidRPr="009C1E9B">
        <w:rPr>
          <w:sz w:val="20"/>
          <w:szCs w:val="20"/>
        </w:rPr>
        <w:t>- Quelle est la place du S&amp;E dans l'organigramme ?</w:t>
      </w:r>
    </w:p>
    <w:p w14:paraId="3697841B" w14:textId="2704EB10" w:rsidR="00FC6BCC" w:rsidRPr="00B7103B" w:rsidRDefault="00FC6BCC" w:rsidP="00396A29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</w:t>
      </w:r>
      <w:r w:rsidR="00EB66B9">
        <w:t>.................</w:t>
      </w:r>
    </w:p>
    <w:p w14:paraId="6DB3D466" w14:textId="2E651B19" w:rsidR="00FC6BCC" w:rsidRDefault="00FC6BCC" w:rsidP="00396A29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</w:t>
      </w:r>
      <w:r w:rsidR="00EB66B9">
        <w:t>.................</w:t>
      </w:r>
    </w:p>
    <w:p w14:paraId="0689BEE1" w14:textId="77777777" w:rsidR="00AF4550" w:rsidRDefault="00AF4550" w:rsidP="00396A29">
      <w:pPr>
        <w:tabs>
          <w:tab w:val="left" w:pos="5220"/>
        </w:tabs>
        <w:spacing w:line="360" w:lineRule="auto"/>
        <w:rPr>
          <w:rFonts w:ascii="Calibri" w:hAnsi="Calibri" w:cs="Calibri"/>
          <w:b/>
          <w:szCs w:val="22"/>
        </w:rPr>
      </w:pPr>
    </w:p>
    <w:p w14:paraId="71D33896" w14:textId="5221D1A2" w:rsidR="00AF4550" w:rsidRPr="009C1E9B" w:rsidRDefault="00AF4550" w:rsidP="00396A29">
      <w:pPr>
        <w:spacing w:line="360" w:lineRule="auto"/>
        <w:rPr>
          <w:i/>
          <w:sz w:val="20"/>
          <w:szCs w:val="20"/>
        </w:rPr>
      </w:pPr>
      <w:r w:rsidRPr="009C1E9B">
        <w:rPr>
          <w:sz w:val="20"/>
          <w:szCs w:val="20"/>
        </w:rPr>
        <w:t xml:space="preserve">- Existe-t-il un comité de pilotage ? </w:t>
      </w:r>
      <w:r w:rsidRPr="009C1E9B">
        <w:rPr>
          <w:sz w:val="20"/>
          <w:szCs w:val="20"/>
          <w:highlight w:val="lightGray"/>
        </w:rPr>
        <w:sym w:font="Webdings" w:char="F063"/>
      </w:r>
      <w:r w:rsidRPr="009C1E9B">
        <w:rPr>
          <w:sz w:val="20"/>
          <w:szCs w:val="20"/>
        </w:rPr>
        <w:t xml:space="preserve"> Oui </w:t>
      </w:r>
      <w:r w:rsidRPr="009C1E9B">
        <w:rPr>
          <w:i/>
          <w:sz w:val="20"/>
          <w:szCs w:val="20"/>
        </w:rPr>
        <w:t xml:space="preserve"> </w:t>
      </w:r>
      <w:r w:rsidRPr="009C1E9B">
        <w:rPr>
          <w:sz w:val="20"/>
          <w:szCs w:val="20"/>
          <w:highlight w:val="lightGray"/>
        </w:rPr>
        <w:sym w:font="Webdings" w:char="F063"/>
      </w:r>
      <w:r w:rsidRPr="009C1E9B">
        <w:rPr>
          <w:sz w:val="20"/>
          <w:szCs w:val="20"/>
        </w:rPr>
        <w:t xml:space="preserve"> Non </w:t>
      </w:r>
    </w:p>
    <w:p w14:paraId="5B1FFB15" w14:textId="77777777" w:rsidR="001A6A53" w:rsidRDefault="001A6A53" w:rsidP="00396A29">
      <w:pPr>
        <w:spacing w:line="360" w:lineRule="auto"/>
        <w:rPr>
          <w:rFonts w:ascii="Calibri" w:hAnsi="Calibri"/>
          <w:szCs w:val="22"/>
        </w:rPr>
      </w:pPr>
    </w:p>
    <w:p w14:paraId="79C0DAB4" w14:textId="77777777" w:rsidR="00F67637" w:rsidRDefault="00AF4550" w:rsidP="00396A29">
      <w:pPr>
        <w:spacing w:line="360" w:lineRule="auto"/>
      </w:pPr>
      <w:r w:rsidRPr="009C1E9B">
        <w:rPr>
          <w:sz w:val="20"/>
          <w:szCs w:val="20"/>
        </w:rPr>
        <w:t>Membres du comité :</w:t>
      </w:r>
      <w:r>
        <w:t xml:space="preserve"> </w:t>
      </w:r>
      <w:r w:rsidRPr="00B7103B">
        <w:t>......................................................................................................................................................................</w:t>
      </w:r>
    </w:p>
    <w:p w14:paraId="031C84A9" w14:textId="1A1B7345" w:rsidR="00F67637" w:rsidRDefault="00F67637" w:rsidP="00396A29">
      <w:pPr>
        <w:spacing w:line="360" w:lineRule="auto"/>
      </w:pPr>
      <w:r w:rsidRPr="00B7103B">
        <w:t>......................................................................................................................................................................</w:t>
      </w:r>
    </w:p>
    <w:p w14:paraId="79355920" w14:textId="2A21F0DD" w:rsidR="00F44AB7" w:rsidRDefault="00F67637" w:rsidP="00F67637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......................................................................................................................................................................</w:t>
      </w:r>
    </w:p>
    <w:p w14:paraId="76741DDF" w14:textId="77777777" w:rsidR="00F44AB7" w:rsidRDefault="00F44AB7" w:rsidP="00396A29">
      <w:pPr>
        <w:spacing w:line="360" w:lineRule="auto"/>
        <w:rPr>
          <w:rFonts w:ascii="Calibri" w:hAnsi="Calibri" w:cs="Calibri"/>
          <w:b/>
          <w:szCs w:val="22"/>
        </w:rPr>
      </w:pPr>
    </w:p>
    <w:p w14:paraId="3C875261" w14:textId="77777777" w:rsidR="00F44AB7" w:rsidRPr="009C1E9B" w:rsidRDefault="00F44AB7" w:rsidP="00396A29">
      <w:pPr>
        <w:spacing w:line="360" w:lineRule="auto"/>
        <w:rPr>
          <w:sz w:val="20"/>
          <w:szCs w:val="20"/>
        </w:rPr>
      </w:pPr>
      <w:r w:rsidRPr="009C1E9B">
        <w:rPr>
          <w:sz w:val="20"/>
          <w:szCs w:val="20"/>
        </w:rPr>
        <w:t xml:space="preserve">- Les usagers/bénéficiaires sont-ils représentés ? Comment ?  </w:t>
      </w:r>
    </w:p>
    <w:p w14:paraId="72C1D65C" w14:textId="77777777" w:rsidR="00F67637" w:rsidRDefault="00F67637" w:rsidP="00F67637">
      <w:pPr>
        <w:spacing w:line="360" w:lineRule="auto"/>
      </w:pPr>
      <w:r w:rsidRPr="00B7103B">
        <w:t>......................................................................................................................................................................</w:t>
      </w:r>
    </w:p>
    <w:p w14:paraId="11498F58" w14:textId="77777777" w:rsidR="00F67637" w:rsidRDefault="00F67637" w:rsidP="00F67637">
      <w:pPr>
        <w:spacing w:line="360" w:lineRule="auto"/>
      </w:pPr>
      <w:r w:rsidRPr="00B7103B">
        <w:t>......................................................................................................................................................................</w:t>
      </w:r>
    </w:p>
    <w:p w14:paraId="3C1B71DA" w14:textId="77777777" w:rsidR="00E72CD8" w:rsidRDefault="00E72CD8" w:rsidP="00396A29">
      <w:pPr>
        <w:tabs>
          <w:tab w:val="left" w:pos="5220"/>
        </w:tabs>
        <w:spacing w:line="360" w:lineRule="auto"/>
        <w:rPr>
          <w:rFonts w:ascii="Calibri" w:hAnsi="Calibri" w:cs="Calibri"/>
          <w:b/>
          <w:szCs w:val="22"/>
        </w:rPr>
      </w:pPr>
    </w:p>
    <w:p w14:paraId="76F1BA48" w14:textId="77777777" w:rsidR="00EB66B9" w:rsidRPr="009C1E9B" w:rsidRDefault="00AF4550" w:rsidP="00396A29">
      <w:pPr>
        <w:spacing w:line="360" w:lineRule="auto"/>
        <w:rPr>
          <w:sz w:val="20"/>
          <w:szCs w:val="20"/>
        </w:rPr>
      </w:pPr>
      <w:r w:rsidRPr="009C1E9B">
        <w:rPr>
          <w:sz w:val="20"/>
          <w:szCs w:val="20"/>
        </w:rPr>
        <w:t>- Quel est le degré de participa</w:t>
      </w:r>
      <w:r w:rsidR="003518E3" w:rsidRPr="009C1E9B">
        <w:rPr>
          <w:sz w:val="20"/>
          <w:szCs w:val="20"/>
        </w:rPr>
        <w:t xml:space="preserve">tion des </w:t>
      </w:r>
      <w:r w:rsidR="003C5890" w:rsidRPr="009C1E9B">
        <w:rPr>
          <w:sz w:val="20"/>
          <w:szCs w:val="20"/>
        </w:rPr>
        <w:t>bénéficiaires</w:t>
      </w:r>
      <w:r w:rsidR="003518E3" w:rsidRPr="009C1E9B">
        <w:rPr>
          <w:sz w:val="20"/>
          <w:szCs w:val="20"/>
        </w:rPr>
        <w:t xml:space="preserve"> dans le projet </w:t>
      </w:r>
      <w:r w:rsidRPr="009C1E9B">
        <w:rPr>
          <w:sz w:val="20"/>
          <w:szCs w:val="20"/>
        </w:rPr>
        <w:t xml:space="preserve">? </w:t>
      </w:r>
      <w:r w:rsidR="00EB66B9" w:rsidRPr="009C1E9B">
        <w:rPr>
          <w:sz w:val="20"/>
          <w:szCs w:val="20"/>
        </w:rPr>
        <w:t xml:space="preserve"> </w:t>
      </w:r>
    </w:p>
    <w:p w14:paraId="03A56541" w14:textId="3284656D" w:rsidR="00AF4550" w:rsidRPr="009C1E9B" w:rsidRDefault="00F44AB7" w:rsidP="00396A29">
      <w:pPr>
        <w:spacing w:line="360" w:lineRule="auto"/>
        <w:rPr>
          <w:sz w:val="20"/>
          <w:szCs w:val="20"/>
        </w:rPr>
      </w:pPr>
      <w:r w:rsidRPr="009C1E9B">
        <w:rPr>
          <w:sz w:val="20"/>
          <w:szCs w:val="20"/>
          <w:highlight w:val="lightGray"/>
        </w:rPr>
        <w:sym w:font="Webdings" w:char="F063"/>
      </w:r>
      <w:r w:rsidRPr="009C1E9B">
        <w:rPr>
          <w:sz w:val="20"/>
          <w:szCs w:val="20"/>
        </w:rPr>
        <w:t xml:space="preserve"> Néant </w:t>
      </w:r>
      <w:r w:rsidR="00AF4550" w:rsidRPr="009C1E9B">
        <w:rPr>
          <w:sz w:val="20"/>
          <w:szCs w:val="20"/>
          <w:highlight w:val="lightGray"/>
        </w:rPr>
        <w:sym w:font="Webdings" w:char="F063"/>
      </w:r>
      <w:r w:rsidRPr="009C1E9B">
        <w:rPr>
          <w:sz w:val="20"/>
          <w:szCs w:val="20"/>
        </w:rPr>
        <w:t xml:space="preserve"> I</w:t>
      </w:r>
      <w:r w:rsidR="00AF4550" w:rsidRPr="009C1E9B">
        <w:rPr>
          <w:sz w:val="20"/>
          <w:szCs w:val="20"/>
        </w:rPr>
        <w:t xml:space="preserve">nformation </w:t>
      </w:r>
      <w:r w:rsidR="00AF4550" w:rsidRPr="009C1E9B">
        <w:rPr>
          <w:sz w:val="20"/>
          <w:szCs w:val="20"/>
          <w:highlight w:val="lightGray"/>
        </w:rPr>
        <w:sym w:font="Webdings" w:char="F063"/>
      </w:r>
      <w:r w:rsidRPr="009C1E9B">
        <w:rPr>
          <w:sz w:val="20"/>
          <w:szCs w:val="20"/>
        </w:rPr>
        <w:t xml:space="preserve"> E</w:t>
      </w:r>
      <w:r w:rsidR="00AF4550" w:rsidRPr="009C1E9B">
        <w:rPr>
          <w:sz w:val="20"/>
          <w:szCs w:val="20"/>
        </w:rPr>
        <w:t xml:space="preserve">coute </w:t>
      </w:r>
      <w:r w:rsidR="00AF4550" w:rsidRPr="009C1E9B">
        <w:rPr>
          <w:sz w:val="20"/>
          <w:szCs w:val="20"/>
          <w:highlight w:val="lightGray"/>
        </w:rPr>
        <w:sym w:font="Webdings" w:char="F063"/>
      </w:r>
      <w:r w:rsidRPr="009C1E9B">
        <w:rPr>
          <w:sz w:val="20"/>
          <w:szCs w:val="20"/>
        </w:rPr>
        <w:t xml:space="preserve"> D</w:t>
      </w:r>
      <w:r w:rsidR="00AF4550" w:rsidRPr="009C1E9B">
        <w:rPr>
          <w:sz w:val="20"/>
          <w:szCs w:val="20"/>
        </w:rPr>
        <w:t xml:space="preserve">ialogue </w:t>
      </w:r>
      <w:r w:rsidR="00AF4550" w:rsidRPr="009C1E9B">
        <w:rPr>
          <w:sz w:val="20"/>
          <w:szCs w:val="20"/>
          <w:highlight w:val="lightGray"/>
        </w:rPr>
        <w:sym w:font="Webdings" w:char="F063"/>
      </w:r>
      <w:r w:rsidRPr="009C1E9B">
        <w:rPr>
          <w:sz w:val="20"/>
          <w:szCs w:val="20"/>
        </w:rPr>
        <w:t xml:space="preserve"> E</w:t>
      </w:r>
      <w:r w:rsidR="00AF4550" w:rsidRPr="009C1E9B">
        <w:rPr>
          <w:sz w:val="20"/>
          <w:szCs w:val="20"/>
        </w:rPr>
        <w:t>laboration conjointe</w:t>
      </w:r>
    </w:p>
    <w:p w14:paraId="7B2A2B3A" w14:textId="77777777" w:rsidR="00AF4550" w:rsidRDefault="00AF4550" w:rsidP="00396A29">
      <w:pPr>
        <w:tabs>
          <w:tab w:val="left" w:pos="2805"/>
        </w:tabs>
        <w:spacing w:line="360" w:lineRule="auto"/>
        <w:jc w:val="both"/>
        <w:rPr>
          <w:rFonts w:ascii="Calibri" w:hAnsi="Calibri"/>
          <w:szCs w:val="22"/>
        </w:rPr>
      </w:pPr>
    </w:p>
    <w:p w14:paraId="1C33D773" w14:textId="77777777" w:rsidR="00EB66B9" w:rsidRPr="009C1E9B" w:rsidRDefault="00AF4550" w:rsidP="00396A29">
      <w:pPr>
        <w:spacing w:line="360" w:lineRule="auto"/>
        <w:rPr>
          <w:sz w:val="20"/>
          <w:szCs w:val="20"/>
        </w:rPr>
      </w:pPr>
      <w:r w:rsidRPr="009C1E9B">
        <w:rPr>
          <w:sz w:val="20"/>
          <w:szCs w:val="20"/>
        </w:rPr>
        <w:t xml:space="preserve">- Quel </w:t>
      </w:r>
      <w:r w:rsidR="00F44AB7" w:rsidRPr="009C1E9B">
        <w:rPr>
          <w:sz w:val="20"/>
          <w:szCs w:val="20"/>
        </w:rPr>
        <w:t>a été</w:t>
      </w:r>
      <w:r w:rsidRPr="009C1E9B">
        <w:rPr>
          <w:sz w:val="20"/>
          <w:szCs w:val="20"/>
        </w:rPr>
        <w:t xml:space="preserve"> le degré de participation des </w:t>
      </w:r>
      <w:r w:rsidR="003C5890" w:rsidRPr="009C1E9B">
        <w:rPr>
          <w:sz w:val="20"/>
          <w:szCs w:val="20"/>
        </w:rPr>
        <w:t>bénéficiaires</w:t>
      </w:r>
      <w:r w:rsidRPr="009C1E9B">
        <w:rPr>
          <w:sz w:val="20"/>
          <w:szCs w:val="20"/>
        </w:rPr>
        <w:t xml:space="preserve"> dans l'élaboration du dispositif de S&amp;E</w:t>
      </w:r>
      <w:r w:rsidR="00F44AB7" w:rsidRPr="009C1E9B">
        <w:rPr>
          <w:sz w:val="20"/>
          <w:szCs w:val="20"/>
        </w:rPr>
        <w:t xml:space="preserve"> actuel </w:t>
      </w:r>
      <w:r w:rsidRPr="009C1E9B">
        <w:rPr>
          <w:sz w:val="20"/>
          <w:szCs w:val="20"/>
        </w:rPr>
        <w:t xml:space="preserve">? </w:t>
      </w:r>
      <w:r w:rsidR="00EB66B9" w:rsidRPr="009C1E9B">
        <w:rPr>
          <w:sz w:val="20"/>
          <w:szCs w:val="20"/>
        </w:rPr>
        <w:t xml:space="preserve"> </w:t>
      </w:r>
    </w:p>
    <w:p w14:paraId="57C44AE2" w14:textId="0BDD09E2" w:rsidR="00AF4550" w:rsidRPr="009C1E9B" w:rsidRDefault="00AF4550" w:rsidP="00396A29">
      <w:pPr>
        <w:spacing w:line="360" w:lineRule="auto"/>
        <w:rPr>
          <w:sz w:val="20"/>
          <w:szCs w:val="20"/>
        </w:rPr>
      </w:pPr>
      <w:r w:rsidRPr="009C1E9B">
        <w:rPr>
          <w:sz w:val="20"/>
          <w:szCs w:val="20"/>
          <w:highlight w:val="lightGray"/>
        </w:rPr>
        <w:sym w:font="Webdings" w:char="F063"/>
      </w:r>
      <w:r w:rsidRPr="009C1E9B">
        <w:rPr>
          <w:sz w:val="20"/>
          <w:szCs w:val="20"/>
        </w:rPr>
        <w:t xml:space="preserve"> </w:t>
      </w:r>
      <w:r w:rsidR="00F44AB7" w:rsidRPr="009C1E9B">
        <w:rPr>
          <w:sz w:val="20"/>
          <w:szCs w:val="20"/>
        </w:rPr>
        <w:t>Néant</w:t>
      </w:r>
      <w:r w:rsidRPr="009C1E9B">
        <w:rPr>
          <w:sz w:val="20"/>
          <w:szCs w:val="20"/>
        </w:rPr>
        <w:t xml:space="preserve"> </w:t>
      </w:r>
      <w:r w:rsidRPr="009C1E9B">
        <w:rPr>
          <w:sz w:val="20"/>
          <w:szCs w:val="20"/>
          <w:highlight w:val="lightGray"/>
        </w:rPr>
        <w:sym w:font="Webdings" w:char="F063"/>
      </w:r>
      <w:r w:rsidR="00F44AB7" w:rsidRPr="009C1E9B">
        <w:rPr>
          <w:sz w:val="20"/>
          <w:szCs w:val="20"/>
        </w:rPr>
        <w:t xml:space="preserve"> E</w:t>
      </w:r>
      <w:r w:rsidRPr="009C1E9B">
        <w:rPr>
          <w:sz w:val="20"/>
          <w:szCs w:val="20"/>
        </w:rPr>
        <w:t xml:space="preserve">coute </w:t>
      </w:r>
      <w:r w:rsidRPr="009C1E9B">
        <w:rPr>
          <w:sz w:val="20"/>
          <w:szCs w:val="20"/>
          <w:highlight w:val="lightGray"/>
        </w:rPr>
        <w:sym w:font="Webdings" w:char="F063"/>
      </w:r>
      <w:r w:rsidR="00F44AB7" w:rsidRPr="009C1E9B">
        <w:rPr>
          <w:sz w:val="20"/>
          <w:szCs w:val="20"/>
        </w:rPr>
        <w:t xml:space="preserve"> D</w:t>
      </w:r>
      <w:r w:rsidRPr="009C1E9B">
        <w:rPr>
          <w:sz w:val="20"/>
          <w:szCs w:val="20"/>
        </w:rPr>
        <w:t xml:space="preserve">ialogue </w:t>
      </w:r>
      <w:r w:rsidRPr="009C1E9B">
        <w:rPr>
          <w:sz w:val="20"/>
          <w:szCs w:val="20"/>
          <w:highlight w:val="lightGray"/>
        </w:rPr>
        <w:sym w:font="Webdings" w:char="F063"/>
      </w:r>
      <w:r w:rsidR="00F44AB7" w:rsidRPr="009C1E9B">
        <w:rPr>
          <w:sz w:val="20"/>
          <w:szCs w:val="20"/>
        </w:rPr>
        <w:t xml:space="preserve"> E</w:t>
      </w:r>
      <w:r w:rsidRPr="009C1E9B">
        <w:rPr>
          <w:sz w:val="20"/>
          <w:szCs w:val="20"/>
        </w:rPr>
        <w:t>laboration conjointe</w:t>
      </w:r>
    </w:p>
    <w:p w14:paraId="36CB9EA5" w14:textId="77777777" w:rsidR="00FC6BCC" w:rsidRDefault="00FC6BCC" w:rsidP="00FC6BCC">
      <w:pPr>
        <w:tabs>
          <w:tab w:val="left" w:pos="5220"/>
        </w:tabs>
        <w:rPr>
          <w:rFonts w:ascii="Calibri" w:hAnsi="Calibri" w:cs="Calibri"/>
          <w:b/>
          <w:szCs w:val="22"/>
        </w:rPr>
      </w:pPr>
    </w:p>
    <w:p w14:paraId="3C91F968" w14:textId="09292BE5" w:rsidR="00FC6BCC" w:rsidRPr="009C1E9B" w:rsidRDefault="00FC6BCC" w:rsidP="00396A29">
      <w:pPr>
        <w:spacing w:line="360" w:lineRule="auto"/>
        <w:rPr>
          <w:sz w:val="20"/>
          <w:szCs w:val="20"/>
        </w:rPr>
      </w:pPr>
      <w:r w:rsidRPr="009C1E9B">
        <w:rPr>
          <w:sz w:val="20"/>
          <w:szCs w:val="20"/>
        </w:rPr>
        <w:t>- Que</w:t>
      </w:r>
      <w:r w:rsidR="00930A24">
        <w:rPr>
          <w:sz w:val="20"/>
          <w:szCs w:val="20"/>
        </w:rPr>
        <w:t xml:space="preserve">ls sont les moyens alloués </w:t>
      </w:r>
      <w:proofErr w:type="gramStart"/>
      <w:r w:rsidR="00930A24">
        <w:rPr>
          <w:sz w:val="20"/>
          <w:szCs w:val="20"/>
        </w:rPr>
        <w:t>au S</w:t>
      </w:r>
      <w:r w:rsidRPr="009C1E9B">
        <w:rPr>
          <w:sz w:val="20"/>
          <w:szCs w:val="20"/>
        </w:rPr>
        <w:t>E</w:t>
      </w:r>
      <w:proofErr w:type="gramEnd"/>
      <w:r w:rsidRPr="009C1E9B">
        <w:rPr>
          <w:sz w:val="20"/>
          <w:szCs w:val="20"/>
        </w:rPr>
        <w:t xml:space="preserve"> ?</w:t>
      </w:r>
    </w:p>
    <w:p w14:paraId="47DFC4A1" w14:textId="6FBBD4B2" w:rsidR="00FC6BCC" w:rsidRPr="00B7103B" w:rsidRDefault="00FC6BCC" w:rsidP="00396A29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....................................................................................................................................................</w:t>
      </w:r>
      <w:r w:rsidRPr="00B7103B">
        <w:rPr>
          <w:rFonts w:cs="Calibri"/>
          <w:b/>
        </w:rPr>
        <w:t xml:space="preserve"> </w:t>
      </w:r>
    </w:p>
    <w:p w14:paraId="0ADC7E23" w14:textId="77007BFB" w:rsidR="00FC6BCC" w:rsidRPr="00C43AF6" w:rsidRDefault="00FC6BCC" w:rsidP="00C43AF6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....................................................................................................................................................</w:t>
      </w:r>
      <w:r w:rsidRPr="00B7103B">
        <w:rPr>
          <w:rFonts w:cs="Calibri"/>
          <w:b/>
        </w:rPr>
        <w:t xml:space="preserve"> </w:t>
      </w:r>
    </w:p>
    <w:p w14:paraId="616034A3" w14:textId="77777777" w:rsidR="00C43AF6" w:rsidRDefault="00C43AF6" w:rsidP="00C43AF6">
      <w:pPr>
        <w:rPr>
          <w:sz w:val="20"/>
          <w:szCs w:val="20"/>
        </w:rPr>
      </w:pPr>
    </w:p>
    <w:p w14:paraId="18BDA90D" w14:textId="39D0D1EF" w:rsidR="001E7A4C" w:rsidRPr="009C1E9B" w:rsidRDefault="001E7A4C" w:rsidP="00396A29">
      <w:pPr>
        <w:spacing w:line="360" w:lineRule="auto"/>
        <w:rPr>
          <w:sz w:val="20"/>
          <w:szCs w:val="20"/>
        </w:rPr>
      </w:pPr>
      <w:r w:rsidRPr="009C1E9B">
        <w:rPr>
          <w:sz w:val="20"/>
          <w:szCs w:val="20"/>
        </w:rPr>
        <w:t>Les processus de prise de décision sont-ils clairement établis ? Sont-ils réactifs ? Participatifs ?</w:t>
      </w:r>
    </w:p>
    <w:p w14:paraId="2498845C" w14:textId="69C77850" w:rsidR="001E7A4C" w:rsidRPr="00B7103B" w:rsidRDefault="001E7A4C" w:rsidP="00396A29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....................................................................................................................................................</w:t>
      </w:r>
      <w:r w:rsidRPr="00B7103B">
        <w:rPr>
          <w:rFonts w:cs="Calibri"/>
          <w:b/>
        </w:rPr>
        <w:t xml:space="preserve"> </w:t>
      </w:r>
    </w:p>
    <w:p w14:paraId="745A0269" w14:textId="0E07EEC8" w:rsidR="00E72CD8" w:rsidRDefault="001E7A4C" w:rsidP="00C43AF6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....................................................................................................................................................</w:t>
      </w:r>
      <w:r w:rsidRPr="00B7103B">
        <w:rPr>
          <w:rFonts w:cs="Calibri"/>
          <w:b/>
        </w:rPr>
        <w:t xml:space="preserve"> </w:t>
      </w:r>
    </w:p>
    <w:p w14:paraId="499475DA" w14:textId="77777777" w:rsidR="005E5586" w:rsidRDefault="005E5586" w:rsidP="00C43AF6">
      <w:pPr>
        <w:spacing w:line="360" w:lineRule="auto"/>
        <w:rPr>
          <w:rFonts w:cs="Calibri"/>
          <w:b/>
        </w:rPr>
      </w:pPr>
    </w:p>
    <w:p w14:paraId="5F7A0895" w14:textId="77777777" w:rsidR="005E5586" w:rsidRDefault="005E5586" w:rsidP="00C43AF6">
      <w:pPr>
        <w:spacing w:line="360" w:lineRule="auto"/>
        <w:rPr>
          <w:rFonts w:cs="Calibri"/>
          <w:b/>
        </w:rPr>
      </w:pPr>
    </w:p>
    <w:p w14:paraId="67A8148B" w14:textId="77777777" w:rsidR="005E5586" w:rsidRDefault="005E5586" w:rsidP="00C43AF6">
      <w:pPr>
        <w:spacing w:line="360" w:lineRule="auto"/>
        <w:rPr>
          <w:rFonts w:cs="Calibri"/>
          <w:b/>
        </w:rPr>
      </w:pPr>
    </w:p>
    <w:p w14:paraId="3628FF39" w14:textId="77777777" w:rsidR="005E5586" w:rsidRDefault="005E5586" w:rsidP="00C43AF6">
      <w:pPr>
        <w:spacing w:line="360" w:lineRule="auto"/>
        <w:rPr>
          <w:rFonts w:cs="Calibri"/>
          <w:b/>
        </w:rPr>
      </w:pPr>
    </w:p>
    <w:p w14:paraId="5DD408AB" w14:textId="77777777" w:rsidR="005E5586" w:rsidRDefault="005E5586" w:rsidP="00C43AF6">
      <w:pPr>
        <w:spacing w:line="360" w:lineRule="auto"/>
        <w:rPr>
          <w:rFonts w:cs="Calibri"/>
          <w:b/>
        </w:rPr>
      </w:pPr>
    </w:p>
    <w:p w14:paraId="44646A88" w14:textId="77777777" w:rsidR="005E5586" w:rsidRPr="00C43AF6" w:rsidRDefault="005E5586" w:rsidP="00C43AF6">
      <w:pPr>
        <w:spacing w:line="360" w:lineRule="auto"/>
        <w:rPr>
          <w:rFonts w:cs="Calibri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29"/>
        <w:gridCol w:w="850"/>
        <w:gridCol w:w="851"/>
        <w:gridCol w:w="850"/>
      </w:tblGrid>
      <w:tr w:rsidR="00E13E13" w14:paraId="07CD1B8C" w14:textId="77777777" w:rsidTr="00AD3C2A">
        <w:trPr>
          <w:trHeight w:val="510"/>
        </w:trPr>
        <w:tc>
          <w:tcPr>
            <w:tcW w:w="6629" w:type="dxa"/>
            <w:tcBorders>
              <w:bottom w:val="single" w:sz="4" w:space="0" w:color="auto"/>
              <w:right w:val="single" w:sz="8" w:space="0" w:color="408000"/>
            </w:tcBorders>
          </w:tcPr>
          <w:p w14:paraId="0FD2B7E4" w14:textId="60C7A27F" w:rsidR="00E13E13" w:rsidRPr="00FC7865" w:rsidRDefault="00602336">
            <w:pPr>
              <w:rPr>
                <w:rFonts w:ascii="Helvetica Neue Bold Condensed" w:hAnsi="Helvetica Neue Bold Condensed"/>
                <w:szCs w:val="22"/>
              </w:rPr>
            </w:pPr>
            <w:r w:rsidRPr="00FC7865">
              <w:rPr>
                <w:rFonts w:ascii="Helvetica Neue Bold Condensed" w:hAnsi="Helvetica Neue Bold Condensed"/>
                <w:szCs w:val="22"/>
              </w:rPr>
              <w:lastRenderedPageBreak/>
              <w:t>AUTODIAGNOSTIC</w:t>
            </w:r>
          </w:p>
        </w:tc>
        <w:tc>
          <w:tcPr>
            <w:tcW w:w="850" w:type="dxa"/>
            <w:tcBorders>
              <w:top w:val="single" w:sz="8" w:space="0" w:color="408000"/>
              <w:left w:val="single" w:sz="8" w:space="0" w:color="408000"/>
              <w:bottom w:val="single" w:sz="4" w:space="0" w:color="auto"/>
              <w:right w:val="single" w:sz="8" w:space="0" w:color="408000"/>
            </w:tcBorders>
            <w:shd w:val="clear" w:color="auto" w:fill="408000"/>
          </w:tcPr>
          <w:p w14:paraId="21E559D5" w14:textId="77777777" w:rsidR="00E13E13" w:rsidRDefault="00E13E1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408000"/>
              <w:bottom w:val="single" w:sz="4" w:space="0" w:color="auto"/>
            </w:tcBorders>
            <w:shd w:val="clear" w:color="auto" w:fill="FF9900"/>
          </w:tcPr>
          <w:p w14:paraId="76B3F619" w14:textId="77777777" w:rsidR="00E13E13" w:rsidRDefault="00E13E1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0000"/>
          </w:tcPr>
          <w:p w14:paraId="70F52659" w14:textId="77777777" w:rsidR="00E13E13" w:rsidRDefault="00E13E13">
            <w:pPr>
              <w:rPr>
                <w:rFonts w:ascii="Calibri" w:hAnsi="Calibri"/>
                <w:szCs w:val="22"/>
              </w:rPr>
            </w:pPr>
          </w:p>
        </w:tc>
      </w:tr>
      <w:tr w:rsidR="00D43D65" w14:paraId="67486C19" w14:textId="77777777" w:rsidTr="00F109A7">
        <w:trPr>
          <w:trHeight w:val="510"/>
        </w:trPr>
        <w:tc>
          <w:tcPr>
            <w:tcW w:w="9180" w:type="dxa"/>
            <w:gridSpan w:val="4"/>
            <w:shd w:val="clear" w:color="auto" w:fill="F3F3F3"/>
          </w:tcPr>
          <w:p w14:paraId="79B31C0F" w14:textId="02234773" w:rsidR="00D43D65" w:rsidRDefault="00D43D65">
            <w:pPr>
              <w:rPr>
                <w:rFonts w:ascii="Calibri" w:hAnsi="Calibri"/>
                <w:szCs w:val="22"/>
              </w:rPr>
            </w:pPr>
            <w:r>
              <w:rPr>
                <w:rFonts w:ascii="Helvetica Neue Bold Condensed" w:hAnsi="Helvetica Neue Bold Condensed"/>
                <w:szCs w:val="22"/>
              </w:rPr>
              <w:t>Les fondations du programme</w:t>
            </w:r>
          </w:p>
        </w:tc>
      </w:tr>
      <w:tr w:rsidR="00E13E13" w14:paraId="71EADE6E" w14:textId="77777777" w:rsidTr="00AD3C2A">
        <w:trPr>
          <w:trHeight w:val="510"/>
        </w:trPr>
        <w:tc>
          <w:tcPr>
            <w:tcW w:w="6629" w:type="dxa"/>
          </w:tcPr>
          <w:p w14:paraId="62A67D09" w14:textId="15819C70" w:rsidR="00E13E13" w:rsidRPr="00FC7865" w:rsidRDefault="001E7A4C">
            <w:pPr>
              <w:rPr>
                <w:szCs w:val="22"/>
              </w:rPr>
            </w:pPr>
            <w:r>
              <w:rPr>
                <w:szCs w:val="22"/>
              </w:rPr>
              <w:t>Compréhension du contexte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8179E6F" w14:textId="77777777" w:rsidR="00E13E13" w:rsidRDefault="00E13E1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</w:tcPr>
          <w:p w14:paraId="2D25CBD6" w14:textId="77777777" w:rsidR="00E13E13" w:rsidRDefault="00E13E1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</w:tcPr>
          <w:p w14:paraId="1E099D79" w14:textId="77777777" w:rsidR="00E13E13" w:rsidRDefault="00E13E13">
            <w:pPr>
              <w:rPr>
                <w:rFonts w:ascii="Calibri" w:hAnsi="Calibri"/>
                <w:szCs w:val="22"/>
              </w:rPr>
            </w:pPr>
          </w:p>
        </w:tc>
      </w:tr>
      <w:tr w:rsidR="00E13E13" w14:paraId="3430062C" w14:textId="77777777" w:rsidTr="00AD3C2A">
        <w:trPr>
          <w:trHeight w:val="510"/>
        </w:trPr>
        <w:tc>
          <w:tcPr>
            <w:tcW w:w="6629" w:type="dxa"/>
          </w:tcPr>
          <w:p w14:paraId="5A6419FF" w14:textId="4D9933FD" w:rsidR="00E13E13" w:rsidRPr="00FC7865" w:rsidRDefault="001E7A4C" w:rsidP="00602336">
            <w:pPr>
              <w:rPr>
                <w:szCs w:val="22"/>
              </w:rPr>
            </w:pPr>
            <w:r>
              <w:rPr>
                <w:szCs w:val="22"/>
              </w:rPr>
              <w:t>Adéquation entre les besoins identifiés et la réponse apportée</w:t>
            </w:r>
          </w:p>
        </w:tc>
        <w:tc>
          <w:tcPr>
            <w:tcW w:w="850" w:type="dxa"/>
          </w:tcPr>
          <w:p w14:paraId="4D46252D" w14:textId="77777777" w:rsidR="00E13E13" w:rsidRDefault="00E13E1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</w:tcPr>
          <w:p w14:paraId="170D0B83" w14:textId="77777777" w:rsidR="00E13E13" w:rsidRDefault="00E13E1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</w:tcPr>
          <w:p w14:paraId="6A7F6419" w14:textId="77777777" w:rsidR="00E13E13" w:rsidRDefault="00E13E13">
            <w:pPr>
              <w:rPr>
                <w:rFonts w:ascii="Calibri" w:hAnsi="Calibri"/>
                <w:szCs w:val="22"/>
              </w:rPr>
            </w:pPr>
          </w:p>
        </w:tc>
      </w:tr>
      <w:tr w:rsidR="00E13E13" w14:paraId="22BDAEF6" w14:textId="77777777" w:rsidTr="00AD3C2A">
        <w:trPr>
          <w:trHeight w:val="510"/>
        </w:trPr>
        <w:tc>
          <w:tcPr>
            <w:tcW w:w="6629" w:type="dxa"/>
            <w:tcBorders>
              <w:bottom w:val="single" w:sz="4" w:space="0" w:color="auto"/>
            </w:tcBorders>
          </w:tcPr>
          <w:p w14:paraId="31699FD3" w14:textId="76E26BB4" w:rsidR="00E13E13" w:rsidRPr="00FC7865" w:rsidRDefault="00C07E2F" w:rsidP="00602336">
            <w:pPr>
              <w:rPr>
                <w:szCs w:val="22"/>
              </w:rPr>
            </w:pPr>
            <w:r>
              <w:rPr>
                <w:szCs w:val="22"/>
              </w:rPr>
              <w:t>Objectifs clairement définis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C253353" w14:textId="77777777" w:rsidR="00E13E13" w:rsidRDefault="00E13E1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A2ED08A" w14:textId="77777777" w:rsidR="00E13E13" w:rsidRDefault="00E13E1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10332B8" w14:textId="77777777" w:rsidR="00E13E13" w:rsidRDefault="00E13E13">
            <w:pPr>
              <w:rPr>
                <w:rFonts w:ascii="Calibri" w:hAnsi="Calibri"/>
                <w:szCs w:val="22"/>
              </w:rPr>
            </w:pPr>
          </w:p>
        </w:tc>
      </w:tr>
      <w:tr w:rsidR="00C07E2F" w14:paraId="3D224DD1" w14:textId="77777777" w:rsidTr="00AD3C2A">
        <w:trPr>
          <w:trHeight w:val="510"/>
        </w:trPr>
        <w:tc>
          <w:tcPr>
            <w:tcW w:w="6629" w:type="dxa"/>
            <w:tcBorders>
              <w:bottom w:val="single" w:sz="4" w:space="0" w:color="auto"/>
            </w:tcBorders>
          </w:tcPr>
          <w:p w14:paraId="1EA2C387" w14:textId="51B3B98E" w:rsidR="00C07E2F" w:rsidRDefault="00C07E2F" w:rsidP="00602336">
            <w:pPr>
              <w:rPr>
                <w:szCs w:val="22"/>
              </w:rPr>
            </w:pPr>
            <w:r>
              <w:rPr>
                <w:szCs w:val="22"/>
              </w:rPr>
              <w:t>Données de référence : valeur initiale des indicateurs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533D0D5" w14:textId="77777777" w:rsidR="00C07E2F" w:rsidRDefault="00C07E2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FDF5D77" w14:textId="77777777" w:rsidR="00C07E2F" w:rsidRDefault="00C07E2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1148CB" w14:textId="77777777" w:rsidR="00C07E2F" w:rsidRDefault="00C07E2F">
            <w:pPr>
              <w:rPr>
                <w:rFonts w:ascii="Calibri" w:hAnsi="Calibri"/>
                <w:szCs w:val="22"/>
              </w:rPr>
            </w:pPr>
          </w:p>
        </w:tc>
      </w:tr>
      <w:tr w:rsidR="00D43D65" w14:paraId="438B5DF1" w14:textId="77777777" w:rsidTr="00F109A7">
        <w:trPr>
          <w:trHeight w:val="510"/>
        </w:trPr>
        <w:tc>
          <w:tcPr>
            <w:tcW w:w="9180" w:type="dxa"/>
            <w:gridSpan w:val="4"/>
            <w:shd w:val="clear" w:color="auto" w:fill="F3F3F3"/>
          </w:tcPr>
          <w:p w14:paraId="40F9A067" w14:textId="13609F7E" w:rsidR="00D43D65" w:rsidRDefault="00D43D65">
            <w:pPr>
              <w:rPr>
                <w:rFonts w:ascii="Calibri" w:hAnsi="Calibri"/>
                <w:szCs w:val="22"/>
              </w:rPr>
            </w:pPr>
            <w:r>
              <w:rPr>
                <w:rFonts w:ascii="Helvetica Neue Bold Condensed" w:hAnsi="Helvetica Neue Bold Condensed"/>
                <w:szCs w:val="22"/>
              </w:rPr>
              <w:t>L'organisation du S&amp;E dans la configuration actuelle</w:t>
            </w:r>
          </w:p>
        </w:tc>
      </w:tr>
      <w:tr w:rsidR="006F4703" w14:paraId="3CE2162F" w14:textId="77777777" w:rsidTr="00AD3C2A">
        <w:trPr>
          <w:trHeight w:val="510"/>
        </w:trPr>
        <w:tc>
          <w:tcPr>
            <w:tcW w:w="6629" w:type="dxa"/>
          </w:tcPr>
          <w:p w14:paraId="5B33ACC9" w14:textId="1E6C453F" w:rsidR="006F4703" w:rsidRPr="00FC7865" w:rsidRDefault="00D43D65" w:rsidP="006F4703">
            <w:pPr>
              <w:rPr>
                <w:szCs w:val="22"/>
              </w:rPr>
            </w:pPr>
            <w:r>
              <w:rPr>
                <w:szCs w:val="22"/>
              </w:rPr>
              <w:t xml:space="preserve">Adhésion en interne sur la </w:t>
            </w:r>
            <w:r w:rsidR="00930A24">
              <w:rPr>
                <w:szCs w:val="22"/>
              </w:rPr>
              <w:t>démarche de S</w:t>
            </w:r>
            <w:r>
              <w:rPr>
                <w:szCs w:val="22"/>
              </w:rPr>
              <w:t>E</w:t>
            </w:r>
          </w:p>
        </w:tc>
        <w:tc>
          <w:tcPr>
            <w:tcW w:w="850" w:type="dxa"/>
          </w:tcPr>
          <w:p w14:paraId="68786FC3" w14:textId="77777777" w:rsidR="006F4703" w:rsidRDefault="006F470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</w:tcPr>
          <w:p w14:paraId="6F647663" w14:textId="77777777" w:rsidR="006F4703" w:rsidRDefault="006F470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</w:tcPr>
          <w:p w14:paraId="7C1E990A" w14:textId="77777777" w:rsidR="006F4703" w:rsidRDefault="006F4703">
            <w:pPr>
              <w:rPr>
                <w:rFonts w:ascii="Calibri" w:hAnsi="Calibri"/>
                <w:szCs w:val="22"/>
              </w:rPr>
            </w:pPr>
          </w:p>
        </w:tc>
      </w:tr>
      <w:tr w:rsidR="00E13E13" w14:paraId="5F43683B" w14:textId="77777777" w:rsidTr="00AD3C2A">
        <w:trPr>
          <w:trHeight w:val="510"/>
        </w:trPr>
        <w:tc>
          <w:tcPr>
            <w:tcW w:w="6629" w:type="dxa"/>
          </w:tcPr>
          <w:p w14:paraId="1EDA6573" w14:textId="0C031956" w:rsidR="00D43D65" w:rsidRDefault="00930A24" w:rsidP="00D43D65">
            <w:pPr>
              <w:rPr>
                <w:rFonts w:ascii="Calibri" w:hAnsi="Calibri"/>
                <w:szCs w:val="22"/>
              </w:rPr>
            </w:pPr>
            <w:r>
              <w:rPr>
                <w:szCs w:val="22"/>
              </w:rPr>
              <w:t>Compétences internes en S</w:t>
            </w:r>
            <w:r w:rsidR="00D43D65" w:rsidRPr="00FC7865">
              <w:rPr>
                <w:szCs w:val="22"/>
              </w:rPr>
              <w:t xml:space="preserve">E </w:t>
            </w:r>
            <w:r w:rsidR="00D43D65">
              <w:rPr>
                <w:szCs w:val="22"/>
              </w:rPr>
              <w:t>(équipe cadre)</w:t>
            </w:r>
          </w:p>
          <w:p w14:paraId="549FCE2D" w14:textId="5336FF37" w:rsidR="00E13E13" w:rsidRPr="00FC7865" w:rsidRDefault="00E13E13">
            <w:pPr>
              <w:rPr>
                <w:szCs w:val="22"/>
              </w:rPr>
            </w:pPr>
          </w:p>
        </w:tc>
        <w:tc>
          <w:tcPr>
            <w:tcW w:w="850" w:type="dxa"/>
          </w:tcPr>
          <w:p w14:paraId="11B57635" w14:textId="77777777" w:rsidR="00E13E13" w:rsidRDefault="00E13E1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</w:tcPr>
          <w:p w14:paraId="79848B45" w14:textId="77777777" w:rsidR="00E13E13" w:rsidRDefault="00E13E1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</w:tcPr>
          <w:p w14:paraId="6CDFC2DC" w14:textId="77777777" w:rsidR="00E13E13" w:rsidRDefault="00E13E13">
            <w:pPr>
              <w:rPr>
                <w:rFonts w:ascii="Calibri" w:hAnsi="Calibri"/>
                <w:szCs w:val="22"/>
              </w:rPr>
            </w:pPr>
          </w:p>
        </w:tc>
      </w:tr>
      <w:tr w:rsidR="00E13E13" w14:paraId="7A427458" w14:textId="77777777" w:rsidTr="00AD3C2A">
        <w:trPr>
          <w:trHeight w:val="510"/>
        </w:trPr>
        <w:tc>
          <w:tcPr>
            <w:tcW w:w="6629" w:type="dxa"/>
          </w:tcPr>
          <w:p w14:paraId="7C712509" w14:textId="1D9E8EE6" w:rsidR="00D43D65" w:rsidRDefault="00930A24" w:rsidP="00D43D65">
            <w:pPr>
              <w:rPr>
                <w:rFonts w:ascii="Calibri" w:hAnsi="Calibri"/>
                <w:szCs w:val="22"/>
              </w:rPr>
            </w:pPr>
            <w:r>
              <w:rPr>
                <w:szCs w:val="22"/>
              </w:rPr>
              <w:t>Compétences internes en S</w:t>
            </w:r>
            <w:r w:rsidR="00D43D65" w:rsidRPr="00FC7865">
              <w:rPr>
                <w:szCs w:val="22"/>
              </w:rPr>
              <w:t xml:space="preserve">E </w:t>
            </w:r>
            <w:r w:rsidR="00D43D65">
              <w:rPr>
                <w:szCs w:val="22"/>
              </w:rPr>
              <w:t>("en bout de chaine")</w:t>
            </w:r>
          </w:p>
          <w:p w14:paraId="38029872" w14:textId="2563F0D6" w:rsidR="00E13E13" w:rsidRPr="00FC7865" w:rsidRDefault="00E13E13">
            <w:pPr>
              <w:rPr>
                <w:szCs w:val="22"/>
              </w:rPr>
            </w:pPr>
          </w:p>
        </w:tc>
        <w:tc>
          <w:tcPr>
            <w:tcW w:w="850" w:type="dxa"/>
          </w:tcPr>
          <w:p w14:paraId="569F0E4D" w14:textId="77777777" w:rsidR="00E13E13" w:rsidRDefault="00E13E1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</w:tcPr>
          <w:p w14:paraId="2EF4855A" w14:textId="77777777" w:rsidR="00E13E13" w:rsidRDefault="00E13E1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</w:tcPr>
          <w:p w14:paraId="75AC9E51" w14:textId="77777777" w:rsidR="00E13E13" w:rsidRDefault="00E13E13">
            <w:pPr>
              <w:rPr>
                <w:rFonts w:ascii="Calibri" w:hAnsi="Calibri"/>
                <w:szCs w:val="22"/>
              </w:rPr>
            </w:pPr>
          </w:p>
        </w:tc>
      </w:tr>
      <w:tr w:rsidR="00602336" w14:paraId="7AF3FFF6" w14:textId="77777777" w:rsidTr="00AD3C2A">
        <w:trPr>
          <w:trHeight w:val="510"/>
        </w:trPr>
        <w:tc>
          <w:tcPr>
            <w:tcW w:w="6629" w:type="dxa"/>
          </w:tcPr>
          <w:p w14:paraId="5540CC28" w14:textId="40758418" w:rsidR="00602336" w:rsidRPr="00FC7865" w:rsidRDefault="00930A24" w:rsidP="00B37811">
            <w:pPr>
              <w:rPr>
                <w:szCs w:val="22"/>
              </w:rPr>
            </w:pPr>
            <w:r>
              <w:rPr>
                <w:szCs w:val="22"/>
              </w:rPr>
              <w:t>Moyens alloués à la fonction S</w:t>
            </w:r>
            <w:r w:rsidR="00B37811">
              <w:rPr>
                <w:szCs w:val="22"/>
              </w:rPr>
              <w:t xml:space="preserve">E </w:t>
            </w:r>
          </w:p>
        </w:tc>
        <w:tc>
          <w:tcPr>
            <w:tcW w:w="850" w:type="dxa"/>
          </w:tcPr>
          <w:p w14:paraId="31E4FCB0" w14:textId="77777777" w:rsidR="00602336" w:rsidRDefault="006023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</w:tcPr>
          <w:p w14:paraId="38BEC3D4" w14:textId="77777777" w:rsidR="00602336" w:rsidRDefault="0060233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</w:tcPr>
          <w:p w14:paraId="096B7855" w14:textId="77777777" w:rsidR="00602336" w:rsidRDefault="00602336">
            <w:pPr>
              <w:rPr>
                <w:rFonts w:ascii="Calibri" w:hAnsi="Calibri"/>
                <w:szCs w:val="22"/>
              </w:rPr>
            </w:pPr>
          </w:p>
        </w:tc>
      </w:tr>
      <w:tr w:rsidR="00D35A72" w14:paraId="05D3955E" w14:textId="77777777" w:rsidTr="00AD3C2A">
        <w:trPr>
          <w:trHeight w:val="510"/>
        </w:trPr>
        <w:tc>
          <w:tcPr>
            <w:tcW w:w="6629" w:type="dxa"/>
          </w:tcPr>
          <w:p w14:paraId="300E148A" w14:textId="38DAAEFD" w:rsidR="00D35A72" w:rsidRDefault="00D35A72" w:rsidP="00B37811">
            <w:pPr>
              <w:rPr>
                <w:szCs w:val="22"/>
              </w:rPr>
            </w:pPr>
            <w:r>
              <w:rPr>
                <w:szCs w:val="22"/>
              </w:rPr>
              <w:t>Participation des usagers à l</w:t>
            </w:r>
            <w:r w:rsidR="00930A24">
              <w:rPr>
                <w:szCs w:val="22"/>
              </w:rPr>
              <w:t>a conception du dispositif de S</w:t>
            </w:r>
            <w:r>
              <w:rPr>
                <w:szCs w:val="22"/>
              </w:rPr>
              <w:t>E</w:t>
            </w:r>
          </w:p>
        </w:tc>
        <w:tc>
          <w:tcPr>
            <w:tcW w:w="850" w:type="dxa"/>
          </w:tcPr>
          <w:p w14:paraId="2736BC63" w14:textId="77777777" w:rsidR="00D35A72" w:rsidRDefault="00D35A7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</w:tcPr>
          <w:p w14:paraId="79E5FC07" w14:textId="77777777" w:rsidR="00D35A72" w:rsidRDefault="00D35A7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</w:tcPr>
          <w:p w14:paraId="07027F20" w14:textId="77777777" w:rsidR="00D35A72" w:rsidRDefault="00D35A72">
            <w:pPr>
              <w:rPr>
                <w:rFonts w:ascii="Calibri" w:hAnsi="Calibri"/>
                <w:szCs w:val="22"/>
              </w:rPr>
            </w:pPr>
          </w:p>
        </w:tc>
      </w:tr>
      <w:tr w:rsidR="00B37811" w14:paraId="3B0F9128" w14:textId="77777777" w:rsidTr="00AD3C2A">
        <w:trPr>
          <w:trHeight w:val="510"/>
        </w:trPr>
        <w:tc>
          <w:tcPr>
            <w:tcW w:w="6629" w:type="dxa"/>
          </w:tcPr>
          <w:p w14:paraId="135F2ADD" w14:textId="4EFAD53E" w:rsidR="00B37811" w:rsidRDefault="00B37811" w:rsidP="00B37811">
            <w:pPr>
              <w:rPr>
                <w:szCs w:val="22"/>
              </w:rPr>
            </w:pPr>
            <w:r>
              <w:rPr>
                <w:szCs w:val="22"/>
              </w:rPr>
              <w:t>Configuration des processus de prise de décision</w:t>
            </w:r>
          </w:p>
        </w:tc>
        <w:tc>
          <w:tcPr>
            <w:tcW w:w="850" w:type="dxa"/>
          </w:tcPr>
          <w:p w14:paraId="44FC17BB" w14:textId="77777777" w:rsidR="00B37811" w:rsidRDefault="00B37811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</w:tcPr>
          <w:p w14:paraId="16274AA9" w14:textId="77777777" w:rsidR="00B37811" w:rsidRDefault="00B37811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</w:tcPr>
          <w:p w14:paraId="7C67F42E" w14:textId="77777777" w:rsidR="00B37811" w:rsidRDefault="00B37811">
            <w:pPr>
              <w:rPr>
                <w:rFonts w:ascii="Calibri" w:hAnsi="Calibri"/>
                <w:szCs w:val="22"/>
              </w:rPr>
            </w:pPr>
          </w:p>
        </w:tc>
      </w:tr>
      <w:tr w:rsidR="00B37811" w14:paraId="6DA8313A" w14:textId="77777777" w:rsidTr="00AD3C2A">
        <w:trPr>
          <w:trHeight w:val="510"/>
        </w:trPr>
        <w:tc>
          <w:tcPr>
            <w:tcW w:w="6629" w:type="dxa"/>
          </w:tcPr>
          <w:p w14:paraId="30BFF2D7" w14:textId="31E5DBDE" w:rsidR="00B37811" w:rsidRDefault="00DA0F93" w:rsidP="00B37811">
            <w:pPr>
              <w:rPr>
                <w:rFonts w:ascii="Calibri" w:hAnsi="Calibri"/>
                <w:szCs w:val="22"/>
              </w:rPr>
            </w:pPr>
            <w:r>
              <w:rPr>
                <w:szCs w:val="22"/>
              </w:rPr>
              <w:t xml:space="preserve">Utilité du dispositif de </w:t>
            </w:r>
            <w:proofErr w:type="gramStart"/>
            <w:r>
              <w:rPr>
                <w:szCs w:val="22"/>
              </w:rPr>
              <w:t>S</w:t>
            </w:r>
            <w:r w:rsidR="00B37811" w:rsidRPr="00FC7865">
              <w:rPr>
                <w:szCs w:val="22"/>
              </w:rPr>
              <w:t>E en</w:t>
            </w:r>
            <w:proofErr w:type="gramEnd"/>
            <w:r w:rsidR="00B37811" w:rsidRPr="00FC7865">
              <w:rPr>
                <w:szCs w:val="22"/>
              </w:rPr>
              <w:t xml:space="preserve"> place</w:t>
            </w:r>
          </w:p>
          <w:p w14:paraId="0EE724B8" w14:textId="77777777" w:rsidR="00B37811" w:rsidRDefault="00B37811" w:rsidP="00B37811">
            <w:pPr>
              <w:rPr>
                <w:szCs w:val="22"/>
              </w:rPr>
            </w:pPr>
          </w:p>
        </w:tc>
        <w:tc>
          <w:tcPr>
            <w:tcW w:w="850" w:type="dxa"/>
          </w:tcPr>
          <w:p w14:paraId="54785B11" w14:textId="77777777" w:rsidR="00B37811" w:rsidRDefault="00B37811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</w:tcPr>
          <w:p w14:paraId="284A8C2B" w14:textId="77777777" w:rsidR="00B37811" w:rsidRDefault="00B37811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</w:tcPr>
          <w:p w14:paraId="4EF0242A" w14:textId="77777777" w:rsidR="00B37811" w:rsidRDefault="00B37811">
            <w:pPr>
              <w:rPr>
                <w:rFonts w:ascii="Calibri" w:hAnsi="Calibri"/>
                <w:szCs w:val="22"/>
              </w:rPr>
            </w:pPr>
          </w:p>
        </w:tc>
      </w:tr>
    </w:tbl>
    <w:p w14:paraId="63BDDA42" w14:textId="77777777" w:rsidR="009C1E9B" w:rsidRDefault="009C1E9B" w:rsidP="00EB66B9"/>
    <w:p w14:paraId="056B071F" w14:textId="77777777" w:rsidR="009C1E9B" w:rsidRDefault="009C1E9B" w:rsidP="00EB66B9"/>
    <w:p w14:paraId="6598318C" w14:textId="172C1537" w:rsidR="00003465" w:rsidRPr="009C1E9B" w:rsidRDefault="00003465" w:rsidP="00396A29">
      <w:pPr>
        <w:spacing w:line="360" w:lineRule="auto"/>
        <w:rPr>
          <w:sz w:val="20"/>
          <w:szCs w:val="20"/>
        </w:rPr>
      </w:pPr>
      <w:r w:rsidRPr="009C1E9B">
        <w:rPr>
          <w:sz w:val="20"/>
          <w:szCs w:val="20"/>
        </w:rPr>
        <w:t>- Quelles sont les li</w:t>
      </w:r>
      <w:r w:rsidR="00DA0F93">
        <w:rPr>
          <w:sz w:val="20"/>
          <w:szCs w:val="20"/>
        </w:rPr>
        <w:t>mites du dispositif actuel de S</w:t>
      </w:r>
      <w:r w:rsidRPr="009C1E9B">
        <w:rPr>
          <w:sz w:val="20"/>
          <w:szCs w:val="20"/>
        </w:rPr>
        <w:t xml:space="preserve">E ? </w:t>
      </w:r>
    </w:p>
    <w:p w14:paraId="1AB1B003" w14:textId="1B128575" w:rsidR="00003465" w:rsidRDefault="00003465" w:rsidP="00396A29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.......................................................................................................................................</w:t>
      </w:r>
      <w:r>
        <w:t>.............</w:t>
      </w:r>
      <w:r w:rsidRPr="00B7103B">
        <w:rPr>
          <w:rFonts w:cs="Calibri"/>
          <w:b/>
        </w:rPr>
        <w:t xml:space="preserve"> </w:t>
      </w:r>
    </w:p>
    <w:p w14:paraId="2DBA2900" w14:textId="3096A5DB" w:rsidR="00003465" w:rsidRPr="00B7103B" w:rsidRDefault="00003465" w:rsidP="00396A29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.......................................................................................................................................</w:t>
      </w:r>
      <w:r>
        <w:t>.............</w:t>
      </w:r>
    </w:p>
    <w:p w14:paraId="59C3AA88" w14:textId="1E659FEC" w:rsidR="00003465" w:rsidRDefault="00003465" w:rsidP="00396A29">
      <w:pPr>
        <w:spacing w:line="360" w:lineRule="auto"/>
      </w:pPr>
      <w:r w:rsidRPr="00B7103B">
        <w:t>.......................................................................................................................................</w:t>
      </w:r>
      <w:r>
        <w:t>.............</w:t>
      </w:r>
    </w:p>
    <w:p w14:paraId="609AB267" w14:textId="3BB4E0A6" w:rsidR="00003465" w:rsidRDefault="00003465" w:rsidP="00396A29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.......................................................................................................................................</w:t>
      </w:r>
      <w:r>
        <w:t>.............</w:t>
      </w:r>
      <w:r w:rsidRPr="00B7103B">
        <w:rPr>
          <w:rFonts w:cs="Calibri"/>
          <w:b/>
        </w:rPr>
        <w:t xml:space="preserve"> </w:t>
      </w:r>
    </w:p>
    <w:p w14:paraId="29BAF163" w14:textId="251B17D3" w:rsidR="00003465" w:rsidRPr="00B7103B" w:rsidRDefault="00003465" w:rsidP="00396A29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.......................................................................................................................................</w:t>
      </w:r>
      <w:r>
        <w:t>.............</w:t>
      </w:r>
    </w:p>
    <w:p w14:paraId="03CB1FE3" w14:textId="1B6DB320" w:rsidR="00003465" w:rsidRPr="00197829" w:rsidRDefault="00003465" w:rsidP="00396A29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.......................................................................................................................................</w:t>
      </w:r>
      <w:r>
        <w:t>.............</w:t>
      </w:r>
    </w:p>
    <w:p w14:paraId="13EB1E45" w14:textId="5A7D9250" w:rsidR="004F65C9" w:rsidRDefault="004F65C9" w:rsidP="00396A29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.......................................................................................................................................</w:t>
      </w:r>
      <w:r>
        <w:t>.............</w:t>
      </w:r>
      <w:r w:rsidRPr="00B7103B">
        <w:rPr>
          <w:rFonts w:cs="Calibri"/>
          <w:b/>
        </w:rPr>
        <w:t xml:space="preserve"> </w:t>
      </w:r>
    </w:p>
    <w:p w14:paraId="3DF50A78" w14:textId="1E62F00A" w:rsidR="004F65C9" w:rsidRPr="00B7103B" w:rsidRDefault="004F65C9" w:rsidP="00396A29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.......................................................................................................................................</w:t>
      </w:r>
      <w:r>
        <w:t>.............</w:t>
      </w:r>
    </w:p>
    <w:p w14:paraId="7C9F696B" w14:textId="549F7577" w:rsidR="004F65C9" w:rsidRDefault="004F65C9" w:rsidP="00396A29">
      <w:pPr>
        <w:spacing w:line="360" w:lineRule="auto"/>
      </w:pPr>
      <w:r w:rsidRPr="00B7103B">
        <w:t>.......................................................................................................................................</w:t>
      </w:r>
      <w:r>
        <w:t>.............</w:t>
      </w:r>
    </w:p>
    <w:p w14:paraId="1523BEF0" w14:textId="77777777" w:rsidR="007A45C0" w:rsidRDefault="007A45C0" w:rsidP="007A45C0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.......................................................................................................................................</w:t>
      </w:r>
      <w:r>
        <w:t>.............</w:t>
      </w:r>
      <w:r w:rsidRPr="00B7103B">
        <w:rPr>
          <w:rFonts w:cs="Calibri"/>
          <w:b/>
        </w:rPr>
        <w:t xml:space="preserve"> </w:t>
      </w:r>
    </w:p>
    <w:p w14:paraId="1760CAE4" w14:textId="77777777" w:rsidR="007A45C0" w:rsidRPr="00B7103B" w:rsidRDefault="007A45C0" w:rsidP="007A45C0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.......................................................................................................................................</w:t>
      </w:r>
      <w:r>
        <w:t>.............</w:t>
      </w:r>
    </w:p>
    <w:p w14:paraId="0A5B78DB" w14:textId="2B411D7B" w:rsidR="007A45C0" w:rsidRDefault="007A45C0" w:rsidP="00396A29">
      <w:pPr>
        <w:spacing w:line="360" w:lineRule="auto"/>
      </w:pPr>
      <w:r w:rsidRPr="00B7103B">
        <w:t>.......................................................................................................................................</w:t>
      </w:r>
      <w:r>
        <w:t>.............</w:t>
      </w:r>
    </w:p>
    <w:p w14:paraId="78478A14" w14:textId="77777777" w:rsidR="007A45C0" w:rsidRDefault="007A45C0" w:rsidP="007A45C0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.......................................................................................................................................</w:t>
      </w:r>
      <w:r>
        <w:t>.............</w:t>
      </w:r>
      <w:r w:rsidRPr="00B7103B">
        <w:rPr>
          <w:rFonts w:cs="Calibri"/>
          <w:b/>
        </w:rPr>
        <w:t xml:space="preserve"> </w:t>
      </w:r>
    </w:p>
    <w:p w14:paraId="47372D94" w14:textId="674AC08A" w:rsidR="00263739" w:rsidRDefault="007A45C0" w:rsidP="007A45C0">
      <w:pPr>
        <w:spacing w:line="360" w:lineRule="auto"/>
      </w:pPr>
      <w:r w:rsidRPr="00B7103B">
        <w:t>.......................................................................................................................................</w:t>
      </w:r>
      <w:r>
        <w:t>.............</w:t>
      </w:r>
    </w:p>
    <w:p w14:paraId="163E0E94" w14:textId="77777777" w:rsidR="005E5586" w:rsidRDefault="005E5586" w:rsidP="007A45C0">
      <w:pPr>
        <w:spacing w:line="360" w:lineRule="auto"/>
      </w:pPr>
    </w:p>
    <w:p w14:paraId="5DC690BA" w14:textId="77777777" w:rsidR="005E5586" w:rsidRPr="00C07E2F" w:rsidRDefault="005E5586" w:rsidP="007A45C0">
      <w:pPr>
        <w:spacing w:line="360" w:lineRule="auto"/>
      </w:pPr>
    </w:p>
    <w:p w14:paraId="6983622F" w14:textId="7A60CF33" w:rsidR="00396A29" w:rsidRPr="00396A29" w:rsidRDefault="007D6F12" w:rsidP="007D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Helvetica Neue Bold Condensed" w:hAnsi="Helvetica Neue Bold Condensed"/>
          <w:szCs w:val="22"/>
        </w:rPr>
      </w:pPr>
      <w:r w:rsidRPr="00EB66B9">
        <w:rPr>
          <w:rFonts w:ascii="Helvetica Neue Bold Condensed" w:hAnsi="Helvetica Neue Bold Condensed"/>
          <w:szCs w:val="22"/>
        </w:rPr>
        <w:lastRenderedPageBreak/>
        <w:t>PLAN D'ACTION :</w:t>
      </w:r>
    </w:p>
    <w:p w14:paraId="0A007217" w14:textId="77777777" w:rsidR="007D6F12" w:rsidRDefault="007D6F12" w:rsidP="0000379B">
      <w:pPr>
        <w:rPr>
          <w:rFonts w:ascii="Calibri" w:hAnsi="Calibri"/>
          <w:szCs w:val="22"/>
        </w:rPr>
      </w:pPr>
    </w:p>
    <w:p w14:paraId="4A6E7F33" w14:textId="1876C6A7" w:rsidR="0000379B" w:rsidRPr="009C1E9B" w:rsidRDefault="006655BC" w:rsidP="00396A29">
      <w:pPr>
        <w:spacing w:line="360" w:lineRule="auto"/>
        <w:rPr>
          <w:sz w:val="20"/>
          <w:szCs w:val="20"/>
        </w:rPr>
      </w:pPr>
      <w:r w:rsidRPr="009C1E9B">
        <w:rPr>
          <w:sz w:val="20"/>
          <w:szCs w:val="20"/>
        </w:rPr>
        <w:t xml:space="preserve">- </w:t>
      </w:r>
      <w:r w:rsidR="0000379B" w:rsidRPr="009C1E9B">
        <w:rPr>
          <w:sz w:val="20"/>
          <w:szCs w:val="20"/>
        </w:rPr>
        <w:t xml:space="preserve">Si </w:t>
      </w:r>
      <w:r w:rsidR="00003465" w:rsidRPr="009C1E9B">
        <w:rPr>
          <w:sz w:val="20"/>
          <w:szCs w:val="20"/>
        </w:rPr>
        <w:t>certaines</w:t>
      </w:r>
      <w:r w:rsidR="0000379B" w:rsidRPr="009C1E9B">
        <w:rPr>
          <w:sz w:val="20"/>
          <w:szCs w:val="20"/>
        </w:rPr>
        <w:t xml:space="preserve"> </w:t>
      </w:r>
      <w:r w:rsidR="00003465" w:rsidRPr="009C1E9B">
        <w:rPr>
          <w:sz w:val="20"/>
          <w:szCs w:val="20"/>
        </w:rPr>
        <w:t>données</w:t>
      </w:r>
      <w:r w:rsidR="0000379B" w:rsidRPr="009C1E9B">
        <w:rPr>
          <w:sz w:val="20"/>
          <w:szCs w:val="20"/>
        </w:rPr>
        <w:t xml:space="preserve"> sont manquant</w:t>
      </w:r>
      <w:r w:rsidR="00003465" w:rsidRPr="009C1E9B">
        <w:rPr>
          <w:sz w:val="20"/>
          <w:szCs w:val="20"/>
        </w:rPr>
        <w:t>e</w:t>
      </w:r>
      <w:r w:rsidR="0000379B" w:rsidRPr="009C1E9B">
        <w:rPr>
          <w:sz w:val="20"/>
          <w:szCs w:val="20"/>
        </w:rPr>
        <w:t>s, imprécis</w:t>
      </w:r>
      <w:r w:rsidR="00003465" w:rsidRPr="009C1E9B">
        <w:rPr>
          <w:sz w:val="20"/>
          <w:szCs w:val="20"/>
        </w:rPr>
        <w:t>es</w:t>
      </w:r>
      <w:r w:rsidR="0000379B" w:rsidRPr="009C1E9B">
        <w:rPr>
          <w:sz w:val="20"/>
          <w:szCs w:val="20"/>
        </w:rPr>
        <w:t xml:space="preserve"> ou obsolètes, quel</w:t>
      </w:r>
      <w:r w:rsidR="00D35A72" w:rsidRPr="009C1E9B">
        <w:rPr>
          <w:sz w:val="20"/>
          <w:szCs w:val="20"/>
        </w:rPr>
        <w:t>s</w:t>
      </w:r>
      <w:r w:rsidR="0000379B" w:rsidRPr="009C1E9B">
        <w:rPr>
          <w:sz w:val="20"/>
          <w:szCs w:val="20"/>
        </w:rPr>
        <w:t xml:space="preserve"> type</w:t>
      </w:r>
      <w:r w:rsidR="00D35A72" w:rsidRPr="009C1E9B">
        <w:rPr>
          <w:sz w:val="20"/>
          <w:szCs w:val="20"/>
        </w:rPr>
        <w:t xml:space="preserve">s d'études </w:t>
      </w:r>
      <w:r w:rsidR="0000379B" w:rsidRPr="009C1E9B">
        <w:rPr>
          <w:sz w:val="20"/>
          <w:szCs w:val="20"/>
        </w:rPr>
        <w:t xml:space="preserve">ou d'analyses devraient être entrepris ? </w:t>
      </w:r>
    </w:p>
    <w:p w14:paraId="13D87B9B" w14:textId="2AD4CCD4" w:rsidR="0000379B" w:rsidRDefault="0000379B" w:rsidP="00396A29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.......................................................................................................................................</w:t>
      </w:r>
      <w:r>
        <w:t>.............</w:t>
      </w:r>
      <w:r w:rsidRPr="00B7103B">
        <w:rPr>
          <w:rFonts w:cs="Calibri"/>
          <w:b/>
        </w:rPr>
        <w:t xml:space="preserve"> </w:t>
      </w:r>
    </w:p>
    <w:p w14:paraId="730AAF5D" w14:textId="40C29A09" w:rsidR="0000379B" w:rsidRPr="00B7103B" w:rsidRDefault="0000379B" w:rsidP="00396A29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.......................................................................................................................................</w:t>
      </w:r>
      <w:r>
        <w:t>.............</w:t>
      </w:r>
    </w:p>
    <w:p w14:paraId="7BF67C9E" w14:textId="049C2DE1" w:rsidR="0000379B" w:rsidRPr="00197829" w:rsidRDefault="0000379B" w:rsidP="00396A29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.......................................................................................................................................</w:t>
      </w:r>
      <w:r>
        <w:t>.............</w:t>
      </w:r>
    </w:p>
    <w:p w14:paraId="07C3F619" w14:textId="77777777" w:rsidR="00DC427F" w:rsidRDefault="00DC427F">
      <w:pPr>
        <w:rPr>
          <w:rFonts w:ascii="Calibri" w:hAnsi="Calibri"/>
          <w:b/>
          <w:sz w:val="28"/>
          <w:szCs w:val="28"/>
        </w:rPr>
      </w:pPr>
    </w:p>
    <w:p w14:paraId="5E1FC595" w14:textId="4C03655C" w:rsidR="00003465" w:rsidRPr="009C1E9B" w:rsidRDefault="00003465" w:rsidP="00396A29">
      <w:pPr>
        <w:spacing w:line="360" w:lineRule="auto"/>
        <w:rPr>
          <w:b/>
          <w:sz w:val="20"/>
          <w:szCs w:val="20"/>
        </w:rPr>
      </w:pPr>
      <w:r w:rsidRPr="009C1E9B">
        <w:rPr>
          <w:sz w:val="20"/>
          <w:szCs w:val="20"/>
          <w:highlight w:val="lightGray"/>
        </w:rPr>
        <w:sym w:font="Webdings" w:char="F063"/>
      </w:r>
      <w:r w:rsidRPr="009C1E9B">
        <w:rPr>
          <w:sz w:val="20"/>
          <w:szCs w:val="20"/>
        </w:rPr>
        <w:t xml:space="preserve"> Diagnostic</w:t>
      </w:r>
    </w:p>
    <w:p w14:paraId="3CED2C05" w14:textId="4DB89435" w:rsidR="00D35A72" w:rsidRPr="009C1E9B" w:rsidRDefault="00D35A72" w:rsidP="00396A29">
      <w:pPr>
        <w:spacing w:line="360" w:lineRule="auto"/>
        <w:rPr>
          <w:sz w:val="20"/>
          <w:szCs w:val="20"/>
        </w:rPr>
      </w:pPr>
      <w:r w:rsidRPr="009C1E9B">
        <w:rPr>
          <w:sz w:val="20"/>
          <w:szCs w:val="20"/>
          <w:highlight w:val="lightGray"/>
        </w:rPr>
        <w:sym w:font="Webdings" w:char="F063"/>
      </w:r>
      <w:r w:rsidRPr="009C1E9B">
        <w:rPr>
          <w:sz w:val="20"/>
          <w:szCs w:val="20"/>
        </w:rPr>
        <w:t xml:space="preserve"> Modélisation d'une chaine logique</w:t>
      </w:r>
    </w:p>
    <w:p w14:paraId="04979280" w14:textId="20B68A78" w:rsidR="00E72CD8" w:rsidRPr="009C1E9B" w:rsidRDefault="00E72CD8" w:rsidP="00396A29">
      <w:pPr>
        <w:spacing w:line="360" w:lineRule="auto"/>
        <w:rPr>
          <w:b/>
          <w:sz w:val="20"/>
          <w:szCs w:val="20"/>
        </w:rPr>
      </w:pPr>
      <w:r w:rsidRPr="009C1E9B">
        <w:rPr>
          <w:sz w:val="20"/>
          <w:szCs w:val="20"/>
          <w:highlight w:val="lightGray"/>
        </w:rPr>
        <w:sym w:font="Webdings" w:char="F063"/>
      </w:r>
      <w:r w:rsidRPr="009C1E9B">
        <w:rPr>
          <w:sz w:val="20"/>
          <w:szCs w:val="20"/>
        </w:rPr>
        <w:t xml:space="preserve"> Evaluation ex-ante</w:t>
      </w:r>
    </w:p>
    <w:p w14:paraId="5E76AA9B" w14:textId="3D1A9BC2" w:rsidR="00D35A72" w:rsidRPr="009C1E9B" w:rsidRDefault="00D35A72" w:rsidP="00396A29">
      <w:pPr>
        <w:spacing w:line="360" w:lineRule="auto"/>
        <w:rPr>
          <w:b/>
          <w:sz w:val="20"/>
          <w:szCs w:val="20"/>
        </w:rPr>
      </w:pPr>
      <w:r w:rsidRPr="009C1E9B">
        <w:rPr>
          <w:sz w:val="20"/>
          <w:szCs w:val="20"/>
          <w:highlight w:val="lightGray"/>
        </w:rPr>
        <w:sym w:font="Webdings" w:char="F063"/>
      </w:r>
      <w:r w:rsidRPr="009C1E9B">
        <w:rPr>
          <w:sz w:val="20"/>
          <w:szCs w:val="20"/>
        </w:rPr>
        <w:t xml:space="preserve"> Etude de base</w:t>
      </w:r>
    </w:p>
    <w:p w14:paraId="1E7725B5" w14:textId="4E68ED1E" w:rsidR="00DC427F" w:rsidRPr="009C1E9B" w:rsidRDefault="00D35A72" w:rsidP="00396A29">
      <w:pPr>
        <w:spacing w:line="360" w:lineRule="auto"/>
        <w:rPr>
          <w:b/>
          <w:sz w:val="20"/>
          <w:szCs w:val="20"/>
        </w:rPr>
      </w:pPr>
      <w:r w:rsidRPr="009C1E9B">
        <w:rPr>
          <w:sz w:val="20"/>
          <w:szCs w:val="20"/>
          <w:highlight w:val="lightGray"/>
        </w:rPr>
        <w:sym w:font="Webdings" w:char="F063"/>
      </w:r>
      <w:r w:rsidRPr="009C1E9B">
        <w:rPr>
          <w:sz w:val="20"/>
          <w:szCs w:val="20"/>
        </w:rPr>
        <w:t xml:space="preserve"> Analyse des parties prenantes</w:t>
      </w:r>
    </w:p>
    <w:p w14:paraId="187B788D" w14:textId="77777777" w:rsidR="001E7A4C" w:rsidRDefault="001E7A4C" w:rsidP="001E7A4C">
      <w:pPr>
        <w:rPr>
          <w:rFonts w:ascii="Calibri" w:hAnsi="Calibri"/>
          <w:szCs w:val="22"/>
        </w:rPr>
      </w:pPr>
    </w:p>
    <w:p w14:paraId="1F593D0E" w14:textId="77777777" w:rsidR="00396A29" w:rsidRDefault="00396A29" w:rsidP="001E7A4C">
      <w:pPr>
        <w:rPr>
          <w:rFonts w:ascii="Calibri" w:hAnsi="Calibri"/>
          <w:szCs w:val="22"/>
        </w:rPr>
      </w:pPr>
    </w:p>
    <w:p w14:paraId="0A9C272F" w14:textId="024EAD41" w:rsidR="004F65C9" w:rsidRPr="00396A29" w:rsidRDefault="00396A29" w:rsidP="00396A29">
      <w:pPr>
        <w:spacing w:line="360" w:lineRule="auto"/>
        <w:rPr>
          <w:rFonts w:ascii="Helvetica Neue Bold Condensed" w:hAnsi="Helvetica Neue Bold Condensed"/>
          <w:sz w:val="28"/>
          <w:szCs w:val="28"/>
          <w:u w:val="single"/>
        </w:rPr>
      </w:pPr>
      <w:r w:rsidRPr="00396A29">
        <w:rPr>
          <w:rFonts w:ascii="Helvetica Neue Bold Condensed" w:hAnsi="Helvetica Neue Bold Condensed"/>
          <w:sz w:val="28"/>
          <w:szCs w:val="28"/>
          <w:u w:val="single"/>
        </w:rPr>
        <w:t>Jeu</w:t>
      </w:r>
      <w:r w:rsidR="004F65C9" w:rsidRPr="00396A29">
        <w:rPr>
          <w:rFonts w:ascii="Helvetica Neue Bold Condensed" w:hAnsi="Helvetica Neue Bold Condensed"/>
          <w:sz w:val="28"/>
          <w:szCs w:val="28"/>
          <w:u w:val="single"/>
        </w:rPr>
        <w:t xml:space="preserve"> de rôle</w:t>
      </w:r>
    </w:p>
    <w:p w14:paraId="4B72BF4E" w14:textId="77777777" w:rsidR="00BD0793" w:rsidRPr="006A7A6B" w:rsidRDefault="00BD0793" w:rsidP="00396A29">
      <w:pPr>
        <w:spacing w:line="360" w:lineRule="auto"/>
        <w:rPr>
          <w:rFonts w:ascii="Helvetica Neue Bold Condensed" w:hAnsi="Helvetica Neue Bold Condensed"/>
          <w:szCs w:val="22"/>
          <w:u w:val="single"/>
        </w:rPr>
      </w:pPr>
    </w:p>
    <w:p w14:paraId="741E1500" w14:textId="5EBB2549" w:rsidR="00BD0793" w:rsidRPr="006A7A6B" w:rsidRDefault="00BD0793" w:rsidP="00396A29">
      <w:pPr>
        <w:spacing w:line="360" w:lineRule="auto"/>
        <w:rPr>
          <w:rFonts w:ascii="Helvetica Neue Bold Condensed" w:hAnsi="Helvetica Neue Bold Condensed"/>
          <w:szCs w:val="22"/>
          <w:u w:val="single"/>
        </w:rPr>
      </w:pPr>
      <w:r w:rsidRPr="006A7A6B">
        <w:rPr>
          <w:rFonts w:ascii="Helvetica Neue Bold Condensed" w:hAnsi="Helvetica Neue Bold Condensed"/>
          <w:szCs w:val="22"/>
          <w:u w:val="single"/>
        </w:rPr>
        <w:t>Quelle casquette pour chaque membre du groupe ?</w:t>
      </w:r>
    </w:p>
    <w:p w14:paraId="51C0E786" w14:textId="7698C5B6" w:rsidR="00BD0793" w:rsidRDefault="00BD0793" w:rsidP="00396A29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.......................................................................................................................................</w:t>
      </w:r>
      <w:r>
        <w:t>.............</w:t>
      </w:r>
      <w:r w:rsidRPr="00B7103B">
        <w:rPr>
          <w:rFonts w:cs="Calibri"/>
          <w:b/>
        </w:rPr>
        <w:t xml:space="preserve"> </w:t>
      </w:r>
    </w:p>
    <w:p w14:paraId="707EEB46" w14:textId="5DE5C110" w:rsidR="00BD0793" w:rsidRPr="00B7103B" w:rsidRDefault="00BD0793" w:rsidP="00396A29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.......................................................................................................................................</w:t>
      </w:r>
      <w:r>
        <w:t>.............</w:t>
      </w:r>
    </w:p>
    <w:p w14:paraId="5014D656" w14:textId="522C7D05" w:rsidR="00BD0793" w:rsidRDefault="00BD0793" w:rsidP="00396A29">
      <w:pPr>
        <w:spacing w:line="360" w:lineRule="auto"/>
      </w:pPr>
      <w:r w:rsidRPr="00B7103B">
        <w:t>.......................................................................................................................................</w:t>
      </w:r>
      <w:r>
        <w:t>.............</w:t>
      </w:r>
    </w:p>
    <w:p w14:paraId="451991EB" w14:textId="0FC50C79" w:rsidR="00BD0793" w:rsidRDefault="00BD0793" w:rsidP="00396A29">
      <w:pPr>
        <w:spacing w:line="360" w:lineRule="auto"/>
      </w:pPr>
      <w:r w:rsidRPr="00B7103B">
        <w:t>.......................................................................................................................................</w:t>
      </w:r>
      <w:r>
        <w:t>.............</w:t>
      </w:r>
    </w:p>
    <w:p w14:paraId="7423FA1C" w14:textId="77777777" w:rsidR="00BD0793" w:rsidRDefault="00BD0793" w:rsidP="00396A29">
      <w:pPr>
        <w:tabs>
          <w:tab w:val="left" w:pos="5220"/>
        </w:tabs>
        <w:spacing w:line="360" w:lineRule="auto"/>
        <w:rPr>
          <w:rFonts w:ascii="Calibri" w:hAnsi="Calibri"/>
          <w:szCs w:val="22"/>
        </w:rPr>
      </w:pPr>
    </w:p>
    <w:p w14:paraId="420AFA78" w14:textId="2D0DC9D3" w:rsidR="00BD0793" w:rsidRPr="009C1E9B" w:rsidRDefault="00BD0793" w:rsidP="00396A29">
      <w:pPr>
        <w:spacing w:line="360" w:lineRule="auto"/>
        <w:rPr>
          <w:sz w:val="20"/>
          <w:szCs w:val="20"/>
        </w:rPr>
      </w:pPr>
      <w:r w:rsidRPr="009C1E9B">
        <w:rPr>
          <w:sz w:val="20"/>
          <w:szCs w:val="20"/>
        </w:rPr>
        <w:t>- Qui participera à l</w:t>
      </w:r>
      <w:r w:rsidR="00DA0F93">
        <w:rPr>
          <w:sz w:val="20"/>
          <w:szCs w:val="20"/>
        </w:rPr>
        <w:t>a mise en place du système de SE ? Quelle sera la place du S</w:t>
      </w:r>
      <w:r w:rsidRPr="009C1E9B">
        <w:rPr>
          <w:sz w:val="20"/>
          <w:szCs w:val="20"/>
        </w:rPr>
        <w:t>E dans l'organigramme</w:t>
      </w:r>
      <w:r w:rsidR="00E72CD8" w:rsidRPr="009C1E9B">
        <w:rPr>
          <w:sz w:val="20"/>
          <w:szCs w:val="20"/>
        </w:rPr>
        <w:t xml:space="preserve"> ?</w:t>
      </w:r>
    </w:p>
    <w:p w14:paraId="3A37A735" w14:textId="157C47C4" w:rsidR="00BD0793" w:rsidRDefault="00BD0793" w:rsidP="00396A29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.......................................................................................................................................</w:t>
      </w:r>
      <w:r>
        <w:t>.............</w:t>
      </w:r>
      <w:r w:rsidRPr="00B7103B">
        <w:rPr>
          <w:rFonts w:cs="Calibri"/>
          <w:b/>
        </w:rPr>
        <w:t xml:space="preserve"> </w:t>
      </w:r>
    </w:p>
    <w:p w14:paraId="04167F63" w14:textId="5BD9DA75" w:rsidR="00BD0793" w:rsidRPr="00B7103B" w:rsidRDefault="00BD0793" w:rsidP="00396A29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.......................................................................................................................................</w:t>
      </w:r>
      <w:r>
        <w:t>.............</w:t>
      </w:r>
    </w:p>
    <w:p w14:paraId="6E21B85A" w14:textId="4F9E9371" w:rsidR="00BD0793" w:rsidRPr="00197829" w:rsidRDefault="00BD0793" w:rsidP="00396A29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.......................................................................................................................................</w:t>
      </w:r>
      <w:r>
        <w:t>.............</w:t>
      </w:r>
    </w:p>
    <w:p w14:paraId="1FAFB27C" w14:textId="77777777" w:rsidR="006655BC" w:rsidRDefault="006655BC" w:rsidP="00396A29">
      <w:pPr>
        <w:spacing w:line="360" w:lineRule="auto"/>
        <w:rPr>
          <w:rFonts w:ascii="Calibri" w:hAnsi="Calibri"/>
          <w:szCs w:val="22"/>
        </w:rPr>
      </w:pPr>
    </w:p>
    <w:p w14:paraId="2C8FE518" w14:textId="41FAF10A" w:rsidR="00721A01" w:rsidRPr="009C1E9B" w:rsidRDefault="00721A01" w:rsidP="00396A29">
      <w:pPr>
        <w:spacing w:line="360" w:lineRule="auto"/>
        <w:rPr>
          <w:sz w:val="20"/>
          <w:szCs w:val="20"/>
        </w:rPr>
      </w:pPr>
      <w:r w:rsidRPr="009C1E9B">
        <w:rPr>
          <w:sz w:val="20"/>
          <w:szCs w:val="20"/>
        </w:rPr>
        <w:t>Mise en place d'un comité de pilotage :</w:t>
      </w:r>
    </w:p>
    <w:p w14:paraId="73EC65B1" w14:textId="77777777" w:rsidR="00721A01" w:rsidRPr="009C1E9B" w:rsidRDefault="00721A01" w:rsidP="00396A29">
      <w:pPr>
        <w:spacing w:line="360" w:lineRule="auto"/>
        <w:rPr>
          <w:i/>
          <w:sz w:val="20"/>
          <w:szCs w:val="20"/>
        </w:rPr>
      </w:pPr>
      <w:r w:rsidRPr="009C1E9B">
        <w:rPr>
          <w:sz w:val="20"/>
          <w:szCs w:val="20"/>
          <w:highlight w:val="lightGray"/>
        </w:rPr>
        <w:sym w:font="Webdings" w:char="F063"/>
      </w:r>
      <w:r w:rsidRPr="009C1E9B">
        <w:rPr>
          <w:sz w:val="20"/>
          <w:szCs w:val="20"/>
        </w:rPr>
        <w:t xml:space="preserve"> Oui </w:t>
      </w:r>
      <w:r w:rsidRPr="009C1E9B">
        <w:rPr>
          <w:i/>
          <w:sz w:val="20"/>
          <w:szCs w:val="20"/>
        </w:rPr>
        <w:t xml:space="preserve"> </w:t>
      </w:r>
      <w:r w:rsidRPr="009C1E9B">
        <w:rPr>
          <w:sz w:val="20"/>
          <w:szCs w:val="20"/>
          <w:highlight w:val="lightGray"/>
        </w:rPr>
        <w:sym w:font="Webdings" w:char="F063"/>
      </w:r>
      <w:r w:rsidRPr="009C1E9B">
        <w:rPr>
          <w:sz w:val="20"/>
          <w:szCs w:val="20"/>
        </w:rPr>
        <w:t xml:space="preserve"> Non  </w:t>
      </w:r>
      <w:r w:rsidRPr="009C1E9B">
        <w:rPr>
          <w:i/>
          <w:sz w:val="20"/>
          <w:szCs w:val="20"/>
        </w:rPr>
        <w:t xml:space="preserve"> </w:t>
      </w:r>
    </w:p>
    <w:p w14:paraId="680AB750" w14:textId="77777777" w:rsidR="001E7A4C" w:rsidRDefault="001E7A4C" w:rsidP="00396A29">
      <w:pPr>
        <w:spacing w:line="360" w:lineRule="auto"/>
        <w:rPr>
          <w:rFonts w:ascii="Calibri" w:hAnsi="Calibri"/>
          <w:szCs w:val="22"/>
        </w:rPr>
      </w:pPr>
    </w:p>
    <w:p w14:paraId="3B4FEFD6" w14:textId="04B0BE10" w:rsidR="00721A01" w:rsidRPr="009C1E9B" w:rsidRDefault="00721A01" w:rsidP="00396A29">
      <w:pPr>
        <w:spacing w:line="360" w:lineRule="auto"/>
        <w:rPr>
          <w:sz w:val="20"/>
          <w:szCs w:val="20"/>
        </w:rPr>
      </w:pPr>
      <w:r w:rsidRPr="009C1E9B">
        <w:rPr>
          <w:sz w:val="20"/>
          <w:szCs w:val="20"/>
        </w:rPr>
        <w:t>Membres du comité de pilotage</w:t>
      </w:r>
    </w:p>
    <w:p w14:paraId="7807F5C2" w14:textId="118B4732" w:rsidR="00721A01" w:rsidRDefault="00721A01" w:rsidP="00396A29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.......................................................................................................................................</w:t>
      </w:r>
      <w:r>
        <w:t>.............</w:t>
      </w:r>
      <w:r w:rsidRPr="00B7103B">
        <w:rPr>
          <w:rFonts w:cs="Calibri"/>
          <w:b/>
        </w:rPr>
        <w:t xml:space="preserve"> </w:t>
      </w:r>
    </w:p>
    <w:p w14:paraId="646BFC99" w14:textId="27370748" w:rsidR="00721A01" w:rsidRPr="00B7103B" w:rsidRDefault="00721A01" w:rsidP="00396A29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.......................................................................................................................................</w:t>
      </w:r>
      <w:r>
        <w:t>.............</w:t>
      </w:r>
    </w:p>
    <w:p w14:paraId="710F8B3C" w14:textId="3D87FC88" w:rsidR="00DC427F" w:rsidRDefault="00721A01" w:rsidP="00396A29">
      <w:pPr>
        <w:spacing w:line="360" w:lineRule="auto"/>
      </w:pPr>
      <w:r w:rsidRPr="00B7103B">
        <w:t>.......................................................................................................................................</w:t>
      </w:r>
      <w:r>
        <w:t>.............</w:t>
      </w:r>
    </w:p>
    <w:p w14:paraId="5958E721" w14:textId="77777777" w:rsidR="007A45C0" w:rsidRPr="00396A29" w:rsidRDefault="007A45C0" w:rsidP="00396A29">
      <w:pPr>
        <w:spacing w:line="360" w:lineRule="auto"/>
        <w:rPr>
          <w:rFonts w:cs="Calibri"/>
          <w:b/>
        </w:rPr>
      </w:pPr>
    </w:p>
    <w:p w14:paraId="312129F3" w14:textId="77777777" w:rsidR="005E5586" w:rsidRDefault="005E5586">
      <w:pPr>
        <w:rPr>
          <w:rFonts w:ascii="Helvetica Neue Bold Condensed" w:hAnsi="Helvetica Neue Bold Condensed"/>
          <w:sz w:val="28"/>
          <w:szCs w:val="28"/>
        </w:rPr>
      </w:pPr>
      <w:r>
        <w:rPr>
          <w:rFonts w:ascii="Helvetica Neue Bold Condensed" w:hAnsi="Helvetica Neue Bold Condensed"/>
          <w:sz w:val="28"/>
          <w:szCs w:val="28"/>
        </w:rPr>
        <w:br w:type="page"/>
      </w:r>
    </w:p>
    <w:p w14:paraId="44DC9CE2" w14:textId="25AB2117" w:rsidR="00C10C05" w:rsidRPr="006A7A6B" w:rsidRDefault="00CD0F13" w:rsidP="00C10C05">
      <w:pPr>
        <w:rPr>
          <w:rFonts w:ascii="Helvetica Neue Bold Condensed" w:hAnsi="Helvetica Neue Bold Condensed"/>
          <w:sz w:val="28"/>
          <w:szCs w:val="28"/>
        </w:rPr>
      </w:pPr>
      <w:r w:rsidRPr="006A7A6B">
        <w:rPr>
          <w:rFonts w:ascii="Helvetica Neue Bold Condensed" w:hAnsi="Helvetica Neue Bold Condensed"/>
          <w:sz w:val="28"/>
          <w:szCs w:val="28"/>
        </w:rPr>
        <w:lastRenderedPageBreak/>
        <w:t>I</w:t>
      </w:r>
      <w:r w:rsidR="00C10C05" w:rsidRPr="006A7A6B">
        <w:rPr>
          <w:rFonts w:ascii="Helvetica Neue Bold Condensed" w:hAnsi="Helvetica Neue Bold Condensed"/>
          <w:sz w:val="28"/>
          <w:szCs w:val="28"/>
        </w:rPr>
        <w:t xml:space="preserve">I. </w:t>
      </w:r>
      <w:r w:rsidR="00071E95" w:rsidRPr="006A7A6B">
        <w:rPr>
          <w:rFonts w:ascii="Helvetica Neue Bold Condensed" w:hAnsi="Helvetica Neue Bold Condensed"/>
          <w:sz w:val="28"/>
          <w:szCs w:val="28"/>
        </w:rPr>
        <w:t>Définir le</w:t>
      </w:r>
      <w:r w:rsidR="009D440A" w:rsidRPr="006A7A6B">
        <w:rPr>
          <w:rFonts w:ascii="Helvetica Neue Bold Condensed" w:hAnsi="Helvetica Neue Bold Condensed"/>
          <w:sz w:val="28"/>
          <w:szCs w:val="28"/>
        </w:rPr>
        <w:t>s</w:t>
      </w:r>
      <w:r w:rsidR="00071E95" w:rsidRPr="006A7A6B">
        <w:rPr>
          <w:rFonts w:ascii="Helvetica Neue Bold Condensed" w:hAnsi="Helvetica Neue Bold Condensed"/>
          <w:sz w:val="28"/>
          <w:szCs w:val="28"/>
        </w:rPr>
        <w:t xml:space="preserve"> champs du système </w:t>
      </w:r>
    </w:p>
    <w:p w14:paraId="5E7B53AE" w14:textId="77777777" w:rsidR="000E0E20" w:rsidRDefault="000E0E20" w:rsidP="00071E95">
      <w:pPr>
        <w:rPr>
          <w:rFonts w:ascii="Calibri" w:hAnsi="Calibri"/>
          <w:szCs w:val="22"/>
        </w:rPr>
      </w:pPr>
    </w:p>
    <w:p w14:paraId="3901930E" w14:textId="444C94E8" w:rsidR="00CD59A7" w:rsidRPr="006A7A6B" w:rsidRDefault="005A4C08" w:rsidP="00071E95">
      <w:pPr>
        <w:rPr>
          <w:rFonts w:ascii="Helvetica Neue Bold Condensed" w:hAnsi="Helvetica Neue Bold Condensed"/>
          <w:szCs w:val="22"/>
          <w:u w:val="single"/>
        </w:rPr>
      </w:pPr>
      <w:r w:rsidRPr="006A7A6B">
        <w:rPr>
          <w:rFonts w:ascii="Helvetica Neue Bold Condensed" w:hAnsi="Helvetica Neue Bold Condensed"/>
          <w:szCs w:val="22"/>
          <w:u w:val="single"/>
        </w:rPr>
        <w:t>HQSE : l</w:t>
      </w:r>
      <w:r w:rsidR="00CD59A7" w:rsidRPr="006A7A6B">
        <w:rPr>
          <w:rFonts w:ascii="Helvetica Neue Bold Condensed" w:hAnsi="Helvetica Neue Bold Condensed"/>
          <w:szCs w:val="22"/>
          <w:u w:val="single"/>
        </w:rPr>
        <w:t>es points d'équilibre</w:t>
      </w:r>
    </w:p>
    <w:p w14:paraId="0C736338" w14:textId="77777777" w:rsidR="00CD59A7" w:rsidRDefault="00CD59A7" w:rsidP="00071E95">
      <w:pPr>
        <w:rPr>
          <w:rFonts w:ascii="Calibri" w:hAnsi="Calibri"/>
          <w:szCs w:val="22"/>
        </w:rPr>
      </w:pPr>
    </w:p>
    <w:p w14:paraId="3C462249" w14:textId="1975C992" w:rsidR="00071E95" w:rsidRDefault="000E0E20" w:rsidP="006A7A6B">
      <w:pPr>
        <w:rPr>
          <w:sz w:val="20"/>
          <w:szCs w:val="20"/>
        </w:rPr>
      </w:pPr>
      <w:r w:rsidRPr="006A7A6B">
        <w:rPr>
          <w:rFonts w:ascii="Helvetica Neue Bold Condensed" w:hAnsi="Helvetica Neue Bold Condensed"/>
        </w:rPr>
        <w:t>1</w:t>
      </w:r>
      <w:r w:rsidR="009D440A" w:rsidRPr="006A7A6B">
        <w:rPr>
          <w:rFonts w:ascii="Helvetica Neue Bold Condensed" w:hAnsi="Helvetica Neue Bold Condensed"/>
        </w:rPr>
        <w:t>.</w:t>
      </w:r>
      <w:r w:rsidRPr="006A7A6B">
        <w:rPr>
          <w:rFonts w:ascii="Helvetica Neue Bold Condensed" w:hAnsi="Helvetica Neue Bold Condensed"/>
        </w:rPr>
        <w:t xml:space="preserve"> </w:t>
      </w:r>
      <w:r w:rsidR="00DA0F93">
        <w:rPr>
          <w:rFonts w:ascii="Helvetica Neue Bold Condensed" w:hAnsi="Helvetica Neue Bold Condensed"/>
        </w:rPr>
        <w:t>Equilibre des finalités du SSE : n</w:t>
      </w:r>
      <w:r w:rsidR="00071E95" w:rsidRPr="006A7A6B">
        <w:rPr>
          <w:rFonts w:ascii="Helvetica Neue Bold Condensed" w:hAnsi="Helvetica Neue Bold Condensed"/>
        </w:rPr>
        <w:t>otre objectif par rapport à la mise en place de ce système est avant tout</w:t>
      </w:r>
      <w:r w:rsidR="009D440A">
        <w:t xml:space="preserve"> </w:t>
      </w:r>
      <w:r w:rsidR="009D440A" w:rsidRPr="009C1E9B">
        <w:rPr>
          <w:sz w:val="20"/>
          <w:szCs w:val="20"/>
        </w:rPr>
        <w:t>(noter de 1 à 4</w:t>
      </w:r>
      <w:r w:rsidR="00071E95" w:rsidRPr="009C1E9B">
        <w:rPr>
          <w:sz w:val="20"/>
          <w:szCs w:val="20"/>
        </w:rPr>
        <w:t xml:space="preserve"> par ordre de priorité)</w:t>
      </w:r>
    </w:p>
    <w:p w14:paraId="3DC5ED3C" w14:textId="77777777" w:rsidR="009C1E9B" w:rsidRPr="009C1E9B" w:rsidRDefault="009C1E9B" w:rsidP="006A7A6B">
      <w:pPr>
        <w:rPr>
          <w:sz w:val="20"/>
          <w:szCs w:val="20"/>
        </w:rPr>
      </w:pPr>
    </w:p>
    <w:p w14:paraId="699E2FD2" w14:textId="77777777" w:rsidR="00071E95" w:rsidRPr="009C1E9B" w:rsidRDefault="00071E95" w:rsidP="007A45C0">
      <w:pPr>
        <w:spacing w:line="360" w:lineRule="auto"/>
        <w:rPr>
          <w:sz w:val="20"/>
          <w:szCs w:val="20"/>
        </w:rPr>
      </w:pPr>
      <w:r w:rsidRPr="009C1E9B">
        <w:rPr>
          <w:sz w:val="20"/>
          <w:szCs w:val="20"/>
          <w:highlight w:val="lightGray"/>
        </w:rPr>
        <w:sym w:font="Webdings" w:char="F063"/>
      </w:r>
      <w:r w:rsidRPr="009C1E9B">
        <w:rPr>
          <w:sz w:val="20"/>
          <w:szCs w:val="20"/>
        </w:rPr>
        <w:t xml:space="preserve"> Mettre en place des outils de pilotage </w:t>
      </w:r>
    </w:p>
    <w:p w14:paraId="41473E88" w14:textId="77777777" w:rsidR="009D440A" w:rsidRPr="009C1E9B" w:rsidRDefault="00071E95" w:rsidP="007A45C0">
      <w:pPr>
        <w:spacing w:line="360" w:lineRule="auto"/>
        <w:rPr>
          <w:sz w:val="20"/>
          <w:szCs w:val="20"/>
        </w:rPr>
      </w:pPr>
      <w:r w:rsidRPr="009C1E9B">
        <w:rPr>
          <w:sz w:val="20"/>
          <w:szCs w:val="20"/>
          <w:highlight w:val="lightGray"/>
        </w:rPr>
        <w:sym w:font="Webdings" w:char="F063"/>
      </w:r>
      <w:r w:rsidRPr="009C1E9B">
        <w:rPr>
          <w:sz w:val="20"/>
          <w:szCs w:val="20"/>
        </w:rPr>
        <w:t xml:space="preserve"> Etre transparent par rapport à nos partenaires</w:t>
      </w:r>
    </w:p>
    <w:p w14:paraId="675F3C15" w14:textId="026463F3" w:rsidR="009D440A" w:rsidRPr="009C1E9B" w:rsidRDefault="009D440A" w:rsidP="007A45C0">
      <w:pPr>
        <w:spacing w:line="360" w:lineRule="auto"/>
        <w:rPr>
          <w:sz w:val="20"/>
          <w:szCs w:val="20"/>
        </w:rPr>
      </w:pPr>
      <w:r w:rsidRPr="009C1E9B">
        <w:rPr>
          <w:sz w:val="20"/>
          <w:szCs w:val="20"/>
          <w:highlight w:val="lightGray"/>
        </w:rPr>
        <w:sym w:font="Webdings" w:char="F063"/>
      </w:r>
      <w:r w:rsidRPr="009C1E9B">
        <w:rPr>
          <w:sz w:val="20"/>
          <w:szCs w:val="20"/>
        </w:rPr>
        <w:t xml:space="preserve"> Etre transparent par rapport à nos </w:t>
      </w:r>
      <w:r w:rsidR="00F91F06" w:rsidRPr="009C1E9B">
        <w:rPr>
          <w:sz w:val="20"/>
          <w:szCs w:val="20"/>
        </w:rPr>
        <w:t>bénéficiaires</w:t>
      </w:r>
    </w:p>
    <w:p w14:paraId="58904E61" w14:textId="56C2B683" w:rsidR="00071E95" w:rsidRPr="009C1E9B" w:rsidRDefault="00071E95" w:rsidP="007A45C0">
      <w:pPr>
        <w:spacing w:line="360" w:lineRule="auto"/>
        <w:rPr>
          <w:sz w:val="20"/>
          <w:szCs w:val="20"/>
        </w:rPr>
      </w:pPr>
      <w:r w:rsidRPr="009C1E9B">
        <w:rPr>
          <w:sz w:val="20"/>
          <w:szCs w:val="20"/>
          <w:highlight w:val="lightGray"/>
        </w:rPr>
        <w:sym w:font="Webdings" w:char="F063"/>
      </w:r>
      <w:r w:rsidRPr="009C1E9B">
        <w:rPr>
          <w:sz w:val="20"/>
          <w:szCs w:val="20"/>
        </w:rPr>
        <w:t xml:space="preserve"> Apprendre de nos actions passées</w:t>
      </w:r>
      <w:r w:rsidR="00DA0F93">
        <w:rPr>
          <w:sz w:val="20"/>
          <w:szCs w:val="20"/>
        </w:rPr>
        <w:t xml:space="preserve"> et chemin faisant</w:t>
      </w:r>
      <w:r w:rsidRPr="009C1E9B">
        <w:rPr>
          <w:sz w:val="20"/>
          <w:szCs w:val="20"/>
        </w:rPr>
        <w:t xml:space="preserve"> </w:t>
      </w:r>
    </w:p>
    <w:p w14:paraId="7BA9FEA4" w14:textId="77777777" w:rsidR="000E0E20" w:rsidRDefault="000E0E20" w:rsidP="000E0E20">
      <w:pPr>
        <w:rPr>
          <w:rFonts w:ascii="Calibri" w:hAnsi="Calibri"/>
          <w:szCs w:val="22"/>
        </w:rPr>
      </w:pPr>
    </w:p>
    <w:p w14:paraId="1F3D2982" w14:textId="77777777" w:rsidR="006C6A42" w:rsidRDefault="006C6A42" w:rsidP="000E0E20">
      <w:pPr>
        <w:rPr>
          <w:rFonts w:ascii="Calibri" w:hAnsi="Calibri"/>
          <w:szCs w:val="22"/>
        </w:rPr>
      </w:pPr>
    </w:p>
    <w:p w14:paraId="295897E0" w14:textId="33A20905" w:rsidR="009D440A" w:rsidRDefault="009D440A" w:rsidP="006A7A6B">
      <w:pPr>
        <w:rPr>
          <w:rFonts w:ascii="Helvetica Neue Bold Condensed" w:hAnsi="Helvetica Neue Bold Condensed"/>
        </w:rPr>
      </w:pPr>
      <w:r w:rsidRPr="006A7A6B">
        <w:rPr>
          <w:rFonts w:ascii="Helvetica Neue Bold Condensed" w:hAnsi="Helvetica Neue Bold Condensed"/>
        </w:rPr>
        <w:t xml:space="preserve">2. </w:t>
      </w:r>
      <w:r w:rsidR="0012189D">
        <w:rPr>
          <w:rFonts w:ascii="Helvetica Neue Bold Condensed" w:hAnsi="Helvetica Neue Bold Condensed"/>
        </w:rPr>
        <w:t>Equilibre des périmètres : q</w:t>
      </w:r>
      <w:r w:rsidRPr="006A7A6B">
        <w:rPr>
          <w:rFonts w:ascii="Helvetica Neue Bold Condensed" w:hAnsi="Helvetica Neue Bold Condensed"/>
        </w:rPr>
        <w:t xml:space="preserve">uel sera le périmètre </w:t>
      </w:r>
      <w:r w:rsidR="007E6256" w:rsidRPr="006A7A6B">
        <w:rPr>
          <w:rFonts w:ascii="Helvetica Neue Bold Condensed" w:hAnsi="Helvetica Neue Bold Condensed"/>
        </w:rPr>
        <w:t xml:space="preserve">du </w:t>
      </w:r>
      <w:r w:rsidR="0012189D">
        <w:rPr>
          <w:rFonts w:ascii="Helvetica Neue Bold Condensed" w:hAnsi="Helvetica Neue Bold Condensed"/>
        </w:rPr>
        <w:t>SSE</w:t>
      </w:r>
      <w:r w:rsidRPr="006A7A6B">
        <w:rPr>
          <w:rFonts w:ascii="Helvetica Neue Bold Condensed" w:hAnsi="Helvetica Neue Bold Condensed"/>
        </w:rPr>
        <w:t xml:space="preserve"> env</w:t>
      </w:r>
      <w:r w:rsidR="007E6256" w:rsidRPr="006A7A6B">
        <w:rPr>
          <w:rFonts w:ascii="Helvetica Neue Bold Condensed" w:hAnsi="Helvetica Neue Bold Condensed"/>
        </w:rPr>
        <w:t>isagé</w:t>
      </w:r>
      <w:r w:rsidR="00021FA7" w:rsidRPr="006A7A6B">
        <w:rPr>
          <w:rFonts w:ascii="Helvetica Neue Bold Condensed" w:hAnsi="Helvetica Neue Bold Condensed"/>
        </w:rPr>
        <w:t xml:space="preserve"> ?</w:t>
      </w:r>
    </w:p>
    <w:p w14:paraId="6D2AEB63" w14:textId="77777777" w:rsidR="009C1E9B" w:rsidRPr="006A7A6B" w:rsidRDefault="009C1E9B" w:rsidP="006A7A6B">
      <w:pPr>
        <w:rPr>
          <w:rFonts w:ascii="Helvetica Neue Bold Condensed" w:hAnsi="Helvetica Neue Bold Condensed"/>
        </w:rPr>
      </w:pPr>
    </w:p>
    <w:p w14:paraId="46C7308F" w14:textId="4B7C5881" w:rsidR="009D440A" w:rsidRPr="009C1E9B" w:rsidRDefault="009D440A" w:rsidP="007A45C0">
      <w:pPr>
        <w:spacing w:line="360" w:lineRule="auto"/>
        <w:rPr>
          <w:sz w:val="20"/>
          <w:szCs w:val="20"/>
        </w:rPr>
      </w:pPr>
      <w:r w:rsidRPr="009C1E9B">
        <w:rPr>
          <w:sz w:val="20"/>
          <w:szCs w:val="20"/>
          <w:highlight w:val="lightGray"/>
        </w:rPr>
        <w:sym w:font="Webdings" w:char="F063"/>
      </w:r>
      <w:r w:rsidRPr="009C1E9B">
        <w:rPr>
          <w:sz w:val="20"/>
          <w:szCs w:val="20"/>
        </w:rPr>
        <w:t xml:space="preserve"> </w:t>
      </w:r>
      <w:proofErr w:type="gramStart"/>
      <w:r w:rsidR="0012189D">
        <w:rPr>
          <w:sz w:val="20"/>
          <w:szCs w:val="20"/>
        </w:rPr>
        <w:t>une</w:t>
      </w:r>
      <w:proofErr w:type="gramEnd"/>
      <w:r w:rsidR="0012189D">
        <w:rPr>
          <w:sz w:val="20"/>
          <w:szCs w:val="20"/>
        </w:rPr>
        <w:t xml:space="preserve"> action</w:t>
      </w:r>
      <w:r w:rsidR="007A45C0">
        <w:rPr>
          <w:sz w:val="20"/>
          <w:szCs w:val="20"/>
        </w:rPr>
        <w:t xml:space="preserve"> :</w:t>
      </w:r>
      <w:r w:rsidR="007A45C0">
        <w:rPr>
          <w:sz w:val="20"/>
          <w:szCs w:val="20"/>
        </w:rPr>
        <w:tab/>
      </w:r>
      <w:r w:rsidR="007A45C0">
        <w:rPr>
          <w:sz w:val="20"/>
          <w:szCs w:val="20"/>
        </w:rPr>
        <w:tab/>
        <w:t xml:space="preserve"> </w:t>
      </w:r>
      <w:r w:rsidR="007A45C0" w:rsidRPr="00B7103B">
        <w:t>...........................................</w:t>
      </w:r>
      <w:r w:rsidR="007A45C0">
        <w:t>....................................................................</w:t>
      </w:r>
      <w:r w:rsidR="007A45C0" w:rsidRPr="00B7103B">
        <w:t>.</w:t>
      </w:r>
    </w:p>
    <w:p w14:paraId="629EC307" w14:textId="1D2451A7" w:rsidR="009D440A" w:rsidRPr="009C1E9B" w:rsidRDefault="009D440A" w:rsidP="007A45C0">
      <w:pPr>
        <w:spacing w:line="360" w:lineRule="auto"/>
        <w:rPr>
          <w:sz w:val="20"/>
          <w:szCs w:val="20"/>
        </w:rPr>
      </w:pPr>
      <w:r w:rsidRPr="009C1E9B">
        <w:rPr>
          <w:sz w:val="20"/>
          <w:szCs w:val="20"/>
          <w:highlight w:val="lightGray"/>
        </w:rPr>
        <w:sym w:font="Webdings" w:char="F063"/>
      </w:r>
      <w:r w:rsidR="007A45C0">
        <w:rPr>
          <w:sz w:val="20"/>
          <w:szCs w:val="20"/>
        </w:rPr>
        <w:t xml:space="preserve"> </w:t>
      </w:r>
      <w:proofErr w:type="gramStart"/>
      <w:r w:rsidR="0012189D">
        <w:rPr>
          <w:sz w:val="20"/>
          <w:szCs w:val="20"/>
        </w:rPr>
        <w:t>un</w:t>
      </w:r>
      <w:proofErr w:type="gramEnd"/>
      <w:r w:rsidR="0012189D">
        <w:rPr>
          <w:sz w:val="20"/>
          <w:szCs w:val="20"/>
        </w:rPr>
        <w:t xml:space="preserve"> projet </w:t>
      </w:r>
      <w:r w:rsidR="007A45C0">
        <w:rPr>
          <w:sz w:val="20"/>
          <w:szCs w:val="20"/>
        </w:rPr>
        <w:t xml:space="preserve">: </w:t>
      </w:r>
      <w:r w:rsidR="007A45C0">
        <w:rPr>
          <w:sz w:val="20"/>
          <w:szCs w:val="20"/>
        </w:rPr>
        <w:tab/>
      </w:r>
      <w:r w:rsidR="007A45C0">
        <w:rPr>
          <w:sz w:val="20"/>
          <w:szCs w:val="20"/>
        </w:rPr>
        <w:tab/>
      </w:r>
      <w:r w:rsidR="007A45C0" w:rsidRPr="00B7103B">
        <w:t>........................................</w:t>
      </w:r>
      <w:r w:rsidR="007A45C0">
        <w:t>.....................................................................</w:t>
      </w:r>
      <w:r w:rsidR="007A45C0" w:rsidRPr="00B7103B">
        <w:t>....</w:t>
      </w:r>
    </w:p>
    <w:p w14:paraId="7FACBEA7" w14:textId="0EAE611C" w:rsidR="009D440A" w:rsidRPr="009C1E9B" w:rsidRDefault="009D440A" w:rsidP="007A45C0">
      <w:pPr>
        <w:spacing w:line="360" w:lineRule="auto"/>
        <w:rPr>
          <w:sz w:val="20"/>
          <w:szCs w:val="20"/>
        </w:rPr>
      </w:pPr>
      <w:r w:rsidRPr="009C1E9B">
        <w:rPr>
          <w:sz w:val="20"/>
          <w:szCs w:val="20"/>
          <w:highlight w:val="lightGray"/>
        </w:rPr>
        <w:sym w:font="Webdings" w:char="F063"/>
      </w:r>
      <w:r w:rsidR="007A45C0">
        <w:rPr>
          <w:sz w:val="20"/>
          <w:szCs w:val="20"/>
        </w:rPr>
        <w:t xml:space="preserve"> </w:t>
      </w:r>
      <w:proofErr w:type="gramStart"/>
      <w:r w:rsidR="0012189D">
        <w:rPr>
          <w:sz w:val="20"/>
          <w:szCs w:val="20"/>
        </w:rPr>
        <w:t>un</w:t>
      </w:r>
      <w:proofErr w:type="gramEnd"/>
      <w:r w:rsidR="0012189D">
        <w:rPr>
          <w:sz w:val="20"/>
          <w:szCs w:val="20"/>
        </w:rPr>
        <w:t xml:space="preserve"> programme</w:t>
      </w:r>
      <w:r w:rsidR="007A45C0">
        <w:rPr>
          <w:sz w:val="20"/>
          <w:szCs w:val="20"/>
        </w:rPr>
        <w:t xml:space="preserve"> :</w:t>
      </w:r>
      <w:r w:rsidR="007A45C0">
        <w:rPr>
          <w:sz w:val="20"/>
          <w:szCs w:val="20"/>
        </w:rPr>
        <w:tab/>
        <w:t xml:space="preserve"> </w:t>
      </w:r>
      <w:r w:rsidR="007A45C0" w:rsidRPr="00B7103B">
        <w:t>..........</w:t>
      </w:r>
      <w:r w:rsidR="007A45C0">
        <w:t>....................................................................</w:t>
      </w:r>
      <w:r w:rsidR="007A45C0" w:rsidRPr="00B7103B">
        <w:t>..................................</w:t>
      </w:r>
    </w:p>
    <w:p w14:paraId="211B0814" w14:textId="0067D615" w:rsidR="009D440A" w:rsidRPr="009C1E9B" w:rsidRDefault="009D440A" w:rsidP="007A45C0">
      <w:pPr>
        <w:spacing w:line="360" w:lineRule="auto"/>
        <w:rPr>
          <w:sz w:val="20"/>
          <w:szCs w:val="20"/>
        </w:rPr>
      </w:pPr>
      <w:r w:rsidRPr="009C1E9B">
        <w:rPr>
          <w:sz w:val="20"/>
          <w:szCs w:val="20"/>
          <w:highlight w:val="lightGray"/>
        </w:rPr>
        <w:sym w:font="Webdings" w:char="F063"/>
      </w:r>
      <w:r w:rsidR="0012189D">
        <w:rPr>
          <w:sz w:val="20"/>
          <w:szCs w:val="20"/>
        </w:rPr>
        <w:t xml:space="preserve"> </w:t>
      </w:r>
      <w:proofErr w:type="gramStart"/>
      <w:r w:rsidR="0012189D">
        <w:rPr>
          <w:sz w:val="20"/>
          <w:szCs w:val="20"/>
        </w:rPr>
        <w:t>une</w:t>
      </w:r>
      <w:proofErr w:type="gramEnd"/>
      <w:r w:rsidR="0012189D">
        <w:rPr>
          <w:sz w:val="20"/>
          <w:szCs w:val="20"/>
        </w:rPr>
        <w:t xml:space="preserve"> stratégie</w:t>
      </w:r>
      <w:r w:rsidR="00E07C4C">
        <w:rPr>
          <w:sz w:val="20"/>
          <w:szCs w:val="20"/>
        </w:rPr>
        <w:t xml:space="preserve"> (par exemple l'analyse des orientations stratégiques de la structure qui porte l'action)</w:t>
      </w:r>
      <w:r w:rsidR="007A45C0">
        <w:rPr>
          <w:sz w:val="20"/>
          <w:szCs w:val="20"/>
        </w:rPr>
        <w:t xml:space="preserve"> : </w:t>
      </w:r>
      <w:r w:rsidR="007A45C0" w:rsidRPr="00B7103B">
        <w:t>...........................................</w:t>
      </w:r>
      <w:r w:rsidR="007A45C0">
        <w:t>......................................................................</w:t>
      </w:r>
      <w:r w:rsidR="00E07C4C">
        <w:t>...................................</w:t>
      </w:r>
    </w:p>
    <w:p w14:paraId="2511A10A" w14:textId="19C428B9" w:rsidR="009D440A" w:rsidRPr="009C1E9B" w:rsidRDefault="009D440A" w:rsidP="007A45C0">
      <w:pPr>
        <w:spacing w:line="360" w:lineRule="auto"/>
        <w:rPr>
          <w:sz w:val="20"/>
          <w:szCs w:val="20"/>
        </w:rPr>
      </w:pPr>
      <w:r w:rsidRPr="009C1E9B">
        <w:rPr>
          <w:sz w:val="20"/>
          <w:szCs w:val="20"/>
          <w:highlight w:val="lightGray"/>
        </w:rPr>
        <w:sym w:font="Webdings" w:char="F063"/>
      </w:r>
      <w:r w:rsidRPr="009C1E9B">
        <w:rPr>
          <w:sz w:val="20"/>
          <w:szCs w:val="20"/>
        </w:rPr>
        <w:t xml:space="preserve"> Autre (</w:t>
      </w:r>
      <w:r w:rsidR="00E07C4C">
        <w:rPr>
          <w:sz w:val="20"/>
          <w:szCs w:val="20"/>
        </w:rPr>
        <w:t xml:space="preserve">un </w:t>
      </w:r>
      <w:r w:rsidRPr="009C1E9B">
        <w:rPr>
          <w:sz w:val="20"/>
          <w:szCs w:val="20"/>
        </w:rPr>
        <w:t xml:space="preserve">outil, </w:t>
      </w:r>
      <w:r w:rsidR="00E07C4C">
        <w:rPr>
          <w:sz w:val="20"/>
          <w:szCs w:val="20"/>
        </w:rPr>
        <w:t xml:space="preserve">une </w:t>
      </w:r>
      <w:r w:rsidRPr="009C1E9B">
        <w:rPr>
          <w:sz w:val="20"/>
          <w:szCs w:val="20"/>
        </w:rPr>
        <w:t>zo</w:t>
      </w:r>
      <w:r w:rsidR="007A45C0">
        <w:rPr>
          <w:sz w:val="20"/>
          <w:szCs w:val="20"/>
        </w:rPr>
        <w:t xml:space="preserve">ne géographique, </w:t>
      </w:r>
      <w:r w:rsidR="00E07C4C">
        <w:rPr>
          <w:sz w:val="20"/>
          <w:szCs w:val="20"/>
        </w:rPr>
        <w:t xml:space="preserve">un </w:t>
      </w:r>
      <w:r w:rsidR="007A45C0">
        <w:rPr>
          <w:sz w:val="20"/>
          <w:szCs w:val="20"/>
        </w:rPr>
        <w:t xml:space="preserve">partenariat, </w:t>
      </w:r>
      <w:proofErr w:type="gramStart"/>
      <w:r w:rsidR="007A45C0">
        <w:rPr>
          <w:sz w:val="20"/>
          <w:szCs w:val="20"/>
        </w:rPr>
        <w:t>etc.</w:t>
      </w:r>
      <w:r w:rsidR="00E07C4C">
        <w:rPr>
          <w:sz w:val="20"/>
          <w:szCs w:val="20"/>
        </w:rPr>
        <w:t>)</w:t>
      </w:r>
      <w:r w:rsidR="007A45C0" w:rsidRPr="00B7103B">
        <w:t>............................................</w:t>
      </w:r>
      <w:r w:rsidR="007A45C0">
        <w:t>............................</w:t>
      </w:r>
      <w:proofErr w:type="gramEnd"/>
    </w:p>
    <w:p w14:paraId="770BE0C6" w14:textId="77777777" w:rsidR="009D440A" w:rsidRDefault="009D440A">
      <w:pPr>
        <w:rPr>
          <w:rFonts w:ascii="Calibri" w:hAnsi="Calibri"/>
          <w:szCs w:val="22"/>
        </w:rPr>
      </w:pPr>
    </w:p>
    <w:p w14:paraId="3B7F5719" w14:textId="77777777" w:rsidR="006C6A42" w:rsidRDefault="006C6A42">
      <w:pPr>
        <w:rPr>
          <w:rFonts w:ascii="Calibri" w:hAnsi="Calibri"/>
          <w:szCs w:val="22"/>
        </w:rPr>
      </w:pPr>
    </w:p>
    <w:p w14:paraId="1CF49777" w14:textId="77777777" w:rsidR="00E07C4C" w:rsidRDefault="009D440A" w:rsidP="00867EE7">
      <w:pPr>
        <w:spacing w:line="360" w:lineRule="auto"/>
        <w:rPr>
          <w:rFonts w:ascii="Helvetica Neue Bold Condensed" w:hAnsi="Helvetica Neue Bold Condensed"/>
        </w:rPr>
      </w:pPr>
      <w:r w:rsidRPr="006A7A6B">
        <w:rPr>
          <w:rFonts w:ascii="Helvetica Neue Bold Condensed" w:hAnsi="Helvetica Neue Bold Condensed"/>
        </w:rPr>
        <w:t xml:space="preserve">3. </w:t>
      </w:r>
      <w:r w:rsidR="00E07C4C">
        <w:rPr>
          <w:rFonts w:ascii="Helvetica Neue Bold Condensed" w:hAnsi="Helvetica Neue Bold Condensed"/>
        </w:rPr>
        <w:t xml:space="preserve">Equilibre du SSE sur la durée de l'action : </w:t>
      </w:r>
    </w:p>
    <w:p w14:paraId="7D9F5F8B" w14:textId="78D7A730" w:rsidR="009305D2" w:rsidRPr="006A7A6B" w:rsidRDefault="00E07C4C" w:rsidP="00867EE7">
      <w:pPr>
        <w:spacing w:line="360" w:lineRule="auto"/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</w:rPr>
        <w:t>A</w:t>
      </w:r>
      <w:r w:rsidR="009305D2" w:rsidRPr="006A7A6B">
        <w:rPr>
          <w:rFonts w:ascii="Helvetica Neue Bold Condensed" w:hAnsi="Helvetica Neue Bold Condensed"/>
        </w:rPr>
        <w:t xml:space="preserve"> quel moment </w:t>
      </w:r>
      <w:r w:rsidR="00197829" w:rsidRPr="006A7A6B">
        <w:rPr>
          <w:rFonts w:ascii="Helvetica Neue Bold Condensed" w:hAnsi="Helvetica Neue Bold Condensed"/>
        </w:rPr>
        <w:t>du cycle de projet nous situons-</w:t>
      </w:r>
      <w:r w:rsidR="009305D2" w:rsidRPr="006A7A6B">
        <w:rPr>
          <w:rFonts w:ascii="Helvetica Neue Bold Condensed" w:hAnsi="Helvetica Neue Bold Condensed"/>
        </w:rPr>
        <w:t>nous ?</w:t>
      </w:r>
    </w:p>
    <w:p w14:paraId="1741C88E" w14:textId="5D76F54C" w:rsidR="009305D2" w:rsidRPr="009C1E9B" w:rsidRDefault="009305D2" w:rsidP="00867EE7">
      <w:pPr>
        <w:spacing w:line="360" w:lineRule="auto"/>
        <w:rPr>
          <w:sz w:val="20"/>
          <w:szCs w:val="20"/>
        </w:rPr>
      </w:pPr>
      <w:r w:rsidRPr="009C1E9B">
        <w:rPr>
          <w:sz w:val="20"/>
          <w:szCs w:val="20"/>
          <w:highlight w:val="lightGray"/>
        </w:rPr>
        <w:sym w:font="Webdings" w:char="F063"/>
      </w:r>
      <w:r w:rsidRPr="009C1E9B">
        <w:rPr>
          <w:sz w:val="20"/>
          <w:szCs w:val="20"/>
        </w:rPr>
        <w:t xml:space="preserve"> Ex-ante </w:t>
      </w:r>
      <w:r w:rsidRPr="009C1E9B">
        <w:rPr>
          <w:sz w:val="20"/>
          <w:szCs w:val="20"/>
          <w:highlight w:val="lightGray"/>
        </w:rPr>
        <w:sym w:font="Webdings" w:char="F063"/>
      </w:r>
      <w:r w:rsidRPr="009C1E9B">
        <w:rPr>
          <w:sz w:val="20"/>
          <w:szCs w:val="20"/>
        </w:rPr>
        <w:t xml:space="preserve"> </w:t>
      </w:r>
      <w:r w:rsidR="00AD3C2A" w:rsidRPr="009C1E9B">
        <w:rPr>
          <w:sz w:val="20"/>
          <w:szCs w:val="20"/>
        </w:rPr>
        <w:t>Intermédiaire</w:t>
      </w:r>
      <w:r w:rsidRPr="009C1E9B">
        <w:rPr>
          <w:sz w:val="20"/>
          <w:szCs w:val="20"/>
        </w:rPr>
        <w:t xml:space="preserve"> </w:t>
      </w:r>
      <w:r w:rsidRPr="009C1E9B">
        <w:rPr>
          <w:sz w:val="20"/>
          <w:szCs w:val="20"/>
          <w:highlight w:val="lightGray"/>
        </w:rPr>
        <w:sym w:font="Webdings" w:char="F063"/>
      </w:r>
      <w:r w:rsidRPr="009C1E9B">
        <w:rPr>
          <w:sz w:val="20"/>
          <w:szCs w:val="20"/>
        </w:rPr>
        <w:t xml:space="preserve"> Finale </w:t>
      </w:r>
      <w:r w:rsidRPr="009C1E9B">
        <w:rPr>
          <w:sz w:val="20"/>
          <w:szCs w:val="20"/>
          <w:highlight w:val="lightGray"/>
        </w:rPr>
        <w:sym w:font="Webdings" w:char="F063"/>
      </w:r>
      <w:r w:rsidRPr="009C1E9B">
        <w:rPr>
          <w:sz w:val="20"/>
          <w:szCs w:val="20"/>
        </w:rPr>
        <w:t xml:space="preserve"> Ex-post</w:t>
      </w:r>
    </w:p>
    <w:p w14:paraId="1ADE2D19" w14:textId="77777777" w:rsidR="009305D2" w:rsidRDefault="009305D2" w:rsidP="00867EE7">
      <w:pPr>
        <w:tabs>
          <w:tab w:val="left" w:pos="2805"/>
        </w:tabs>
        <w:spacing w:line="360" w:lineRule="auto"/>
        <w:jc w:val="both"/>
        <w:rPr>
          <w:rFonts w:ascii="Calibri" w:hAnsi="Calibri"/>
          <w:b/>
          <w:szCs w:val="22"/>
        </w:rPr>
      </w:pPr>
    </w:p>
    <w:p w14:paraId="2B7CC9B9" w14:textId="151FE9C5" w:rsidR="009D440A" w:rsidRPr="006A7A6B" w:rsidRDefault="009305D2" w:rsidP="00867EE7">
      <w:pPr>
        <w:spacing w:line="360" w:lineRule="auto"/>
        <w:rPr>
          <w:rFonts w:ascii="Helvetica Neue Bold Condensed" w:hAnsi="Helvetica Neue Bold Condensed"/>
        </w:rPr>
      </w:pPr>
      <w:r w:rsidRPr="006A7A6B">
        <w:rPr>
          <w:rFonts w:ascii="Helvetica Neue Bold Condensed" w:hAnsi="Helvetica Neue Bold Condensed"/>
        </w:rPr>
        <w:t>L</w:t>
      </w:r>
      <w:r w:rsidR="00F606AA" w:rsidRPr="006A7A6B">
        <w:rPr>
          <w:rFonts w:ascii="Helvetica Neue Bold Condensed" w:hAnsi="Helvetica Neue Bold Condensed"/>
        </w:rPr>
        <w:t xml:space="preserve">e </w:t>
      </w:r>
      <w:r w:rsidR="00E07C4C">
        <w:rPr>
          <w:rFonts w:ascii="Helvetica Neue Bold Condensed" w:hAnsi="Helvetica Neue Bold Condensed"/>
        </w:rPr>
        <w:t>SSE</w:t>
      </w:r>
      <w:r w:rsidRPr="006A7A6B">
        <w:rPr>
          <w:rFonts w:ascii="Helvetica Neue Bold Condensed" w:hAnsi="Helvetica Neue Bold Condensed"/>
        </w:rPr>
        <w:t xml:space="preserve"> envisagé </w:t>
      </w:r>
      <w:r w:rsidR="007766D9">
        <w:rPr>
          <w:rFonts w:ascii="Helvetica Neue Bold Condensed" w:hAnsi="Helvetica Neue Bold Condensed"/>
        </w:rPr>
        <w:t>permettra</w:t>
      </w:r>
      <w:r w:rsidRPr="006A7A6B">
        <w:rPr>
          <w:rFonts w:ascii="Helvetica Neue Bold Condensed" w:hAnsi="Helvetica Neue Bold Condensed"/>
        </w:rPr>
        <w:t xml:space="preserve">-il une couverture globale du cycle de projet ? </w:t>
      </w:r>
    </w:p>
    <w:p w14:paraId="3E319F8D" w14:textId="3B2D2F50" w:rsidR="009305D2" w:rsidRDefault="005E656C" w:rsidP="00867EE7">
      <w:pPr>
        <w:spacing w:line="360" w:lineRule="auto"/>
        <w:rPr>
          <w:i/>
          <w:sz w:val="20"/>
          <w:szCs w:val="20"/>
        </w:rPr>
      </w:pPr>
      <w:r w:rsidRPr="009C1E9B">
        <w:rPr>
          <w:sz w:val="20"/>
          <w:szCs w:val="20"/>
          <w:highlight w:val="lightGray"/>
        </w:rPr>
        <w:sym w:font="Webdings" w:char="F063"/>
      </w:r>
      <w:r w:rsidRPr="009C1E9B">
        <w:rPr>
          <w:sz w:val="20"/>
          <w:szCs w:val="20"/>
        </w:rPr>
        <w:t xml:space="preserve"> </w:t>
      </w:r>
      <w:r w:rsidR="009305D2" w:rsidRPr="009C1E9B">
        <w:rPr>
          <w:sz w:val="20"/>
          <w:szCs w:val="20"/>
        </w:rPr>
        <w:t xml:space="preserve">Oui </w:t>
      </w:r>
      <w:r w:rsidRPr="009C1E9B">
        <w:rPr>
          <w:i/>
          <w:sz w:val="20"/>
          <w:szCs w:val="20"/>
        </w:rPr>
        <w:t xml:space="preserve"> </w:t>
      </w:r>
      <w:r w:rsidR="009305D2" w:rsidRPr="009C1E9B">
        <w:rPr>
          <w:sz w:val="20"/>
          <w:szCs w:val="20"/>
          <w:highlight w:val="lightGray"/>
        </w:rPr>
        <w:sym w:font="Webdings" w:char="F063"/>
      </w:r>
      <w:r w:rsidR="009305D2" w:rsidRPr="009C1E9B">
        <w:rPr>
          <w:sz w:val="20"/>
          <w:szCs w:val="20"/>
        </w:rPr>
        <w:t xml:space="preserve"> Non </w:t>
      </w:r>
    </w:p>
    <w:p w14:paraId="229537F1" w14:textId="77777777" w:rsidR="009C1E9B" w:rsidRPr="009C1E9B" w:rsidRDefault="009C1E9B" w:rsidP="006A7A6B">
      <w:pPr>
        <w:rPr>
          <w:i/>
          <w:sz w:val="20"/>
          <w:szCs w:val="20"/>
        </w:rPr>
      </w:pPr>
    </w:p>
    <w:p w14:paraId="2E7012B0" w14:textId="0CD263C8" w:rsidR="00EE0E8B" w:rsidRPr="009C1E9B" w:rsidRDefault="009305D2" w:rsidP="006A7A6B">
      <w:pPr>
        <w:rPr>
          <w:i/>
          <w:sz w:val="20"/>
          <w:szCs w:val="20"/>
        </w:rPr>
      </w:pPr>
      <w:r w:rsidRPr="009C1E9B">
        <w:rPr>
          <w:i/>
          <w:sz w:val="20"/>
          <w:szCs w:val="20"/>
        </w:rPr>
        <w:t>Si "</w:t>
      </w:r>
      <w:r w:rsidRPr="00867EE7">
        <w:rPr>
          <w:i/>
          <w:sz w:val="20"/>
          <w:szCs w:val="20"/>
        </w:rPr>
        <w:t>non</w:t>
      </w:r>
      <w:r w:rsidRPr="009C1E9B">
        <w:rPr>
          <w:i/>
          <w:sz w:val="20"/>
          <w:szCs w:val="20"/>
        </w:rPr>
        <w:t xml:space="preserve">", pourquoi ? </w:t>
      </w:r>
    </w:p>
    <w:p w14:paraId="63C28FFE" w14:textId="072CD6FA" w:rsidR="006A7A6B" w:rsidRPr="005E656C" w:rsidRDefault="006C6A42" w:rsidP="009C1E9B">
      <w:pPr>
        <w:spacing w:line="360" w:lineRule="auto"/>
        <w:rPr>
          <w:b/>
        </w:rPr>
      </w:pPr>
      <w:r w:rsidRPr="00B7103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3F3F">
        <w:t>......................................................</w:t>
      </w:r>
      <w:r w:rsidR="00603F3F" w:rsidRPr="00B7103B">
        <w:t>...................................................................................................................................................</w:t>
      </w:r>
      <w:r w:rsidR="00603F3F">
        <w:t>.</w:t>
      </w:r>
    </w:p>
    <w:p w14:paraId="202B365C" w14:textId="5EC6A422" w:rsidR="006C6A42" w:rsidRPr="005E656C" w:rsidRDefault="006C6A42" w:rsidP="009C1E9B">
      <w:pPr>
        <w:spacing w:line="360" w:lineRule="auto"/>
        <w:rPr>
          <w:b/>
        </w:rPr>
      </w:pPr>
    </w:p>
    <w:p w14:paraId="4BAF4FF8" w14:textId="77777777" w:rsidR="009D440A" w:rsidRDefault="009D440A" w:rsidP="00EE7322">
      <w:pPr>
        <w:jc w:val="both"/>
        <w:rPr>
          <w:rFonts w:ascii="Calibri" w:hAnsi="Calibri"/>
          <w:b/>
          <w:szCs w:val="22"/>
        </w:rPr>
      </w:pPr>
    </w:p>
    <w:p w14:paraId="19497832" w14:textId="096B63F0" w:rsidR="005101FF" w:rsidRDefault="00160500" w:rsidP="006A7A6B">
      <w:pPr>
        <w:rPr>
          <w:rFonts w:ascii="Helvetica Neue Bold Condensed" w:hAnsi="Helvetica Neue Bold Condensed"/>
        </w:rPr>
      </w:pPr>
      <w:r w:rsidRPr="006A7A6B">
        <w:rPr>
          <w:rFonts w:ascii="Helvetica Neue Bold Condensed" w:hAnsi="Helvetica Neue Bold Condensed"/>
        </w:rPr>
        <w:t xml:space="preserve">4. </w:t>
      </w:r>
      <w:r w:rsidR="007766D9">
        <w:rPr>
          <w:rFonts w:ascii="Helvetica Neue Bold Condensed" w:hAnsi="Helvetica Neue Bold Condensed"/>
        </w:rPr>
        <w:t>Equilibre des</w:t>
      </w:r>
      <w:r w:rsidR="00D760CC">
        <w:rPr>
          <w:rFonts w:ascii="Helvetica Neue Bold Condensed" w:hAnsi="Helvetica Neue Bold Condensed"/>
        </w:rPr>
        <w:t xml:space="preserve"> points de vue et des acteurs </w:t>
      </w:r>
      <w:r w:rsidR="007766D9">
        <w:rPr>
          <w:rFonts w:ascii="Helvetica Neue Bold Condensed" w:hAnsi="Helvetica Neue Bold Condensed"/>
        </w:rPr>
        <w:t>- l</w:t>
      </w:r>
      <w:r w:rsidR="005101FF" w:rsidRPr="006A7A6B">
        <w:rPr>
          <w:rFonts w:ascii="Helvetica Neue Bold Condensed" w:hAnsi="Helvetica Neue Bold Condensed"/>
        </w:rPr>
        <w:t xml:space="preserve">e système </w:t>
      </w:r>
      <w:r w:rsidR="00CC593A" w:rsidRPr="006A7A6B">
        <w:rPr>
          <w:rFonts w:ascii="Helvetica Neue Bold Condensed" w:hAnsi="Helvetica Neue Bold Condensed"/>
        </w:rPr>
        <w:t>sera basé</w:t>
      </w:r>
      <w:r w:rsidR="005101FF" w:rsidRPr="006A7A6B">
        <w:rPr>
          <w:rFonts w:ascii="Helvetica Neue Bold Condensed" w:hAnsi="Helvetica Neue Bold Condensed"/>
        </w:rPr>
        <w:t xml:space="preserve"> sur :</w:t>
      </w:r>
    </w:p>
    <w:p w14:paraId="642D8A31" w14:textId="77777777" w:rsidR="006A7A6B" w:rsidRPr="006A7A6B" w:rsidRDefault="006A7A6B" w:rsidP="006A7A6B">
      <w:pPr>
        <w:rPr>
          <w:rFonts w:ascii="Helvetica Neue Bold Condensed" w:hAnsi="Helvetica Neue Bold Condensed"/>
        </w:rPr>
      </w:pPr>
    </w:p>
    <w:p w14:paraId="69541B8D" w14:textId="5D2AC722" w:rsidR="00EE0E8B" w:rsidRDefault="005101FF" w:rsidP="006A7A6B">
      <w:pPr>
        <w:rPr>
          <w:sz w:val="20"/>
          <w:szCs w:val="20"/>
        </w:rPr>
      </w:pPr>
      <w:r w:rsidRPr="009C1E9B">
        <w:rPr>
          <w:sz w:val="20"/>
          <w:szCs w:val="20"/>
        </w:rPr>
        <w:t xml:space="preserve"> </w:t>
      </w:r>
      <w:r w:rsidRPr="009C1E9B">
        <w:rPr>
          <w:sz w:val="20"/>
          <w:szCs w:val="20"/>
          <w:highlight w:val="lightGray"/>
        </w:rPr>
        <w:sym w:font="Webdings" w:char="F063"/>
      </w:r>
      <w:r w:rsidRPr="009C1E9B">
        <w:rPr>
          <w:sz w:val="20"/>
          <w:szCs w:val="20"/>
        </w:rPr>
        <w:t xml:space="preserve"> </w:t>
      </w:r>
      <w:proofErr w:type="gramStart"/>
      <w:r w:rsidR="00CC593A" w:rsidRPr="009C1E9B">
        <w:rPr>
          <w:sz w:val="20"/>
          <w:szCs w:val="20"/>
        </w:rPr>
        <w:t>de</w:t>
      </w:r>
      <w:proofErr w:type="gramEnd"/>
      <w:r w:rsidR="00CC593A" w:rsidRPr="009C1E9B">
        <w:rPr>
          <w:sz w:val="20"/>
          <w:szCs w:val="20"/>
        </w:rPr>
        <w:t xml:space="preserve"> l'a</w:t>
      </w:r>
      <w:r w:rsidRPr="009C1E9B">
        <w:rPr>
          <w:sz w:val="20"/>
          <w:szCs w:val="20"/>
        </w:rPr>
        <w:t xml:space="preserve">utoévaluation </w:t>
      </w:r>
      <w:r w:rsidRPr="009C1E9B">
        <w:rPr>
          <w:sz w:val="20"/>
          <w:szCs w:val="20"/>
          <w:highlight w:val="lightGray"/>
        </w:rPr>
        <w:sym w:font="Webdings" w:char="F063"/>
      </w:r>
      <w:r w:rsidRPr="009C1E9B">
        <w:rPr>
          <w:sz w:val="20"/>
          <w:szCs w:val="20"/>
        </w:rPr>
        <w:t xml:space="preserve"> </w:t>
      </w:r>
      <w:r w:rsidR="00CC593A" w:rsidRPr="009C1E9B">
        <w:rPr>
          <w:sz w:val="20"/>
          <w:szCs w:val="20"/>
        </w:rPr>
        <w:t>de l'é</w:t>
      </w:r>
      <w:r w:rsidRPr="009C1E9B">
        <w:rPr>
          <w:sz w:val="20"/>
          <w:szCs w:val="20"/>
        </w:rPr>
        <w:t xml:space="preserve">valuation interne </w:t>
      </w:r>
      <w:r w:rsidRPr="009C1E9B">
        <w:rPr>
          <w:sz w:val="20"/>
          <w:szCs w:val="20"/>
          <w:highlight w:val="lightGray"/>
        </w:rPr>
        <w:sym w:font="Webdings" w:char="F063"/>
      </w:r>
      <w:r w:rsidRPr="009C1E9B">
        <w:rPr>
          <w:sz w:val="20"/>
          <w:szCs w:val="20"/>
        </w:rPr>
        <w:t xml:space="preserve"> </w:t>
      </w:r>
      <w:r w:rsidR="00CC593A" w:rsidRPr="009C1E9B">
        <w:rPr>
          <w:sz w:val="20"/>
          <w:szCs w:val="20"/>
        </w:rPr>
        <w:t>de l'é</w:t>
      </w:r>
      <w:r w:rsidRPr="009C1E9B">
        <w:rPr>
          <w:sz w:val="20"/>
          <w:szCs w:val="20"/>
        </w:rPr>
        <w:t>valuation externe</w:t>
      </w:r>
      <w:r w:rsidR="00BD0793" w:rsidRPr="009C1E9B">
        <w:rPr>
          <w:sz w:val="20"/>
          <w:szCs w:val="20"/>
        </w:rPr>
        <w:t xml:space="preserve"> </w:t>
      </w:r>
    </w:p>
    <w:p w14:paraId="0D59CD3E" w14:textId="77777777" w:rsidR="009C1E9B" w:rsidRDefault="009C1E9B" w:rsidP="006A7A6B">
      <w:pPr>
        <w:rPr>
          <w:sz w:val="20"/>
          <w:szCs w:val="20"/>
        </w:rPr>
      </w:pPr>
    </w:p>
    <w:p w14:paraId="0221C938" w14:textId="77777777" w:rsidR="00867EE7" w:rsidRDefault="00867EE7" w:rsidP="006A7A6B">
      <w:pPr>
        <w:rPr>
          <w:sz w:val="20"/>
          <w:szCs w:val="20"/>
        </w:rPr>
      </w:pPr>
    </w:p>
    <w:p w14:paraId="65310F2E" w14:textId="77777777" w:rsidR="00867EE7" w:rsidRPr="009C1E9B" w:rsidRDefault="00867EE7" w:rsidP="006A7A6B">
      <w:pPr>
        <w:rPr>
          <w:sz w:val="20"/>
          <w:szCs w:val="20"/>
        </w:rPr>
      </w:pPr>
    </w:p>
    <w:p w14:paraId="77B79363" w14:textId="77777777" w:rsidR="00EE0E8B" w:rsidRDefault="00EE0E8B" w:rsidP="00160500">
      <w:pPr>
        <w:tabs>
          <w:tab w:val="left" w:pos="2805"/>
        </w:tabs>
        <w:jc w:val="both"/>
        <w:rPr>
          <w:rFonts w:ascii="Calibri" w:hAnsi="Calibri"/>
          <w:b/>
          <w:szCs w:val="22"/>
        </w:rPr>
      </w:pPr>
    </w:p>
    <w:p w14:paraId="5A56C8CB" w14:textId="34378B92" w:rsidR="005A4C08" w:rsidRPr="002816D7" w:rsidRDefault="00CD59A7" w:rsidP="002816D7">
      <w:pPr>
        <w:tabs>
          <w:tab w:val="left" w:pos="2805"/>
        </w:tabs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________________________</w:t>
      </w:r>
    </w:p>
    <w:p w14:paraId="405AF544" w14:textId="77777777" w:rsidR="005E5586" w:rsidRDefault="005E5586" w:rsidP="00CD59A7">
      <w:pPr>
        <w:rPr>
          <w:rFonts w:ascii="Helvetica Neue Bold Condensed" w:hAnsi="Helvetica Neue Bold Condensed"/>
          <w:szCs w:val="22"/>
          <w:u w:val="single"/>
        </w:rPr>
      </w:pPr>
    </w:p>
    <w:p w14:paraId="7C7FFC8E" w14:textId="77777777" w:rsidR="005E5586" w:rsidRDefault="005E5586" w:rsidP="00CD59A7">
      <w:pPr>
        <w:rPr>
          <w:rFonts w:ascii="Helvetica Neue Bold Condensed" w:hAnsi="Helvetica Neue Bold Condensed"/>
          <w:szCs w:val="22"/>
          <w:u w:val="single"/>
        </w:rPr>
      </w:pPr>
    </w:p>
    <w:p w14:paraId="41AA2481" w14:textId="77777777" w:rsidR="005E5586" w:rsidRDefault="005E5586" w:rsidP="00CD59A7">
      <w:pPr>
        <w:rPr>
          <w:rFonts w:ascii="Helvetica Neue Bold Condensed" w:hAnsi="Helvetica Neue Bold Condensed"/>
          <w:szCs w:val="22"/>
          <w:u w:val="single"/>
        </w:rPr>
      </w:pPr>
    </w:p>
    <w:p w14:paraId="4E55738B" w14:textId="118D1F9D" w:rsidR="00CD59A7" w:rsidRPr="006A7A6B" w:rsidRDefault="005A4C08" w:rsidP="00CD59A7">
      <w:pPr>
        <w:rPr>
          <w:rFonts w:ascii="Helvetica Neue Bold Condensed" w:hAnsi="Helvetica Neue Bold Condensed"/>
          <w:szCs w:val="22"/>
          <w:u w:val="single"/>
        </w:rPr>
      </w:pPr>
      <w:r w:rsidRPr="006A7A6B">
        <w:rPr>
          <w:rFonts w:ascii="Helvetica Neue Bold Condensed" w:hAnsi="Helvetica Neue Bold Condensed"/>
          <w:szCs w:val="22"/>
          <w:u w:val="single"/>
        </w:rPr>
        <w:t>HQSE : l</w:t>
      </w:r>
      <w:r w:rsidR="00CD59A7" w:rsidRPr="006A7A6B">
        <w:rPr>
          <w:rFonts w:ascii="Helvetica Neue Bold Condensed" w:hAnsi="Helvetica Neue Bold Condensed"/>
          <w:szCs w:val="22"/>
          <w:u w:val="single"/>
        </w:rPr>
        <w:t xml:space="preserve">es </w:t>
      </w:r>
      <w:r w:rsidR="00C30BA1" w:rsidRPr="006A7A6B">
        <w:rPr>
          <w:rFonts w:ascii="Helvetica Neue Bold Condensed" w:hAnsi="Helvetica Neue Bold Condensed"/>
          <w:szCs w:val="22"/>
          <w:u w:val="single"/>
        </w:rPr>
        <w:t xml:space="preserve">4 </w:t>
      </w:r>
      <w:r w:rsidR="00CD59A7" w:rsidRPr="006A7A6B">
        <w:rPr>
          <w:rFonts w:ascii="Helvetica Neue Bold Condensed" w:hAnsi="Helvetica Neue Bold Condensed"/>
          <w:szCs w:val="22"/>
          <w:u w:val="single"/>
        </w:rPr>
        <w:t>fondamentaux</w:t>
      </w:r>
    </w:p>
    <w:p w14:paraId="55B765F1" w14:textId="77777777" w:rsidR="00CD59A7" w:rsidRDefault="00CD59A7" w:rsidP="00160500">
      <w:pPr>
        <w:tabs>
          <w:tab w:val="left" w:pos="2805"/>
        </w:tabs>
        <w:jc w:val="both"/>
        <w:rPr>
          <w:rFonts w:ascii="Calibri" w:hAnsi="Calibri"/>
          <w:b/>
          <w:szCs w:val="22"/>
        </w:rPr>
      </w:pPr>
    </w:p>
    <w:p w14:paraId="77CEA9CF" w14:textId="77777777" w:rsidR="00CD59A7" w:rsidRDefault="00CD59A7" w:rsidP="00160500">
      <w:pPr>
        <w:tabs>
          <w:tab w:val="left" w:pos="2805"/>
        </w:tabs>
        <w:jc w:val="both"/>
        <w:rPr>
          <w:rFonts w:ascii="Calibri" w:hAnsi="Calibri"/>
          <w:b/>
          <w:szCs w:val="22"/>
        </w:rPr>
      </w:pPr>
    </w:p>
    <w:p w14:paraId="193188C0" w14:textId="661A4F44" w:rsidR="003B5E42" w:rsidRDefault="00C30BA1" w:rsidP="00867EE7">
      <w:pPr>
        <w:spacing w:line="360" w:lineRule="auto"/>
        <w:rPr>
          <w:sz w:val="20"/>
          <w:szCs w:val="20"/>
        </w:rPr>
      </w:pPr>
      <w:r w:rsidRPr="006A7A6B">
        <w:rPr>
          <w:rFonts w:ascii="Helvetica Neue Bold Condensed" w:hAnsi="Helvetica Neue Bold Condensed"/>
        </w:rPr>
        <w:t>1</w:t>
      </w:r>
      <w:r w:rsidR="005E656C" w:rsidRPr="006A7A6B">
        <w:rPr>
          <w:rFonts w:ascii="Helvetica Neue Bold Condensed" w:hAnsi="Helvetica Neue Bold Condensed"/>
        </w:rPr>
        <w:t>A.</w:t>
      </w:r>
      <w:r w:rsidR="005E656C" w:rsidRPr="00E70898">
        <w:t xml:space="preserve"> </w:t>
      </w:r>
      <w:r w:rsidR="005E656C" w:rsidRPr="009C1E9B">
        <w:rPr>
          <w:sz w:val="20"/>
          <w:szCs w:val="20"/>
        </w:rPr>
        <w:t>Quel sera le degré de p</w:t>
      </w:r>
      <w:r w:rsidR="00DB1630" w:rsidRPr="009C1E9B">
        <w:rPr>
          <w:sz w:val="20"/>
          <w:szCs w:val="20"/>
        </w:rPr>
        <w:t xml:space="preserve">articipation des </w:t>
      </w:r>
      <w:r w:rsidR="00F91F06" w:rsidRPr="009C1E9B">
        <w:rPr>
          <w:sz w:val="20"/>
          <w:szCs w:val="20"/>
        </w:rPr>
        <w:t>bénéficiaires</w:t>
      </w:r>
      <w:r w:rsidR="00DB1630" w:rsidRPr="009C1E9B">
        <w:rPr>
          <w:sz w:val="20"/>
          <w:szCs w:val="20"/>
        </w:rPr>
        <w:t xml:space="preserve"> dans l'élaboration du </w:t>
      </w:r>
      <w:r w:rsidR="005E656C" w:rsidRPr="009C1E9B">
        <w:rPr>
          <w:sz w:val="20"/>
          <w:szCs w:val="20"/>
        </w:rPr>
        <w:t xml:space="preserve">dispositif </w:t>
      </w:r>
      <w:r w:rsidR="00E44057">
        <w:rPr>
          <w:sz w:val="20"/>
          <w:szCs w:val="20"/>
        </w:rPr>
        <w:t>de S</w:t>
      </w:r>
      <w:r w:rsidR="00DB1630" w:rsidRPr="009C1E9B">
        <w:rPr>
          <w:sz w:val="20"/>
          <w:szCs w:val="20"/>
        </w:rPr>
        <w:t>E</w:t>
      </w:r>
      <w:r w:rsidR="00E44057">
        <w:rPr>
          <w:sz w:val="20"/>
          <w:szCs w:val="20"/>
        </w:rPr>
        <w:t xml:space="preserve"> </w:t>
      </w:r>
      <w:r w:rsidR="005E656C" w:rsidRPr="009C1E9B">
        <w:rPr>
          <w:sz w:val="20"/>
          <w:szCs w:val="20"/>
        </w:rPr>
        <w:t xml:space="preserve">? </w:t>
      </w:r>
    </w:p>
    <w:p w14:paraId="6FF813E9" w14:textId="77777777" w:rsidR="009C1E9B" w:rsidRPr="009C1E9B" w:rsidRDefault="009C1E9B" w:rsidP="00867EE7">
      <w:pPr>
        <w:spacing w:line="360" w:lineRule="auto"/>
        <w:rPr>
          <w:sz w:val="20"/>
          <w:szCs w:val="20"/>
        </w:rPr>
      </w:pPr>
    </w:p>
    <w:p w14:paraId="05100E5F" w14:textId="384522ED" w:rsidR="006C6A42" w:rsidRPr="009C1E9B" w:rsidRDefault="006C6A42" w:rsidP="00867EE7">
      <w:pPr>
        <w:spacing w:line="360" w:lineRule="auto"/>
        <w:rPr>
          <w:b/>
          <w:sz w:val="20"/>
          <w:szCs w:val="20"/>
        </w:rPr>
      </w:pPr>
      <w:r w:rsidRPr="009C1E9B">
        <w:rPr>
          <w:sz w:val="20"/>
          <w:szCs w:val="20"/>
          <w:highlight w:val="lightGray"/>
        </w:rPr>
        <w:sym w:font="Webdings" w:char="F063"/>
      </w:r>
      <w:r w:rsidRPr="009C1E9B">
        <w:rPr>
          <w:sz w:val="20"/>
          <w:szCs w:val="20"/>
        </w:rPr>
        <w:t xml:space="preserve"> </w:t>
      </w:r>
      <w:r w:rsidR="00867EE7" w:rsidRPr="009C1E9B">
        <w:rPr>
          <w:sz w:val="20"/>
          <w:szCs w:val="20"/>
        </w:rPr>
        <w:t>Information</w:t>
      </w:r>
      <w:r w:rsidRPr="009C1E9B">
        <w:rPr>
          <w:sz w:val="20"/>
          <w:szCs w:val="20"/>
        </w:rPr>
        <w:t xml:space="preserve"> </w:t>
      </w:r>
      <w:r w:rsidRPr="009C1E9B">
        <w:rPr>
          <w:sz w:val="20"/>
          <w:szCs w:val="20"/>
          <w:highlight w:val="lightGray"/>
        </w:rPr>
        <w:sym w:font="Webdings" w:char="F063"/>
      </w:r>
      <w:r w:rsidRPr="009C1E9B">
        <w:rPr>
          <w:sz w:val="20"/>
          <w:szCs w:val="20"/>
        </w:rPr>
        <w:t xml:space="preserve"> écoute </w:t>
      </w:r>
      <w:r w:rsidRPr="009C1E9B">
        <w:rPr>
          <w:sz w:val="20"/>
          <w:szCs w:val="20"/>
          <w:highlight w:val="lightGray"/>
        </w:rPr>
        <w:sym w:font="Webdings" w:char="F063"/>
      </w:r>
      <w:r w:rsidRPr="009C1E9B">
        <w:rPr>
          <w:sz w:val="20"/>
          <w:szCs w:val="20"/>
        </w:rPr>
        <w:t xml:space="preserve"> dialogue </w:t>
      </w:r>
      <w:r w:rsidRPr="009C1E9B">
        <w:rPr>
          <w:sz w:val="20"/>
          <w:szCs w:val="20"/>
          <w:highlight w:val="lightGray"/>
        </w:rPr>
        <w:sym w:font="Webdings" w:char="F063"/>
      </w:r>
      <w:r w:rsidRPr="009C1E9B">
        <w:rPr>
          <w:sz w:val="20"/>
          <w:szCs w:val="20"/>
        </w:rPr>
        <w:t xml:space="preserve"> élaboration conjointe</w:t>
      </w:r>
    </w:p>
    <w:p w14:paraId="0BE49AD1" w14:textId="333B146B" w:rsidR="005E656C" w:rsidRPr="005E656C" w:rsidRDefault="005E656C" w:rsidP="00867EE7">
      <w:pPr>
        <w:spacing w:line="360" w:lineRule="auto"/>
        <w:rPr>
          <w:b/>
        </w:rPr>
      </w:pPr>
      <w:r w:rsidRPr="00B7103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51CC2A" w14:textId="77777777" w:rsidR="00F606AA" w:rsidRDefault="00F606AA" w:rsidP="00867EE7">
      <w:pPr>
        <w:tabs>
          <w:tab w:val="left" w:pos="2805"/>
        </w:tabs>
        <w:spacing w:line="360" w:lineRule="auto"/>
        <w:jc w:val="both"/>
        <w:rPr>
          <w:rFonts w:ascii="Calibri" w:hAnsi="Calibri"/>
          <w:b/>
          <w:szCs w:val="22"/>
          <w:u w:val="single"/>
        </w:rPr>
      </w:pPr>
    </w:p>
    <w:p w14:paraId="46B8BE48" w14:textId="362ADB64" w:rsidR="00DB1630" w:rsidRDefault="00C30BA1" w:rsidP="00867EE7">
      <w:pPr>
        <w:spacing w:line="360" w:lineRule="auto"/>
        <w:rPr>
          <w:sz w:val="20"/>
          <w:szCs w:val="20"/>
        </w:rPr>
      </w:pPr>
      <w:r w:rsidRPr="006A7A6B">
        <w:rPr>
          <w:rFonts w:ascii="Helvetica Neue Bold Condensed" w:hAnsi="Helvetica Neue Bold Condensed"/>
        </w:rPr>
        <w:t>1B</w:t>
      </w:r>
      <w:r w:rsidR="00DB1630" w:rsidRPr="006A7A6B">
        <w:rPr>
          <w:rFonts w:ascii="Helvetica Neue Bold Condensed" w:hAnsi="Helvetica Neue Bold Condensed"/>
        </w:rPr>
        <w:t>.</w:t>
      </w:r>
      <w:r w:rsidR="00DB1630" w:rsidRPr="00E70898">
        <w:t xml:space="preserve"> </w:t>
      </w:r>
      <w:r w:rsidR="00DB1630" w:rsidRPr="009C1E9B">
        <w:rPr>
          <w:sz w:val="20"/>
          <w:szCs w:val="20"/>
        </w:rPr>
        <w:t xml:space="preserve">Quel sera le degré de participation des </w:t>
      </w:r>
      <w:r w:rsidR="00F91F06" w:rsidRPr="009C1E9B">
        <w:rPr>
          <w:sz w:val="20"/>
          <w:szCs w:val="20"/>
        </w:rPr>
        <w:t>bénéficiaires</w:t>
      </w:r>
      <w:r w:rsidR="003433F4">
        <w:rPr>
          <w:sz w:val="20"/>
          <w:szCs w:val="20"/>
        </w:rPr>
        <w:t xml:space="preserve"> dans le projet </w:t>
      </w:r>
      <w:r w:rsidR="00DB1630" w:rsidRPr="009C1E9B">
        <w:rPr>
          <w:sz w:val="20"/>
          <w:szCs w:val="20"/>
        </w:rPr>
        <w:t xml:space="preserve">? </w:t>
      </w:r>
    </w:p>
    <w:p w14:paraId="1B20D200" w14:textId="77777777" w:rsidR="009C1E9B" w:rsidRPr="009C1E9B" w:rsidRDefault="009C1E9B" w:rsidP="00867EE7">
      <w:pPr>
        <w:spacing w:line="360" w:lineRule="auto"/>
        <w:rPr>
          <w:sz w:val="20"/>
          <w:szCs w:val="20"/>
        </w:rPr>
      </w:pPr>
    </w:p>
    <w:p w14:paraId="3868BA1B" w14:textId="3D18302C" w:rsidR="00DB1630" w:rsidRPr="009C1E9B" w:rsidRDefault="00DB1630" w:rsidP="00867EE7">
      <w:pPr>
        <w:spacing w:line="360" w:lineRule="auto"/>
        <w:rPr>
          <w:b/>
          <w:sz w:val="20"/>
          <w:szCs w:val="20"/>
        </w:rPr>
      </w:pPr>
      <w:r w:rsidRPr="009C1E9B">
        <w:rPr>
          <w:sz w:val="20"/>
          <w:szCs w:val="20"/>
          <w:highlight w:val="lightGray"/>
        </w:rPr>
        <w:sym w:font="Webdings" w:char="F063"/>
      </w:r>
      <w:r w:rsidRPr="009C1E9B">
        <w:rPr>
          <w:sz w:val="20"/>
          <w:szCs w:val="20"/>
        </w:rPr>
        <w:t xml:space="preserve"> </w:t>
      </w:r>
      <w:r w:rsidR="00867EE7" w:rsidRPr="009C1E9B">
        <w:rPr>
          <w:sz w:val="20"/>
          <w:szCs w:val="20"/>
        </w:rPr>
        <w:t>Information</w:t>
      </w:r>
      <w:r w:rsidRPr="009C1E9B">
        <w:rPr>
          <w:sz w:val="20"/>
          <w:szCs w:val="20"/>
        </w:rPr>
        <w:t xml:space="preserve"> </w:t>
      </w:r>
      <w:r w:rsidRPr="009C1E9B">
        <w:rPr>
          <w:sz w:val="20"/>
          <w:szCs w:val="20"/>
          <w:highlight w:val="lightGray"/>
        </w:rPr>
        <w:sym w:font="Webdings" w:char="F063"/>
      </w:r>
      <w:r w:rsidRPr="009C1E9B">
        <w:rPr>
          <w:sz w:val="20"/>
          <w:szCs w:val="20"/>
        </w:rPr>
        <w:t xml:space="preserve"> écoute </w:t>
      </w:r>
      <w:r w:rsidRPr="009C1E9B">
        <w:rPr>
          <w:sz w:val="20"/>
          <w:szCs w:val="20"/>
          <w:highlight w:val="lightGray"/>
        </w:rPr>
        <w:sym w:font="Webdings" w:char="F063"/>
      </w:r>
      <w:r w:rsidRPr="009C1E9B">
        <w:rPr>
          <w:sz w:val="20"/>
          <w:szCs w:val="20"/>
        </w:rPr>
        <w:t xml:space="preserve"> dialogue </w:t>
      </w:r>
      <w:r w:rsidRPr="009C1E9B">
        <w:rPr>
          <w:sz w:val="20"/>
          <w:szCs w:val="20"/>
          <w:highlight w:val="lightGray"/>
        </w:rPr>
        <w:sym w:font="Webdings" w:char="F063"/>
      </w:r>
      <w:r w:rsidRPr="009C1E9B">
        <w:rPr>
          <w:sz w:val="20"/>
          <w:szCs w:val="20"/>
        </w:rPr>
        <w:t xml:space="preserve"> élaboration conjointe</w:t>
      </w:r>
    </w:p>
    <w:p w14:paraId="24B87181" w14:textId="483CAFBC" w:rsidR="00DB1630" w:rsidRPr="005E656C" w:rsidRDefault="00DB1630" w:rsidP="00867EE7">
      <w:pPr>
        <w:spacing w:line="360" w:lineRule="auto"/>
        <w:rPr>
          <w:b/>
        </w:rPr>
      </w:pPr>
      <w:r w:rsidRPr="00B7103B">
        <w:t>......................................................................................................................................................................</w:t>
      </w:r>
      <w:r w:rsidR="00F67637" w:rsidRPr="00F67637">
        <w:t xml:space="preserve"> </w:t>
      </w:r>
      <w:r w:rsidR="00F67637" w:rsidRPr="00B7103B">
        <w:t>......................................................................................................................................................................</w:t>
      </w:r>
    </w:p>
    <w:p w14:paraId="5C120F6B" w14:textId="77777777" w:rsidR="00F606AA" w:rsidRDefault="00F606AA" w:rsidP="00867EE7">
      <w:pPr>
        <w:tabs>
          <w:tab w:val="left" w:pos="2805"/>
        </w:tabs>
        <w:spacing w:line="360" w:lineRule="auto"/>
        <w:jc w:val="both"/>
        <w:rPr>
          <w:rFonts w:ascii="Calibri" w:hAnsi="Calibri"/>
          <w:b/>
          <w:szCs w:val="22"/>
          <w:u w:val="single"/>
        </w:rPr>
      </w:pPr>
    </w:p>
    <w:p w14:paraId="70E97978" w14:textId="53D63FBB" w:rsidR="005E656C" w:rsidRDefault="00C30BA1" w:rsidP="00867EE7">
      <w:pPr>
        <w:spacing w:line="360" w:lineRule="auto"/>
        <w:rPr>
          <w:b/>
        </w:rPr>
      </w:pPr>
      <w:r w:rsidRPr="006A7A6B">
        <w:rPr>
          <w:rFonts w:ascii="Helvetica Neue Bold Condensed" w:hAnsi="Helvetica Neue Bold Condensed"/>
        </w:rPr>
        <w:t>2</w:t>
      </w:r>
      <w:r w:rsidR="005E656C" w:rsidRPr="006A7A6B">
        <w:rPr>
          <w:rFonts w:ascii="Helvetica Neue Bold Condensed" w:hAnsi="Helvetica Neue Bold Condensed"/>
        </w:rPr>
        <w:t>.</w:t>
      </w:r>
      <w:r w:rsidR="005E656C" w:rsidRPr="00E70898">
        <w:t xml:space="preserve"> </w:t>
      </w:r>
      <w:r w:rsidR="005E656C" w:rsidRPr="009C1E9B">
        <w:rPr>
          <w:sz w:val="20"/>
          <w:szCs w:val="20"/>
        </w:rPr>
        <w:t xml:space="preserve">Quelles ressources </w:t>
      </w:r>
      <w:r w:rsidR="00021FA7" w:rsidRPr="009C1E9B">
        <w:rPr>
          <w:sz w:val="20"/>
          <w:szCs w:val="20"/>
        </w:rPr>
        <w:t xml:space="preserve">(humaines ou financières) </w:t>
      </w:r>
      <w:r w:rsidR="005E656C" w:rsidRPr="009C1E9B">
        <w:rPr>
          <w:sz w:val="20"/>
          <w:szCs w:val="20"/>
        </w:rPr>
        <w:t xml:space="preserve">sont </w:t>
      </w:r>
      <w:r w:rsidR="00003465" w:rsidRPr="009C1E9B">
        <w:rPr>
          <w:sz w:val="20"/>
          <w:szCs w:val="20"/>
        </w:rPr>
        <w:t xml:space="preserve">envisageables </w:t>
      </w:r>
      <w:r w:rsidR="005E656C" w:rsidRPr="009C1E9B">
        <w:rPr>
          <w:sz w:val="20"/>
          <w:szCs w:val="20"/>
        </w:rPr>
        <w:t>pour la mise en place du système ?</w:t>
      </w:r>
      <w:r w:rsidR="005E656C">
        <w:rPr>
          <w:b/>
        </w:rPr>
        <w:t xml:space="preserve"> </w:t>
      </w:r>
    </w:p>
    <w:p w14:paraId="0579F6EC" w14:textId="22C9B5DA" w:rsidR="005E656C" w:rsidRDefault="005E656C" w:rsidP="00867EE7">
      <w:pPr>
        <w:spacing w:line="360" w:lineRule="auto"/>
      </w:pPr>
      <w:r w:rsidRPr="00B7103B">
        <w:t>......................................................................................................................................................................</w:t>
      </w:r>
      <w:r w:rsidR="00F67637" w:rsidRPr="00F67637">
        <w:t xml:space="preserve"> </w:t>
      </w:r>
      <w:r w:rsidR="00F67637" w:rsidRPr="00B7103B">
        <w:t>......................................................................................................................................................................</w:t>
      </w:r>
    </w:p>
    <w:p w14:paraId="4B16DCE4" w14:textId="2F5236D3" w:rsidR="005E656C" w:rsidRDefault="00F67637" w:rsidP="00867EE7">
      <w:pPr>
        <w:tabs>
          <w:tab w:val="left" w:pos="2805"/>
        </w:tabs>
        <w:spacing w:line="360" w:lineRule="auto"/>
        <w:jc w:val="both"/>
      </w:pPr>
      <w:r w:rsidRPr="00B7103B">
        <w:t>......................................................................................................................................................................</w:t>
      </w:r>
    </w:p>
    <w:p w14:paraId="000E1333" w14:textId="77777777" w:rsidR="00F67637" w:rsidRDefault="00F67637" w:rsidP="00867EE7">
      <w:pPr>
        <w:tabs>
          <w:tab w:val="left" w:pos="2805"/>
        </w:tabs>
        <w:spacing w:line="360" w:lineRule="auto"/>
        <w:jc w:val="both"/>
        <w:rPr>
          <w:rFonts w:ascii="Calibri" w:hAnsi="Calibri"/>
          <w:b/>
          <w:szCs w:val="22"/>
          <w:u w:val="single"/>
        </w:rPr>
      </w:pPr>
    </w:p>
    <w:p w14:paraId="206C9DB0" w14:textId="094B4974" w:rsidR="004009F8" w:rsidRPr="00490EAC" w:rsidRDefault="00C30BA1" w:rsidP="00867EE7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 w:rsidRPr="006A7A6B">
        <w:rPr>
          <w:rFonts w:ascii="Helvetica Neue Bold Condensed" w:hAnsi="Helvetica Neue Bold Condensed"/>
        </w:rPr>
        <w:t>3</w:t>
      </w:r>
      <w:r w:rsidR="004009F8" w:rsidRPr="006A7A6B">
        <w:rPr>
          <w:rFonts w:ascii="Helvetica Neue Bold Condensed" w:hAnsi="Helvetica Neue Bold Condensed"/>
        </w:rPr>
        <w:t>.</w:t>
      </w:r>
      <w:r w:rsidR="004009F8" w:rsidRPr="00E70898">
        <w:t xml:space="preserve"> </w:t>
      </w:r>
      <w:r w:rsidR="004009F8" w:rsidRPr="009C1E9B">
        <w:rPr>
          <w:sz w:val="20"/>
          <w:szCs w:val="20"/>
        </w:rPr>
        <w:t xml:space="preserve">Quelle marge de </w:t>
      </w:r>
      <w:r w:rsidR="004009F8" w:rsidRPr="009C1E9B">
        <w:rPr>
          <w:rFonts w:eastAsia="Times New Roman" w:cs="Arial"/>
          <w:color w:val="222222"/>
          <w:sz w:val="20"/>
          <w:szCs w:val="20"/>
          <w:shd w:val="clear" w:color="auto" w:fill="FFFFFF"/>
        </w:rPr>
        <w:t>manœuvre</w:t>
      </w:r>
      <w:r w:rsidR="004009F8" w:rsidRPr="009C1E9B">
        <w:rPr>
          <w:rFonts w:ascii="Times" w:eastAsia="Times New Roman" w:hAnsi="Times" w:cs="Times New Roman"/>
          <w:sz w:val="20"/>
          <w:szCs w:val="20"/>
        </w:rPr>
        <w:t xml:space="preserve"> </w:t>
      </w:r>
      <w:r w:rsidR="004009F8" w:rsidRPr="009C1E9B">
        <w:rPr>
          <w:sz w:val="20"/>
          <w:szCs w:val="20"/>
        </w:rPr>
        <w:t>pour des outils innovants, atypiques ou informels (permettant de capturer toute trace de l'action à travers tout moyen d'expression) ?</w:t>
      </w:r>
      <w:r w:rsidR="004009F8" w:rsidRPr="00E70898">
        <w:t xml:space="preserve"> </w:t>
      </w:r>
    </w:p>
    <w:p w14:paraId="01EA3538" w14:textId="38C260C7" w:rsidR="004009F8" w:rsidRDefault="004009F8" w:rsidP="00867EE7">
      <w:pPr>
        <w:spacing w:line="360" w:lineRule="auto"/>
      </w:pPr>
      <w:r w:rsidRPr="00B7103B">
        <w:t>......................................................................................................................................................................</w:t>
      </w:r>
      <w:r w:rsidR="00F67637" w:rsidRPr="00F67637">
        <w:t xml:space="preserve"> </w:t>
      </w:r>
      <w:r w:rsidR="00F67637" w:rsidRPr="00B7103B">
        <w:t>......................................................................................................................................................................</w:t>
      </w:r>
    </w:p>
    <w:p w14:paraId="69A60076" w14:textId="140781CB" w:rsidR="004009F8" w:rsidRDefault="00F67637" w:rsidP="00867EE7">
      <w:pPr>
        <w:tabs>
          <w:tab w:val="left" w:pos="2805"/>
        </w:tabs>
        <w:spacing w:line="360" w:lineRule="auto"/>
        <w:jc w:val="both"/>
      </w:pPr>
      <w:r w:rsidRPr="00B7103B">
        <w:t>......................................................................................................................................................................</w:t>
      </w:r>
    </w:p>
    <w:p w14:paraId="7F0B17DE" w14:textId="77777777" w:rsidR="00F67637" w:rsidRDefault="00F67637" w:rsidP="00867EE7">
      <w:pPr>
        <w:tabs>
          <w:tab w:val="left" w:pos="2805"/>
        </w:tabs>
        <w:spacing w:line="360" w:lineRule="auto"/>
        <w:jc w:val="both"/>
        <w:rPr>
          <w:rFonts w:ascii="Calibri" w:hAnsi="Calibri"/>
          <w:szCs w:val="22"/>
        </w:rPr>
      </w:pPr>
    </w:p>
    <w:p w14:paraId="72C4D711" w14:textId="492372CE" w:rsidR="005E656C" w:rsidRPr="00E70898" w:rsidRDefault="00C30BA1" w:rsidP="00867EE7">
      <w:pPr>
        <w:spacing w:line="360" w:lineRule="auto"/>
      </w:pPr>
      <w:r w:rsidRPr="006A7A6B">
        <w:rPr>
          <w:rFonts w:ascii="Helvetica Neue Bold Condensed" w:hAnsi="Helvetica Neue Bold Condensed"/>
        </w:rPr>
        <w:t>4</w:t>
      </w:r>
      <w:r w:rsidR="005E656C" w:rsidRPr="006A7A6B">
        <w:rPr>
          <w:rFonts w:ascii="Helvetica Neue Bold Condensed" w:hAnsi="Helvetica Neue Bold Condensed"/>
        </w:rPr>
        <w:t>.</w:t>
      </w:r>
      <w:r w:rsidR="005E656C" w:rsidRPr="00E70898">
        <w:t xml:space="preserve"> </w:t>
      </w:r>
      <w:r w:rsidR="005E656C" w:rsidRPr="009C1E9B">
        <w:rPr>
          <w:sz w:val="20"/>
          <w:szCs w:val="20"/>
        </w:rPr>
        <w:t xml:space="preserve">Comment le suivi du système </w:t>
      </w:r>
      <w:proofErr w:type="spellStart"/>
      <w:r w:rsidR="005E656C" w:rsidRPr="009C1E9B">
        <w:rPr>
          <w:sz w:val="20"/>
          <w:szCs w:val="20"/>
        </w:rPr>
        <w:t>pourra-t-il</w:t>
      </w:r>
      <w:proofErr w:type="spellEnd"/>
      <w:r w:rsidR="005E656C" w:rsidRPr="009C1E9B">
        <w:rPr>
          <w:sz w:val="20"/>
          <w:szCs w:val="20"/>
        </w:rPr>
        <w:t xml:space="preserve"> être intégré au management actuel de la structure ? </w:t>
      </w:r>
      <w:r w:rsidR="00E70898" w:rsidRPr="009C1E9B">
        <w:rPr>
          <w:sz w:val="20"/>
          <w:szCs w:val="20"/>
        </w:rPr>
        <w:t>(4 points annuels</w:t>
      </w:r>
      <w:r w:rsidR="009C1E9B">
        <w:rPr>
          <w:sz w:val="20"/>
          <w:szCs w:val="20"/>
        </w:rPr>
        <w:t xml:space="preserve"> minimum</w:t>
      </w:r>
      <w:r w:rsidR="00E70898" w:rsidRPr="009C1E9B">
        <w:rPr>
          <w:sz w:val="20"/>
          <w:szCs w:val="20"/>
        </w:rPr>
        <w:t>)</w:t>
      </w:r>
    </w:p>
    <w:p w14:paraId="7DAB10B8" w14:textId="366E2B68" w:rsidR="005E656C" w:rsidRDefault="005E656C" w:rsidP="00867EE7">
      <w:pPr>
        <w:spacing w:line="360" w:lineRule="auto"/>
      </w:pPr>
      <w:r w:rsidRPr="00B7103B">
        <w:t>......................................................................................................................................................................</w:t>
      </w:r>
      <w:r w:rsidR="00F67637" w:rsidRPr="00F67637">
        <w:t xml:space="preserve"> </w:t>
      </w:r>
      <w:r w:rsidR="00F67637" w:rsidRPr="00B7103B">
        <w:t>......................................................................................................................................................................</w:t>
      </w:r>
    </w:p>
    <w:p w14:paraId="5966CF1A" w14:textId="3B84016F" w:rsidR="003B5E42" w:rsidRDefault="00F67637" w:rsidP="00160500">
      <w:pPr>
        <w:tabs>
          <w:tab w:val="left" w:pos="2805"/>
        </w:tabs>
        <w:jc w:val="both"/>
        <w:rPr>
          <w:rFonts w:ascii="Calibri" w:hAnsi="Calibri"/>
          <w:b/>
          <w:szCs w:val="22"/>
          <w:u w:val="single"/>
        </w:rPr>
      </w:pPr>
      <w:r w:rsidRPr="00B7103B">
        <w:t>......................................................................................................................................................................</w:t>
      </w:r>
    </w:p>
    <w:p w14:paraId="4D3128DB" w14:textId="77777777" w:rsidR="003B5E42" w:rsidRDefault="003B5E42" w:rsidP="003B5E42"/>
    <w:p w14:paraId="603CDE5C" w14:textId="77777777" w:rsidR="009D440A" w:rsidRDefault="009D440A" w:rsidP="00EE7322">
      <w:pPr>
        <w:jc w:val="both"/>
        <w:rPr>
          <w:rFonts w:ascii="Calibri" w:hAnsi="Calibri"/>
          <w:b/>
          <w:szCs w:val="22"/>
        </w:rPr>
      </w:pPr>
    </w:p>
    <w:p w14:paraId="212D9CD5" w14:textId="77777777" w:rsidR="005A4C08" w:rsidRDefault="005A4C08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br w:type="page"/>
      </w:r>
    </w:p>
    <w:p w14:paraId="4676EC92" w14:textId="48F95B3A" w:rsidR="001C77D7" w:rsidRPr="006A7A6B" w:rsidRDefault="00803A28" w:rsidP="00EE7322">
      <w:pPr>
        <w:jc w:val="both"/>
        <w:rPr>
          <w:rFonts w:ascii="Helvetica Neue Bold Condensed" w:hAnsi="Helvetica Neue Bold Condensed"/>
          <w:sz w:val="28"/>
          <w:szCs w:val="28"/>
          <w:u w:val="single"/>
        </w:rPr>
      </w:pPr>
      <w:r w:rsidRPr="006A7A6B">
        <w:rPr>
          <w:rFonts w:ascii="Helvetica Neue Bold Condensed" w:hAnsi="Helvetica Neue Bold Condensed"/>
          <w:sz w:val="28"/>
          <w:szCs w:val="28"/>
          <w:u w:val="single"/>
        </w:rPr>
        <w:lastRenderedPageBreak/>
        <w:t>Formulation d</w:t>
      </w:r>
      <w:r w:rsidR="003B5E42" w:rsidRPr="006A7A6B">
        <w:rPr>
          <w:rFonts w:ascii="Helvetica Neue Bold Condensed" w:hAnsi="Helvetica Neue Bold Condensed"/>
          <w:sz w:val="28"/>
          <w:szCs w:val="28"/>
          <w:u w:val="single"/>
        </w:rPr>
        <w:t>es questions évaluatives</w:t>
      </w:r>
    </w:p>
    <w:p w14:paraId="239EF4A8" w14:textId="77777777" w:rsidR="008A30F5" w:rsidRDefault="008A30F5">
      <w:pPr>
        <w:rPr>
          <w:rFonts w:ascii="Calibri" w:hAnsi="Calibri"/>
          <w:i/>
          <w:szCs w:val="22"/>
        </w:rPr>
      </w:pPr>
    </w:p>
    <w:p w14:paraId="241C92F8" w14:textId="77777777" w:rsidR="008A30F5" w:rsidRPr="009C1E9B" w:rsidRDefault="008A30F5" w:rsidP="006A7A6B">
      <w:pPr>
        <w:rPr>
          <w:i/>
          <w:sz w:val="20"/>
          <w:szCs w:val="20"/>
          <w:u w:val="single"/>
        </w:rPr>
      </w:pPr>
      <w:r w:rsidRPr="009C1E9B">
        <w:rPr>
          <w:i/>
          <w:sz w:val="20"/>
          <w:szCs w:val="20"/>
          <w:u w:val="single"/>
        </w:rPr>
        <w:t>Question 1</w:t>
      </w:r>
    </w:p>
    <w:p w14:paraId="773F07EF" w14:textId="67C39904" w:rsidR="008A30F5" w:rsidRPr="00B7103B" w:rsidRDefault="008A30F5" w:rsidP="00B86416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......................................................................................................................................................................</w:t>
      </w:r>
      <w:r w:rsidR="00F67637" w:rsidRPr="00F67637">
        <w:t xml:space="preserve"> </w:t>
      </w:r>
      <w:r w:rsidR="00F67637" w:rsidRPr="00B7103B">
        <w:t>......................................................................................................................................................................</w:t>
      </w:r>
    </w:p>
    <w:p w14:paraId="482065D8" w14:textId="75F08A96" w:rsidR="008A30F5" w:rsidRDefault="008A30F5" w:rsidP="00B86416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......................................................................................................................................................................</w:t>
      </w:r>
      <w:r w:rsidR="00F67637" w:rsidRPr="00F67637">
        <w:t xml:space="preserve"> </w:t>
      </w:r>
      <w:r w:rsidR="00F67637" w:rsidRPr="00B7103B">
        <w:t>......................................................................................................................................................................</w:t>
      </w:r>
      <w:r w:rsidRPr="00B7103B">
        <w:rPr>
          <w:rFonts w:cs="Calibri"/>
          <w:b/>
        </w:rPr>
        <w:t xml:space="preserve"> </w:t>
      </w:r>
    </w:p>
    <w:p w14:paraId="2016D048" w14:textId="755BC010" w:rsidR="00C62D61" w:rsidRDefault="00F67637" w:rsidP="00B86416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......................................................................................................................................................................</w:t>
      </w:r>
      <w:r w:rsidRPr="00F67637">
        <w:t xml:space="preserve"> </w:t>
      </w:r>
      <w:r w:rsidRPr="00B7103B">
        <w:t>......................................................................................................................................................................</w:t>
      </w:r>
    </w:p>
    <w:p w14:paraId="4372A453" w14:textId="77777777" w:rsidR="00C62D61" w:rsidRPr="00B7103B" w:rsidRDefault="00C62D61" w:rsidP="008A30F5">
      <w:pPr>
        <w:tabs>
          <w:tab w:val="left" w:pos="5220"/>
        </w:tabs>
        <w:rPr>
          <w:rFonts w:ascii="Calibri" w:hAnsi="Calibri" w:cs="Calibri"/>
          <w:b/>
          <w:szCs w:val="22"/>
        </w:rPr>
      </w:pPr>
    </w:p>
    <w:p w14:paraId="1DEFD96D" w14:textId="77777777" w:rsidR="00DC3398" w:rsidRDefault="00DC3398" w:rsidP="00EE7322">
      <w:pPr>
        <w:rPr>
          <w:rFonts w:ascii="Calibri" w:hAnsi="Calibri"/>
          <w:i/>
          <w:szCs w:val="22"/>
          <w:u w:val="single"/>
        </w:rPr>
      </w:pPr>
    </w:p>
    <w:p w14:paraId="1574E8CB" w14:textId="77777777" w:rsidR="00EE7322" w:rsidRPr="009C1E9B" w:rsidRDefault="00EE7322" w:rsidP="006A7A6B">
      <w:pPr>
        <w:rPr>
          <w:i/>
          <w:sz w:val="20"/>
          <w:szCs w:val="20"/>
          <w:u w:val="single"/>
        </w:rPr>
      </w:pPr>
      <w:r w:rsidRPr="009C1E9B">
        <w:rPr>
          <w:i/>
          <w:sz w:val="20"/>
          <w:szCs w:val="20"/>
          <w:u w:val="single"/>
        </w:rPr>
        <w:t>Question 2</w:t>
      </w:r>
    </w:p>
    <w:p w14:paraId="41135E15" w14:textId="59B4E62F" w:rsidR="00EE7322" w:rsidRPr="00B7103B" w:rsidRDefault="00EE7322" w:rsidP="00B86416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......................................................................................................................................................................</w:t>
      </w:r>
      <w:r w:rsidR="00F67637" w:rsidRPr="00F67637">
        <w:t xml:space="preserve"> </w:t>
      </w:r>
      <w:r w:rsidR="00F67637" w:rsidRPr="00B7103B">
        <w:t>......................................................................................................................................................................</w:t>
      </w:r>
    </w:p>
    <w:p w14:paraId="543E36F7" w14:textId="78382923" w:rsidR="008A30F5" w:rsidRDefault="00EE7322" w:rsidP="00B86416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......................................................................................................................................................................</w:t>
      </w:r>
      <w:r w:rsidR="00F67637" w:rsidRPr="00F67637">
        <w:t xml:space="preserve"> </w:t>
      </w:r>
      <w:r w:rsidR="00F67637" w:rsidRPr="00B7103B">
        <w:t>......................................................................................................................................................................</w:t>
      </w:r>
    </w:p>
    <w:p w14:paraId="2BD9AD50" w14:textId="1525B6B0" w:rsidR="00C62D61" w:rsidRDefault="00F67637" w:rsidP="00B86416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......................................................................................................................................................................</w:t>
      </w:r>
      <w:r w:rsidRPr="00F67637">
        <w:t xml:space="preserve"> </w:t>
      </w:r>
      <w:r w:rsidRPr="00B7103B">
        <w:t>......................................................................................................................................................................</w:t>
      </w:r>
      <w:r w:rsidR="00C62D61" w:rsidRPr="00B7103B">
        <w:rPr>
          <w:rFonts w:cs="Calibri"/>
          <w:b/>
        </w:rPr>
        <w:t xml:space="preserve"> </w:t>
      </w:r>
    </w:p>
    <w:p w14:paraId="3EA0C3C9" w14:textId="77777777" w:rsidR="00C62D61" w:rsidRPr="00B7103B" w:rsidRDefault="00C62D61" w:rsidP="00C62D61">
      <w:pPr>
        <w:tabs>
          <w:tab w:val="left" w:pos="5220"/>
        </w:tabs>
        <w:rPr>
          <w:rFonts w:ascii="Calibri" w:hAnsi="Calibri" w:cs="Calibri"/>
          <w:b/>
          <w:szCs w:val="22"/>
        </w:rPr>
      </w:pPr>
    </w:p>
    <w:p w14:paraId="3937BFB3" w14:textId="77777777" w:rsidR="006548CE" w:rsidRPr="006C6A42" w:rsidRDefault="006548CE" w:rsidP="006C6A42">
      <w:pPr>
        <w:tabs>
          <w:tab w:val="left" w:pos="5220"/>
        </w:tabs>
        <w:rPr>
          <w:rFonts w:ascii="Calibri" w:hAnsi="Calibri" w:cs="Calibri"/>
          <w:b/>
          <w:szCs w:val="22"/>
        </w:rPr>
      </w:pPr>
    </w:p>
    <w:p w14:paraId="71CF8EF9" w14:textId="77777777" w:rsidR="00EE7322" w:rsidRPr="009C1E9B" w:rsidRDefault="00EE7322" w:rsidP="006A7A6B">
      <w:pPr>
        <w:rPr>
          <w:i/>
          <w:sz w:val="20"/>
          <w:szCs w:val="20"/>
          <w:u w:val="single"/>
        </w:rPr>
      </w:pPr>
      <w:r w:rsidRPr="009C1E9B">
        <w:rPr>
          <w:i/>
          <w:sz w:val="20"/>
          <w:szCs w:val="20"/>
          <w:u w:val="single"/>
        </w:rPr>
        <w:t>Question 3</w:t>
      </w:r>
    </w:p>
    <w:p w14:paraId="42ACE037" w14:textId="1A21909F" w:rsidR="00EE7322" w:rsidRPr="006A7A6B" w:rsidRDefault="00EE7322" w:rsidP="00B86416">
      <w:pPr>
        <w:spacing w:line="360" w:lineRule="auto"/>
        <w:rPr>
          <w:rFonts w:cs="Calibri"/>
          <w:b/>
          <w:i/>
        </w:rPr>
      </w:pPr>
      <w:r w:rsidRPr="006A7A6B">
        <w:rPr>
          <w:i/>
        </w:rPr>
        <w:t>......................................................................................................................................................................</w:t>
      </w:r>
      <w:r w:rsidR="00F67637" w:rsidRPr="00F67637">
        <w:t xml:space="preserve"> </w:t>
      </w:r>
      <w:r w:rsidR="00F67637" w:rsidRPr="00B7103B">
        <w:t>......................................................................................................................................................................</w:t>
      </w:r>
    </w:p>
    <w:p w14:paraId="7D227E43" w14:textId="2B7F7F74" w:rsidR="00EE7322" w:rsidRPr="006A7A6B" w:rsidRDefault="00EE7322" w:rsidP="00B86416">
      <w:pPr>
        <w:spacing w:line="360" w:lineRule="auto"/>
        <w:rPr>
          <w:rFonts w:cs="Calibri"/>
          <w:b/>
          <w:i/>
        </w:rPr>
      </w:pPr>
      <w:r w:rsidRPr="006A7A6B">
        <w:rPr>
          <w:i/>
        </w:rPr>
        <w:t>......................................................................................................................................................................</w:t>
      </w:r>
      <w:r w:rsidR="00F67637" w:rsidRPr="00F67637">
        <w:t xml:space="preserve"> </w:t>
      </w:r>
      <w:r w:rsidR="00F67637" w:rsidRPr="00B7103B">
        <w:t>......................................................................................................................................................................</w:t>
      </w:r>
      <w:r w:rsidRPr="006A7A6B">
        <w:rPr>
          <w:rFonts w:cs="Calibri"/>
          <w:b/>
          <w:i/>
        </w:rPr>
        <w:t xml:space="preserve"> </w:t>
      </w:r>
    </w:p>
    <w:p w14:paraId="5816C88A" w14:textId="5287B326" w:rsidR="00C62D61" w:rsidRPr="006A7A6B" w:rsidRDefault="00F67637" w:rsidP="00B86416">
      <w:pPr>
        <w:spacing w:line="360" w:lineRule="auto"/>
        <w:rPr>
          <w:rFonts w:cs="Calibri"/>
          <w:b/>
          <w:i/>
        </w:rPr>
      </w:pPr>
      <w:r w:rsidRPr="00B7103B">
        <w:t>......................................................................................................................................................................</w:t>
      </w:r>
      <w:r w:rsidRPr="00F67637">
        <w:t xml:space="preserve"> </w:t>
      </w:r>
      <w:r w:rsidRPr="00B7103B">
        <w:t>......................................................................................................................................................................</w:t>
      </w:r>
    </w:p>
    <w:p w14:paraId="58DAAC74" w14:textId="77777777" w:rsidR="00C62D61" w:rsidRPr="00803A28" w:rsidRDefault="00C62D61" w:rsidP="00803A28">
      <w:pPr>
        <w:tabs>
          <w:tab w:val="left" w:pos="5220"/>
        </w:tabs>
        <w:rPr>
          <w:rFonts w:ascii="Calibri" w:hAnsi="Calibri" w:cs="Calibri"/>
          <w:b/>
          <w:szCs w:val="22"/>
        </w:rPr>
      </w:pPr>
    </w:p>
    <w:p w14:paraId="2F52B9D7" w14:textId="77777777" w:rsidR="00F127E7" w:rsidRDefault="00F127E7" w:rsidP="006A7A6B"/>
    <w:p w14:paraId="459CF6E6" w14:textId="5387EAD2" w:rsidR="005837A7" w:rsidRPr="009C1E9B" w:rsidRDefault="005837A7" w:rsidP="006A7A6B">
      <w:pPr>
        <w:rPr>
          <w:i/>
          <w:sz w:val="20"/>
          <w:szCs w:val="20"/>
          <w:u w:val="single"/>
        </w:rPr>
      </w:pPr>
      <w:r w:rsidRPr="009C1E9B">
        <w:rPr>
          <w:i/>
          <w:sz w:val="20"/>
          <w:szCs w:val="20"/>
          <w:u w:val="single"/>
        </w:rPr>
        <w:t>Question 4</w:t>
      </w:r>
    </w:p>
    <w:p w14:paraId="5C0EAA7D" w14:textId="19E4D52E" w:rsidR="005837A7" w:rsidRPr="00B7103B" w:rsidRDefault="005837A7" w:rsidP="00B86416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......................................................................................................................................................................</w:t>
      </w:r>
      <w:r w:rsidR="00F67637" w:rsidRPr="00F67637">
        <w:t xml:space="preserve"> </w:t>
      </w:r>
      <w:r w:rsidR="00F67637" w:rsidRPr="00B7103B">
        <w:t>......................................................................................................................................................................</w:t>
      </w:r>
    </w:p>
    <w:p w14:paraId="39AF7705" w14:textId="57A8295B" w:rsidR="005837A7" w:rsidRPr="00803A28" w:rsidRDefault="005837A7" w:rsidP="00B86416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......................................................................................................................................................................</w:t>
      </w:r>
      <w:r w:rsidR="00F67637" w:rsidRPr="00F67637">
        <w:t xml:space="preserve"> </w:t>
      </w:r>
      <w:r w:rsidR="00F67637" w:rsidRPr="00B7103B">
        <w:t>......................................................................................................................................................................</w:t>
      </w:r>
    </w:p>
    <w:p w14:paraId="238DB9C9" w14:textId="094933DC" w:rsidR="00C62D61" w:rsidRDefault="00F67637" w:rsidP="00B86416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......................................................................................................................................................................</w:t>
      </w:r>
      <w:r w:rsidRPr="00F67637">
        <w:t xml:space="preserve"> </w:t>
      </w:r>
      <w:r w:rsidRPr="00B7103B">
        <w:t>......................................................................................................................................................................</w:t>
      </w:r>
    </w:p>
    <w:p w14:paraId="175D1B82" w14:textId="77777777" w:rsidR="00C62D61" w:rsidRPr="00B7103B" w:rsidRDefault="00C62D61" w:rsidP="00C62D61">
      <w:pPr>
        <w:tabs>
          <w:tab w:val="left" w:pos="5220"/>
        </w:tabs>
        <w:rPr>
          <w:rFonts w:ascii="Calibri" w:hAnsi="Calibri" w:cs="Calibri"/>
          <w:b/>
          <w:szCs w:val="22"/>
        </w:rPr>
      </w:pPr>
    </w:p>
    <w:p w14:paraId="7D182D45" w14:textId="77777777" w:rsidR="00C62D61" w:rsidRDefault="00C62D61" w:rsidP="00F127E7">
      <w:pPr>
        <w:rPr>
          <w:rFonts w:ascii="Calibri" w:hAnsi="Calibri"/>
          <w:b/>
          <w:szCs w:val="22"/>
        </w:rPr>
      </w:pPr>
    </w:p>
    <w:p w14:paraId="31025564" w14:textId="35142539" w:rsidR="00BA2CCB" w:rsidRPr="00C62D61" w:rsidRDefault="00E70898" w:rsidP="00C62D61">
      <w:pPr>
        <w:rPr>
          <w:rFonts w:ascii="Calibri" w:hAnsi="Calibri"/>
          <w:b/>
          <w:szCs w:val="22"/>
        </w:rPr>
      </w:pPr>
      <w:r w:rsidRPr="00B7103B">
        <w:rPr>
          <w:rFonts w:ascii="Calibri" w:hAnsi="Calibri" w:cs="Calibri"/>
          <w:b/>
          <w:szCs w:val="22"/>
        </w:rPr>
        <w:t xml:space="preserve"> </w:t>
      </w:r>
      <w:r w:rsidR="00C62D61">
        <w:rPr>
          <w:rFonts w:ascii="Calibri" w:hAnsi="Calibri"/>
          <w:b/>
          <w:szCs w:val="22"/>
        </w:rPr>
        <w:br w:type="page"/>
      </w:r>
    </w:p>
    <w:p w14:paraId="0455BA03" w14:textId="6DE66C45" w:rsidR="00E70898" w:rsidRPr="00C56D20" w:rsidRDefault="0013174A" w:rsidP="00E70898">
      <w:pPr>
        <w:rPr>
          <w:rFonts w:ascii="Helvetica Neue Bold Condensed" w:hAnsi="Helvetica Neue Bold Condensed"/>
          <w:szCs w:val="22"/>
        </w:rPr>
      </w:pPr>
      <w:r w:rsidRPr="00C56D20">
        <w:rPr>
          <w:rFonts w:ascii="Helvetica Neue Bold Condensed" w:hAnsi="Helvetica Neue Bold Condensed"/>
          <w:szCs w:val="22"/>
        </w:rPr>
        <w:lastRenderedPageBreak/>
        <w:t xml:space="preserve">Les réponses aux questions formulées ci-dessus vous permettent-elles d'analyser ou d'éclairer les critères suivants ? </w:t>
      </w:r>
    </w:p>
    <w:p w14:paraId="2E9F6FC9" w14:textId="77777777" w:rsidR="0013174A" w:rsidRDefault="0013174A" w:rsidP="00E70898">
      <w:pPr>
        <w:rPr>
          <w:rFonts w:ascii="Calibri" w:hAnsi="Calibri"/>
          <w:i/>
          <w:szCs w:val="22"/>
        </w:rPr>
      </w:pPr>
    </w:p>
    <w:p w14:paraId="67CDA6CE" w14:textId="77777777" w:rsidR="00E70898" w:rsidRPr="009C1E9B" w:rsidRDefault="00E70898" w:rsidP="00C56D20">
      <w:pPr>
        <w:spacing w:line="360" w:lineRule="auto"/>
        <w:rPr>
          <w:sz w:val="20"/>
          <w:szCs w:val="20"/>
        </w:rPr>
      </w:pPr>
      <w:r w:rsidRPr="009C1E9B">
        <w:rPr>
          <w:rFonts w:ascii="Times New Roman" w:hAnsi="Times New Roman" w:cs="Times New Roman"/>
          <w:sz w:val="20"/>
          <w:szCs w:val="20"/>
        </w:rPr>
        <w:t>□</w:t>
      </w:r>
      <w:r w:rsidRPr="009C1E9B">
        <w:rPr>
          <w:sz w:val="20"/>
          <w:szCs w:val="20"/>
        </w:rPr>
        <w:t xml:space="preserve"> La pertinence</w:t>
      </w:r>
      <w:r w:rsidRPr="009C1E9B">
        <w:rPr>
          <w:sz w:val="20"/>
          <w:szCs w:val="20"/>
        </w:rPr>
        <w:tab/>
      </w:r>
      <w:r w:rsidRPr="009C1E9B">
        <w:rPr>
          <w:sz w:val="20"/>
          <w:szCs w:val="20"/>
        </w:rPr>
        <w:tab/>
      </w:r>
    </w:p>
    <w:p w14:paraId="578522FF" w14:textId="77777777" w:rsidR="00E70898" w:rsidRPr="009C1E9B" w:rsidRDefault="00E70898" w:rsidP="00C56D20">
      <w:pPr>
        <w:spacing w:line="360" w:lineRule="auto"/>
        <w:rPr>
          <w:sz w:val="20"/>
          <w:szCs w:val="20"/>
        </w:rPr>
      </w:pPr>
      <w:r w:rsidRPr="009C1E9B">
        <w:rPr>
          <w:rFonts w:ascii="Times New Roman" w:hAnsi="Times New Roman" w:cs="Times New Roman"/>
          <w:sz w:val="20"/>
          <w:szCs w:val="20"/>
        </w:rPr>
        <w:t>□</w:t>
      </w:r>
      <w:r w:rsidRPr="009C1E9B">
        <w:rPr>
          <w:sz w:val="20"/>
          <w:szCs w:val="20"/>
        </w:rPr>
        <w:t xml:space="preserve"> L'efficacité </w:t>
      </w:r>
      <w:r w:rsidRPr="009C1E9B">
        <w:rPr>
          <w:sz w:val="20"/>
          <w:szCs w:val="20"/>
        </w:rPr>
        <w:tab/>
        <w:t xml:space="preserve"> </w:t>
      </w:r>
    </w:p>
    <w:p w14:paraId="299C7BA3" w14:textId="77777777" w:rsidR="00E70898" w:rsidRPr="009C1E9B" w:rsidRDefault="00E70898" w:rsidP="00C56D20">
      <w:pPr>
        <w:spacing w:line="360" w:lineRule="auto"/>
        <w:rPr>
          <w:sz w:val="20"/>
          <w:szCs w:val="20"/>
        </w:rPr>
      </w:pPr>
      <w:r w:rsidRPr="009C1E9B">
        <w:rPr>
          <w:rFonts w:ascii="Times New Roman" w:hAnsi="Times New Roman" w:cs="Times New Roman"/>
          <w:sz w:val="20"/>
          <w:szCs w:val="20"/>
        </w:rPr>
        <w:t>□</w:t>
      </w:r>
      <w:r w:rsidRPr="009C1E9B">
        <w:rPr>
          <w:sz w:val="20"/>
          <w:szCs w:val="20"/>
        </w:rPr>
        <w:t xml:space="preserve"> L'efficience</w:t>
      </w:r>
      <w:r w:rsidRPr="009C1E9B">
        <w:rPr>
          <w:sz w:val="20"/>
          <w:szCs w:val="20"/>
        </w:rPr>
        <w:tab/>
      </w:r>
    </w:p>
    <w:p w14:paraId="733FDE60" w14:textId="77777777" w:rsidR="00E70898" w:rsidRPr="009C1E9B" w:rsidRDefault="00E70898" w:rsidP="00C56D20">
      <w:pPr>
        <w:spacing w:line="360" w:lineRule="auto"/>
        <w:rPr>
          <w:sz w:val="20"/>
          <w:szCs w:val="20"/>
        </w:rPr>
      </w:pPr>
      <w:r w:rsidRPr="009C1E9B">
        <w:rPr>
          <w:rFonts w:ascii="Times New Roman" w:hAnsi="Times New Roman" w:cs="Times New Roman"/>
          <w:sz w:val="20"/>
          <w:szCs w:val="20"/>
        </w:rPr>
        <w:t>□</w:t>
      </w:r>
      <w:r w:rsidRPr="009C1E9B">
        <w:rPr>
          <w:sz w:val="20"/>
          <w:szCs w:val="20"/>
        </w:rPr>
        <w:t xml:space="preserve"> L'impact</w:t>
      </w:r>
      <w:r w:rsidRPr="009C1E9B">
        <w:rPr>
          <w:sz w:val="20"/>
          <w:szCs w:val="20"/>
        </w:rPr>
        <w:tab/>
      </w:r>
    </w:p>
    <w:p w14:paraId="7442F19F" w14:textId="77777777" w:rsidR="00E70898" w:rsidRPr="009C1E9B" w:rsidRDefault="00E70898" w:rsidP="00C56D20">
      <w:pPr>
        <w:spacing w:line="360" w:lineRule="auto"/>
        <w:rPr>
          <w:sz w:val="20"/>
          <w:szCs w:val="20"/>
        </w:rPr>
      </w:pPr>
      <w:r w:rsidRPr="009C1E9B">
        <w:rPr>
          <w:rFonts w:ascii="Times New Roman" w:hAnsi="Times New Roman" w:cs="Times New Roman"/>
          <w:sz w:val="20"/>
          <w:szCs w:val="20"/>
        </w:rPr>
        <w:t>□</w:t>
      </w:r>
      <w:r w:rsidRPr="009C1E9B">
        <w:rPr>
          <w:sz w:val="20"/>
          <w:szCs w:val="20"/>
        </w:rPr>
        <w:t xml:space="preserve"> La pérennité</w:t>
      </w:r>
      <w:r w:rsidRPr="009C1E9B">
        <w:rPr>
          <w:sz w:val="20"/>
          <w:szCs w:val="20"/>
        </w:rPr>
        <w:tab/>
      </w:r>
    </w:p>
    <w:p w14:paraId="3A51AD2D" w14:textId="13812E67" w:rsidR="00E70898" w:rsidRPr="009C1E9B" w:rsidRDefault="00E70898" w:rsidP="00463C64">
      <w:pPr>
        <w:tabs>
          <w:tab w:val="left" w:pos="5220"/>
        </w:tabs>
        <w:rPr>
          <w:rFonts w:ascii="Calibri" w:hAnsi="Calibri" w:cs="Calibri"/>
          <w:sz w:val="20"/>
          <w:szCs w:val="20"/>
        </w:rPr>
      </w:pPr>
      <w:r w:rsidRPr="009C1E9B">
        <w:rPr>
          <w:rFonts w:ascii="Calibri" w:hAnsi="Calibri" w:cs="Calibri"/>
          <w:sz w:val="20"/>
          <w:szCs w:val="20"/>
        </w:rPr>
        <w:tab/>
      </w:r>
      <w:r w:rsidRPr="009C1E9B">
        <w:rPr>
          <w:rFonts w:ascii="Calibri" w:hAnsi="Calibri" w:cs="Calibri"/>
          <w:sz w:val="20"/>
          <w:szCs w:val="20"/>
        </w:rPr>
        <w:tab/>
      </w:r>
      <w:r w:rsidRPr="009C1E9B">
        <w:rPr>
          <w:rFonts w:ascii="Calibri" w:hAnsi="Calibri" w:cs="Calibri"/>
          <w:sz w:val="20"/>
          <w:szCs w:val="20"/>
        </w:rPr>
        <w:tab/>
      </w:r>
    </w:p>
    <w:p w14:paraId="6A6D7BF9" w14:textId="77777777" w:rsidR="00E70898" w:rsidRPr="009C1E9B" w:rsidRDefault="00E70898" w:rsidP="00C56D20">
      <w:pPr>
        <w:spacing w:line="360" w:lineRule="auto"/>
        <w:rPr>
          <w:sz w:val="20"/>
          <w:szCs w:val="20"/>
        </w:rPr>
      </w:pPr>
      <w:r w:rsidRPr="009C1E9B">
        <w:rPr>
          <w:rFonts w:ascii="Times New Roman" w:hAnsi="Times New Roman" w:cs="Times New Roman"/>
          <w:sz w:val="20"/>
          <w:szCs w:val="20"/>
        </w:rPr>
        <w:t>□</w:t>
      </w:r>
      <w:r w:rsidRPr="009C1E9B">
        <w:rPr>
          <w:sz w:val="20"/>
          <w:szCs w:val="20"/>
        </w:rPr>
        <w:t xml:space="preserve"> La cohérence interne </w:t>
      </w:r>
      <w:r w:rsidRPr="009C1E9B">
        <w:rPr>
          <w:sz w:val="20"/>
          <w:szCs w:val="20"/>
        </w:rPr>
        <w:tab/>
        <w:t xml:space="preserve"> </w:t>
      </w:r>
    </w:p>
    <w:p w14:paraId="552A542C" w14:textId="77777777" w:rsidR="00424FD1" w:rsidRPr="009C1E9B" w:rsidRDefault="00E70898" w:rsidP="00C56D20">
      <w:pPr>
        <w:spacing w:line="360" w:lineRule="auto"/>
        <w:rPr>
          <w:sz w:val="20"/>
          <w:szCs w:val="20"/>
        </w:rPr>
      </w:pPr>
      <w:r w:rsidRPr="009C1E9B">
        <w:rPr>
          <w:rFonts w:ascii="Times New Roman" w:hAnsi="Times New Roman" w:cs="Times New Roman"/>
          <w:sz w:val="20"/>
          <w:szCs w:val="20"/>
        </w:rPr>
        <w:t>□</w:t>
      </w:r>
      <w:r w:rsidRPr="009C1E9B">
        <w:rPr>
          <w:sz w:val="20"/>
          <w:szCs w:val="20"/>
        </w:rPr>
        <w:t xml:space="preserve"> La cohérence externe</w:t>
      </w:r>
    </w:p>
    <w:p w14:paraId="281201F7" w14:textId="55E234B9" w:rsidR="00424FD1" w:rsidRDefault="00424FD1" w:rsidP="00C56D20">
      <w:pPr>
        <w:spacing w:line="360" w:lineRule="auto"/>
        <w:rPr>
          <w:sz w:val="20"/>
          <w:szCs w:val="20"/>
        </w:rPr>
      </w:pPr>
      <w:r w:rsidRPr="009C1E9B">
        <w:rPr>
          <w:rFonts w:ascii="Times New Roman" w:hAnsi="Times New Roman" w:cs="Times New Roman"/>
          <w:sz w:val="20"/>
          <w:szCs w:val="20"/>
        </w:rPr>
        <w:t>□</w:t>
      </w:r>
      <w:r w:rsidRPr="009C1E9B">
        <w:rPr>
          <w:sz w:val="20"/>
          <w:szCs w:val="20"/>
        </w:rPr>
        <w:t xml:space="preserve"> La couverture</w:t>
      </w:r>
    </w:p>
    <w:p w14:paraId="7529B40E" w14:textId="6D989D72" w:rsidR="00F81E82" w:rsidRPr="009C1E9B" w:rsidRDefault="00F81E82" w:rsidP="00C56D20">
      <w:pPr>
        <w:spacing w:line="360" w:lineRule="auto"/>
        <w:rPr>
          <w:sz w:val="20"/>
          <w:szCs w:val="20"/>
        </w:rPr>
      </w:pPr>
      <w:r w:rsidRPr="009C1E9B">
        <w:rPr>
          <w:rFonts w:ascii="Times New Roman" w:hAnsi="Times New Roman" w:cs="Times New Roman"/>
          <w:sz w:val="20"/>
          <w:szCs w:val="20"/>
        </w:rPr>
        <w:t>□</w:t>
      </w:r>
      <w:r>
        <w:rPr>
          <w:sz w:val="20"/>
          <w:szCs w:val="20"/>
        </w:rPr>
        <w:t xml:space="preserve"> L'équité</w:t>
      </w:r>
    </w:p>
    <w:p w14:paraId="09D53F1D" w14:textId="01CB5962" w:rsidR="00424FD1" w:rsidRPr="009C1E9B" w:rsidRDefault="00424FD1" w:rsidP="00C56D20">
      <w:pPr>
        <w:spacing w:line="360" w:lineRule="auto"/>
        <w:rPr>
          <w:sz w:val="20"/>
          <w:szCs w:val="20"/>
        </w:rPr>
      </w:pPr>
      <w:r w:rsidRPr="009C1E9B">
        <w:rPr>
          <w:rFonts w:ascii="Times New Roman" w:hAnsi="Times New Roman" w:cs="Times New Roman"/>
          <w:sz w:val="20"/>
          <w:szCs w:val="20"/>
        </w:rPr>
        <w:t>□</w:t>
      </w:r>
      <w:r w:rsidRPr="009C1E9B">
        <w:rPr>
          <w:sz w:val="20"/>
          <w:szCs w:val="20"/>
        </w:rPr>
        <w:t xml:space="preserve"> Le partenariat</w:t>
      </w:r>
    </w:p>
    <w:p w14:paraId="20A09477" w14:textId="34CFD1E1" w:rsidR="00424FD1" w:rsidRPr="009C1E9B" w:rsidRDefault="00424FD1" w:rsidP="00C56D20">
      <w:pPr>
        <w:spacing w:line="360" w:lineRule="auto"/>
        <w:rPr>
          <w:sz w:val="20"/>
          <w:szCs w:val="20"/>
        </w:rPr>
      </w:pPr>
      <w:r w:rsidRPr="009C1E9B">
        <w:rPr>
          <w:rFonts w:ascii="Times New Roman" w:hAnsi="Times New Roman" w:cs="Times New Roman"/>
          <w:sz w:val="20"/>
          <w:szCs w:val="20"/>
        </w:rPr>
        <w:t>□</w:t>
      </w:r>
      <w:r w:rsidRPr="009C1E9B">
        <w:rPr>
          <w:sz w:val="20"/>
          <w:szCs w:val="20"/>
        </w:rPr>
        <w:t xml:space="preserve"> La progression</w:t>
      </w:r>
    </w:p>
    <w:p w14:paraId="620D8ECC" w14:textId="77777777" w:rsidR="00424FD1" w:rsidRPr="009C1E9B" w:rsidRDefault="00424FD1" w:rsidP="0000379B">
      <w:pPr>
        <w:tabs>
          <w:tab w:val="left" w:pos="5220"/>
        </w:tabs>
        <w:spacing w:line="360" w:lineRule="auto"/>
        <w:rPr>
          <w:rFonts w:ascii="Calibri" w:hAnsi="Calibri" w:cs="Calibri"/>
          <w:sz w:val="20"/>
          <w:szCs w:val="20"/>
        </w:rPr>
      </w:pPr>
    </w:p>
    <w:p w14:paraId="7ED73CD1" w14:textId="03F0845E" w:rsidR="00424FD1" w:rsidRPr="009C1E9B" w:rsidRDefault="002A453B" w:rsidP="00C56D20">
      <w:pPr>
        <w:spacing w:line="360" w:lineRule="auto"/>
        <w:rPr>
          <w:sz w:val="20"/>
          <w:szCs w:val="20"/>
        </w:rPr>
      </w:pPr>
      <w:r w:rsidRPr="009C1E9B">
        <w:rPr>
          <w:rFonts w:ascii="Times New Roman" w:hAnsi="Times New Roman" w:cs="Times New Roman"/>
          <w:sz w:val="20"/>
          <w:szCs w:val="20"/>
        </w:rPr>
        <w:t>□</w:t>
      </w:r>
      <w:r w:rsidRPr="009C1E9B">
        <w:rPr>
          <w:sz w:val="20"/>
          <w:szCs w:val="20"/>
        </w:rPr>
        <w:t xml:space="preserve"> L'acceptabilité</w:t>
      </w:r>
    </w:p>
    <w:p w14:paraId="0539FD7E" w14:textId="20267806" w:rsidR="00E70898" w:rsidRPr="009C1E9B" w:rsidRDefault="00424FD1" w:rsidP="00C56D20">
      <w:pPr>
        <w:spacing w:line="360" w:lineRule="auto"/>
        <w:rPr>
          <w:sz w:val="20"/>
          <w:szCs w:val="20"/>
        </w:rPr>
      </w:pPr>
      <w:r w:rsidRPr="009C1E9B">
        <w:rPr>
          <w:rFonts w:ascii="Times New Roman" w:hAnsi="Times New Roman" w:cs="Times New Roman"/>
          <w:sz w:val="20"/>
          <w:szCs w:val="20"/>
        </w:rPr>
        <w:t>□</w:t>
      </w:r>
      <w:r w:rsidRPr="009C1E9B">
        <w:rPr>
          <w:sz w:val="20"/>
          <w:szCs w:val="20"/>
        </w:rPr>
        <w:t xml:space="preserve"> L'utilité sociale</w:t>
      </w:r>
      <w:r w:rsidR="00E70898" w:rsidRPr="009C1E9B">
        <w:rPr>
          <w:sz w:val="20"/>
          <w:szCs w:val="20"/>
        </w:rPr>
        <w:tab/>
      </w:r>
    </w:p>
    <w:p w14:paraId="1CBE6BD2" w14:textId="77777777" w:rsidR="00E70898" w:rsidRPr="009C1E9B" w:rsidRDefault="00E70898" w:rsidP="00C56D20">
      <w:pPr>
        <w:spacing w:line="360" w:lineRule="auto"/>
        <w:rPr>
          <w:sz w:val="20"/>
          <w:szCs w:val="20"/>
        </w:rPr>
      </w:pPr>
      <w:r w:rsidRPr="009C1E9B">
        <w:rPr>
          <w:rFonts w:ascii="Times New Roman" w:hAnsi="Times New Roman" w:cs="Times New Roman"/>
          <w:sz w:val="20"/>
          <w:szCs w:val="20"/>
        </w:rPr>
        <w:t>□</w:t>
      </w:r>
      <w:r w:rsidRPr="009C1E9B">
        <w:rPr>
          <w:sz w:val="20"/>
          <w:szCs w:val="20"/>
        </w:rPr>
        <w:t xml:space="preserve"> L'évaluation des outils</w:t>
      </w:r>
      <w:r w:rsidRPr="009C1E9B">
        <w:rPr>
          <w:sz w:val="20"/>
          <w:szCs w:val="20"/>
        </w:rPr>
        <w:tab/>
      </w:r>
    </w:p>
    <w:p w14:paraId="503B0EBC" w14:textId="77777777" w:rsidR="00E70898" w:rsidRPr="009C1E9B" w:rsidRDefault="00E70898" w:rsidP="00C56D20">
      <w:pPr>
        <w:spacing w:line="360" w:lineRule="auto"/>
        <w:rPr>
          <w:sz w:val="20"/>
          <w:szCs w:val="20"/>
        </w:rPr>
      </w:pPr>
      <w:r w:rsidRPr="009C1E9B">
        <w:rPr>
          <w:rFonts w:ascii="Times New Roman" w:hAnsi="Times New Roman" w:cs="Times New Roman"/>
          <w:sz w:val="20"/>
          <w:szCs w:val="20"/>
        </w:rPr>
        <w:t>□</w:t>
      </w:r>
      <w:r w:rsidRPr="009C1E9B">
        <w:rPr>
          <w:sz w:val="20"/>
          <w:szCs w:val="20"/>
        </w:rPr>
        <w:t xml:space="preserve"> La capacité d’organisation</w:t>
      </w:r>
      <w:r w:rsidRPr="009C1E9B">
        <w:rPr>
          <w:sz w:val="20"/>
          <w:szCs w:val="20"/>
        </w:rPr>
        <w:tab/>
      </w:r>
    </w:p>
    <w:p w14:paraId="04B12C06" w14:textId="77777777" w:rsidR="00E70898" w:rsidRPr="009C1E9B" w:rsidRDefault="00E70898" w:rsidP="00C56D20">
      <w:pPr>
        <w:spacing w:line="360" w:lineRule="auto"/>
        <w:rPr>
          <w:sz w:val="20"/>
          <w:szCs w:val="20"/>
        </w:rPr>
      </w:pPr>
      <w:r w:rsidRPr="009C1E9B">
        <w:rPr>
          <w:rFonts w:ascii="Times New Roman" w:hAnsi="Times New Roman" w:cs="Times New Roman"/>
          <w:sz w:val="20"/>
          <w:szCs w:val="20"/>
        </w:rPr>
        <w:t>□</w:t>
      </w:r>
      <w:r w:rsidRPr="009C1E9B">
        <w:rPr>
          <w:sz w:val="20"/>
          <w:szCs w:val="20"/>
        </w:rPr>
        <w:t xml:space="preserve"> La cohésion dans l’équipe</w:t>
      </w:r>
      <w:r w:rsidRPr="009C1E9B">
        <w:rPr>
          <w:sz w:val="20"/>
          <w:szCs w:val="20"/>
        </w:rPr>
        <w:tab/>
      </w:r>
    </w:p>
    <w:p w14:paraId="007ADAC1" w14:textId="77777777" w:rsidR="00463C64" w:rsidRPr="009C1E9B" w:rsidRDefault="00463C64" w:rsidP="0000379B">
      <w:pPr>
        <w:tabs>
          <w:tab w:val="left" w:pos="5220"/>
        </w:tabs>
        <w:spacing w:line="360" w:lineRule="auto"/>
        <w:rPr>
          <w:rFonts w:ascii="Calibri" w:hAnsi="Calibri" w:cs="Calibri"/>
          <w:sz w:val="20"/>
          <w:szCs w:val="20"/>
        </w:rPr>
      </w:pPr>
    </w:p>
    <w:p w14:paraId="13E0EB7B" w14:textId="6AA20A36" w:rsidR="00463C64" w:rsidRPr="009C1E9B" w:rsidRDefault="00463C64" w:rsidP="00C56D20">
      <w:pPr>
        <w:spacing w:line="360" w:lineRule="auto"/>
        <w:rPr>
          <w:sz w:val="20"/>
          <w:szCs w:val="20"/>
        </w:rPr>
      </w:pPr>
      <w:r w:rsidRPr="009C1E9B">
        <w:rPr>
          <w:rFonts w:ascii="Times New Roman" w:hAnsi="Times New Roman" w:cs="Times New Roman"/>
          <w:sz w:val="20"/>
          <w:szCs w:val="20"/>
        </w:rPr>
        <w:t>□</w:t>
      </w:r>
      <w:r w:rsidRPr="009C1E9B">
        <w:rPr>
          <w:sz w:val="20"/>
          <w:szCs w:val="20"/>
        </w:rPr>
        <w:t xml:space="preserve"> Genre</w:t>
      </w:r>
      <w:r w:rsidRPr="009C1E9B">
        <w:rPr>
          <w:sz w:val="20"/>
          <w:szCs w:val="20"/>
        </w:rPr>
        <w:tab/>
      </w:r>
    </w:p>
    <w:p w14:paraId="36B68176" w14:textId="5FA2AF96" w:rsidR="00463C64" w:rsidRPr="009C1E9B" w:rsidRDefault="00463C64" w:rsidP="00C56D20">
      <w:pPr>
        <w:spacing w:line="360" w:lineRule="auto"/>
        <w:rPr>
          <w:sz w:val="20"/>
          <w:szCs w:val="20"/>
        </w:rPr>
      </w:pPr>
      <w:r w:rsidRPr="009C1E9B">
        <w:rPr>
          <w:rFonts w:ascii="Times New Roman" w:hAnsi="Times New Roman" w:cs="Times New Roman"/>
          <w:sz w:val="20"/>
          <w:szCs w:val="20"/>
        </w:rPr>
        <w:t>□</w:t>
      </w:r>
      <w:r w:rsidRPr="009C1E9B">
        <w:rPr>
          <w:sz w:val="20"/>
          <w:szCs w:val="20"/>
        </w:rPr>
        <w:t xml:space="preserve"> Sociaux</w:t>
      </w:r>
      <w:r w:rsidRPr="009C1E9B">
        <w:rPr>
          <w:sz w:val="20"/>
          <w:szCs w:val="20"/>
        </w:rPr>
        <w:tab/>
      </w:r>
    </w:p>
    <w:p w14:paraId="1291530D" w14:textId="7A832075" w:rsidR="00463C64" w:rsidRPr="009C1E9B" w:rsidRDefault="00463C64" w:rsidP="00C56D20">
      <w:pPr>
        <w:spacing w:line="360" w:lineRule="auto"/>
        <w:rPr>
          <w:sz w:val="20"/>
          <w:szCs w:val="20"/>
        </w:rPr>
      </w:pPr>
      <w:r w:rsidRPr="009C1E9B">
        <w:rPr>
          <w:rFonts w:ascii="Times New Roman" w:hAnsi="Times New Roman" w:cs="Times New Roman"/>
          <w:sz w:val="20"/>
          <w:szCs w:val="20"/>
        </w:rPr>
        <w:t>□</w:t>
      </w:r>
      <w:r w:rsidRPr="009C1E9B">
        <w:rPr>
          <w:sz w:val="20"/>
          <w:szCs w:val="20"/>
        </w:rPr>
        <w:t xml:space="preserve"> Environnementaux</w:t>
      </w:r>
      <w:r w:rsidRPr="009C1E9B">
        <w:rPr>
          <w:sz w:val="20"/>
          <w:szCs w:val="20"/>
        </w:rPr>
        <w:tab/>
      </w:r>
    </w:p>
    <w:p w14:paraId="0C12ABB6" w14:textId="77777777" w:rsidR="0000379B" w:rsidRPr="009C1E9B" w:rsidRDefault="0000379B" w:rsidP="00E70898">
      <w:pPr>
        <w:tabs>
          <w:tab w:val="left" w:pos="5220"/>
        </w:tabs>
        <w:rPr>
          <w:rFonts w:ascii="Calibri" w:hAnsi="Calibri" w:cs="Calibri"/>
          <w:sz w:val="20"/>
          <w:szCs w:val="20"/>
        </w:rPr>
      </w:pPr>
    </w:p>
    <w:p w14:paraId="1BF2A0F9" w14:textId="77777777" w:rsidR="00E70898" w:rsidRPr="00C37DB2" w:rsidRDefault="00E70898" w:rsidP="004F0B64">
      <w:pPr>
        <w:spacing w:line="360" w:lineRule="auto"/>
        <w:rPr>
          <w:sz w:val="20"/>
          <w:szCs w:val="20"/>
        </w:rPr>
      </w:pPr>
      <w:r w:rsidRPr="009C1E9B">
        <w:rPr>
          <w:rFonts w:ascii="Times New Roman" w:hAnsi="Times New Roman" w:cs="Times New Roman"/>
          <w:sz w:val="20"/>
          <w:szCs w:val="20"/>
        </w:rPr>
        <w:t>□</w:t>
      </w:r>
      <w:r w:rsidRPr="009C1E9B">
        <w:rPr>
          <w:sz w:val="20"/>
          <w:szCs w:val="20"/>
        </w:rPr>
        <w:t xml:space="preserve"> </w:t>
      </w:r>
      <w:proofErr w:type="gramStart"/>
      <w:r w:rsidRPr="009C1E9B">
        <w:rPr>
          <w:sz w:val="20"/>
          <w:szCs w:val="20"/>
        </w:rPr>
        <w:t>Autres  critères</w:t>
      </w:r>
      <w:proofErr w:type="gramEnd"/>
      <w:r w:rsidRPr="009C1E9B">
        <w:rPr>
          <w:sz w:val="20"/>
          <w:szCs w:val="20"/>
        </w:rPr>
        <w:t xml:space="preserve"> ?</w:t>
      </w:r>
    </w:p>
    <w:p w14:paraId="46162C2D" w14:textId="1B953D37" w:rsidR="00E70898" w:rsidRPr="00C37DB2" w:rsidRDefault="00E70898" w:rsidP="004F0B64">
      <w:pPr>
        <w:spacing w:line="360" w:lineRule="auto"/>
        <w:rPr>
          <w:sz w:val="20"/>
          <w:szCs w:val="20"/>
        </w:rPr>
      </w:pPr>
      <w:r w:rsidRPr="00C37DB2">
        <w:rPr>
          <w:rFonts w:ascii="Times New Roman" w:hAnsi="Times New Roman" w:cs="Times New Roman"/>
          <w:sz w:val="20"/>
          <w:szCs w:val="20"/>
        </w:rPr>
        <w:t>□</w:t>
      </w:r>
      <w:r w:rsidRPr="00C37DB2">
        <w:rPr>
          <w:sz w:val="20"/>
          <w:szCs w:val="20"/>
        </w:rPr>
        <w:t>…………………………………………………………………………………………………………</w:t>
      </w:r>
      <w:r w:rsidR="00C37DB2">
        <w:rPr>
          <w:sz w:val="20"/>
          <w:szCs w:val="20"/>
        </w:rPr>
        <w:t>.................</w:t>
      </w:r>
    </w:p>
    <w:p w14:paraId="5BA98B45" w14:textId="475A2399" w:rsidR="00E70898" w:rsidRPr="00C37DB2" w:rsidRDefault="00E70898" w:rsidP="004F0B64">
      <w:pPr>
        <w:spacing w:line="360" w:lineRule="auto"/>
        <w:rPr>
          <w:sz w:val="20"/>
          <w:szCs w:val="20"/>
        </w:rPr>
      </w:pPr>
      <w:r w:rsidRPr="00C37DB2">
        <w:rPr>
          <w:rFonts w:ascii="Times New Roman" w:hAnsi="Times New Roman" w:cs="Times New Roman"/>
          <w:sz w:val="20"/>
          <w:szCs w:val="20"/>
        </w:rPr>
        <w:t>□</w:t>
      </w:r>
      <w:r w:rsidRPr="00C37DB2">
        <w:rPr>
          <w:sz w:val="20"/>
          <w:szCs w:val="20"/>
        </w:rPr>
        <w:t>…………………………………………………………………………………………………………</w:t>
      </w:r>
      <w:r w:rsidR="00C37DB2">
        <w:rPr>
          <w:sz w:val="20"/>
          <w:szCs w:val="20"/>
        </w:rPr>
        <w:t>.................</w:t>
      </w:r>
    </w:p>
    <w:p w14:paraId="1250B681" w14:textId="68147C65" w:rsidR="00E70898" w:rsidRPr="00C37DB2" w:rsidRDefault="00E70898" w:rsidP="004F0B64">
      <w:pPr>
        <w:spacing w:line="360" w:lineRule="auto"/>
        <w:rPr>
          <w:rFonts w:cs="Calibri"/>
          <w:sz w:val="20"/>
          <w:szCs w:val="20"/>
        </w:rPr>
      </w:pPr>
      <w:r w:rsidRPr="00C37DB2">
        <w:rPr>
          <w:rFonts w:ascii="Times New Roman" w:hAnsi="Times New Roman" w:cs="Times New Roman"/>
          <w:sz w:val="20"/>
          <w:szCs w:val="20"/>
        </w:rPr>
        <w:t>□</w:t>
      </w:r>
      <w:r w:rsidRPr="00C37DB2">
        <w:rPr>
          <w:sz w:val="20"/>
          <w:szCs w:val="20"/>
        </w:rPr>
        <w:t>…………………………………………………………………………………………………………</w:t>
      </w:r>
      <w:r w:rsidR="00C37DB2">
        <w:rPr>
          <w:sz w:val="20"/>
          <w:szCs w:val="20"/>
        </w:rPr>
        <w:t>.................</w:t>
      </w:r>
    </w:p>
    <w:p w14:paraId="35B31EDE" w14:textId="77777777" w:rsidR="00955DD6" w:rsidRPr="009C1E9B" w:rsidRDefault="00955DD6" w:rsidP="005D7B71">
      <w:pPr>
        <w:rPr>
          <w:rFonts w:ascii="Calibri" w:hAnsi="Calibri"/>
          <w:b/>
          <w:sz w:val="20"/>
          <w:szCs w:val="20"/>
        </w:rPr>
      </w:pPr>
    </w:p>
    <w:p w14:paraId="65813CC3" w14:textId="7A70965A" w:rsidR="0013174A" w:rsidRPr="009C1E9B" w:rsidRDefault="0013174A" w:rsidP="00C37DB2">
      <w:pPr>
        <w:jc w:val="both"/>
        <w:rPr>
          <w:sz w:val="20"/>
          <w:szCs w:val="20"/>
        </w:rPr>
      </w:pPr>
      <w:r w:rsidRPr="009C1E9B">
        <w:rPr>
          <w:sz w:val="20"/>
          <w:szCs w:val="20"/>
        </w:rPr>
        <w:t>Quelles répercussions éventuelles (positives ou négatives, prévues ou imprévues, directes ou indirectes...) pourraient surgir de la réponse obte</w:t>
      </w:r>
      <w:r w:rsidR="004F0B64" w:rsidRPr="009C1E9B">
        <w:rPr>
          <w:sz w:val="20"/>
          <w:szCs w:val="20"/>
        </w:rPr>
        <w:t xml:space="preserve">nue aux questions évaluatives </w:t>
      </w:r>
      <w:r w:rsidRPr="009C1E9B">
        <w:rPr>
          <w:sz w:val="20"/>
          <w:szCs w:val="20"/>
        </w:rPr>
        <w:t>(</w:t>
      </w:r>
      <w:r w:rsidR="00E44057" w:rsidRPr="009C1E9B">
        <w:rPr>
          <w:sz w:val="20"/>
          <w:szCs w:val="20"/>
        </w:rPr>
        <w:t>en termes de</w:t>
      </w:r>
      <w:r w:rsidRPr="009C1E9B">
        <w:rPr>
          <w:sz w:val="20"/>
          <w:szCs w:val="20"/>
        </w:rPr>
        <w:t xml:space="preserve"> financement, de ressources humaines, d'image, de cohésion d'équipe, etc.)</w:t>
      </w:r>
      <w:r w:rsidR="004F0B64" w:rsidRPr="009C1E9B">
        <w:rPr>
          <w:sz w:val="20"/>
          <w:szCs w:val="20"/>
        </w:rPr>
        <w:t xml:space="preserve"> ?</w:t>
      </w:r>
    </w:p>
    <w:p w14:paraId="2A04DF0E" w14:textId="487C01B9" w:rsidR="0013174A" w:rsidRPr="00C37DB2" w:rsidRDefault="0013174A" w:rsidP="004F0B64">
      <w:pPr>
        <w:spacing w:line="360" w:lineRule="auto"/>
        <w:rPr>
          <w:rFonts w:cs="Calibri"/>
          <w:b/>
          <w:sz w:val="20"/>
          <w:szCs w:val="20"/>
        </w:rPr>
      </w:pPr>
      <w:r w:rsidRPr="00C37DB2"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C37DB2">
        <w:rPr>
          <w:sz w:val="20"/>
          <w:szCs w:val="20"/>
        </w:rPr>
        <w:t>.</w:t>
      </w:r>
    </w:p>
    <w:p w14:paraId="741ED28A" w14:textId="09AB483B" w:rsidR="004F0B64" w:rsidRPr="00C37DB2" w:rsidRDefault="0013174A" w:rsidP="00B86416">
      <w:pPr>
        <w:spacing w:line="360" w:lineRule="auto"/>
        <w:rPr>
          <w:sz w:val="20"/>
          <w:szCs w:val="20"/>
        </w:rPr>
      </w:pPr>
      <w:r w:rsidRPr="00C37DB2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D6912F4" w14:textId="74F52A65" w:rsidR="00C37DB2" w:rsidRPr="00C37DB2" w:rsidRDefault="00C37DB2" w:rsidP="00C37DB2">
      <w:pPr>
        <w:spacing w:line="360" w:lineRule="auto"/>
        <w:rPr>
          <w:rFonts w:cs="Calibri"/>
          <w:b/>
          <w:sz w:val="20"/>
          <w:szCs w:val="20"/>
        </w:rPr>
      </w:pPr>
      <w:r w:rsidRPr="00C37DB2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309159A" w14:textId="77777777" w:rsidR="00C37DB2" w:rsidRPr="00C37DB2" w:rsidRDefault="00C37DB2" w:rsidP="00C37DB2">
      <w:pPr>
        <w:spacing w:line="360" w:lineRule="auto"/>
        <w:rPr>
          <w:sz w:val="20"/>
          <w:szCs w:val="20"/>
        </w:rPr>
      </w:pPr>
      <w:r w:rsidRPr="00C37DB2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D7FF0FE" w14:textId="77777777" w:rsidR="004F0B64" w:rsidRDefault="004F0B64" w:rsidP="004F0B64">
      <w:pPr>
        <w:rPr>
          <w:b/>
        </w:rPr>
      </w:pPr>
    </w:p>
    <w:p w14:paraId="187CE723" w14:textId="77777777" w:rsidR="009C1E9B" w:rsidRDefault="009C1E9B" w:rsidP="005D7B71">
      <w:pPr>
        <w:rPr>
          <w:rFonts w:ascii="Helvetica Neue Bold Condensed" w:hAnsi="Helvetica Neue Bold Condensed"/>
          <w:sz w:val="28"/>
          <w:szCs w:val="28"/>
        </w:rPr>
      </w:pPr>
    </w:p>
    <w:p w14:paraId="3455E6EB" w14:textId="77777777" w:rsidR="00C37DB2" w:rsidRDefault="00C37DB2" w:rsidP="005D7B71">
      <w:pPr>
        <w:rPr>
          <w:rFonts w:ascii="Helvetica Neue Bold Condensed" w:hAnsi="Helvetica Neue Bold Condensed"/>
          <w:sz w:val="28"/>
          <w:szCs w:val="28"/>
        </w:rPr>
      </w:pPr>
    </w:p>
    <w:p w14:paraId="428F13CE" w14:textId="77777777" w:rsidR="005E5586" w:rsidRDefault="005E5586">
      <w:pPr>
        <w:rPr>
          <w:rFonts w:ascii="Helvetica Neue Bold Condensed" w:hAnsi="Helvetica Neue Bold Condensed"/>
          <w:sz w:val="28"/>
          <w:szCs w:val="28"/>
        </w:rPr>
      </w:pPr>
      <w:r>
        <w:rPr>
          <w:rFonts w:ascii="Helvetica Neue Bold Condensed" w:hAnsi="Helvetica Neue Bold Condensed"/>
          <w:sz w:val="28"/>
          <w:szCs w:val="28"/>
        </w:rPr>
        <w:br w:type="page"/>
      </w:r>
    </w:p>
    <w:p w14:paraId="5BFF36F7" w14:textId="37473A29" w:rsidR="005D7B71" w:rsidRPr="004F0B64" w:rsidRDefault="00F109A7" w:rsidP="005D7B71">
      <w:pPr>
        <w:rPr>
          <w:rFonts w:ascii="Helvetica Neue Bold Condensed" w:hAnsi="Helvetica Neue Bold Condensed"/>
          <w:sz w:val="28"/>
          <w:szCs w:val="28"/>
        </w:rPr>
      </w:pPr>
      <w:r w:rsidRPr="004F0B64">
        <w:rPr>
          <w:rFonts w:ascii="Helvetica Neue Bold Condensed" w:hAnsi="Helvetica Neue Bold Condensed"/>
          <w:sz w:val="28"/>
          <w:szCs w:val="28"/>
        </w:rPr>
        <w:lastRenderedPageBreak/>
        <w:t xml:space="preserve">III. </w:t>
      </w:r>
      <w:r w:rsidR="005D7B71" w:rsidRPr="004F0B64">
        <w:rPr>
          <w:rFonts w:ascii="Helvetica Neue Bold Condensed" w:hAnsi="Helvetica Neue Bold Condensed"/>
          <w:sz w:val="28"/>
          <w:szCs w:val="28"/>
        </w:rPr>
        <w:t xml:space="preserve">Sélection des méthodes </w:t>
      </w:r>
    </w:p>
    <w:p w14:paraId="6B7754DB" w14:textId="77777777" w:rsidR="005D7B71" w:rsidRDefault="005D7B71" w:rsidP="00F127E7">
      <w:pPr>
        <w:rPr>
          <w:rFonts w:ascii="Calibri" w:hAnsi="Calibri"/>
          <w:b/>
          <w:szCs w:val="22"/>
        </w:rPr>
      </w:pPr>
    </w:p>
    <w:p w14:paraId="31F86A09" w14:textId="62922D33" w:rsidR="001A0CB7" w:rsidRDefault="005D7B71" w:rsidP="001A0CB7">
      <w:pPr>
        <w:rPr>
          <w:rFonts w:ascii="Helvetica Neue Bold Condensed" w:hAnsi="Helvetica Neue Bold Condensed"/>
          <w:szCs w:val="22"/>
        </w:rPr>
      </w:pPr>
      <w:r w:rsidRPr="004F0B64">
        <w:rPr>
          <w:rFonts w:ascii="Helvetica Neue Bold Condensed" w:hAnsi="Helvetica Neue Bold Condensed"/>
          <w:szCs w:val="22"/>
        </w:rPr>
        <w:t xml:space="preserve">Quelles méthodes pourriez-vous envisager ? </w:t>
      </w:r>
    </w:p>
    <w:p w14:paraId="3B4A3864" w14:textId="77777777" w:rsidR="00C42CD4" w:rsidRPr="004F0B64" w:rsidRDefault="00C42CD4" w:rsidP="001A0CB7">
      <w:pPr>
        <w:rPr>
          <w:rFonts w:ascii="Helvetica Neue Bold Condensed" w:hAnsi="Helvetica Neue Bold Condensed"/>
          <w:szCs w:val="22"/>
        </w:rPr>
      </w:pPr>
    </w:p>
    <w:p w14:paraId="3193D484" w14:textId="77777777" w:rsidR="00C42CD4" w:rsidRDefault="00C42CD4" w:rsidP="00C42CD4">
      <w:pPr>
        <w:spacing w:line="360" w:lineRule="auto"/>
        <w:rPr>
          <w:sz w:val="20"/>
          <w:szCs w:val="20"/>
        </w:rPr>
      </w:pPr>
    </w:p>
    <w:p w14:paraId="636ED1A8" w14:textId="7CFB4B61" w:rsidR="00E70898" w:rsidRPr="001646E5" w:rsidRDefault="00E70898" w:rsidP="001646E5">
      <w:pPr>
        <w:pStyle w:val="Pardeliste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1646E5">
        <w:rPr>
          <w:sz w:val="20"/>
          <w:szCs w:val="20"/>
        </w:rPr>
        <w:t>Gestion axée sur les résultats et approche</w:t>
      </w:r>
      <w:r w:rsidR="00665390" w:rsidRPr="001646E5">
        <w:rPr>
          <w:sz w:val="20"/>
          <w:szCs w:val="20"/>
        </w:rPr>
        <w:t xml:space="preserve"> du cadre logique </w:t>
      </w:r>
      <w:r w:rsidR="004F0B64" w:rsidRPr="001646E5">
        <w:rPr>
          <w:sz w:val="20"/>
          <w:szCs w:val="20"/>
        </w:rPr>
        <w:tab/>
      </w:r>
      <w:r w:rsidR="00C42CD4" w:rsidRPr="001646E5">
        <w:rPr>
          <w:sz w:val="20"/>
          <w:szCs w:val="20"/>
        </w:rPr>
        <w:tab/>
      </w:r>
      <w:r w:rsidR="00C42CD4" w:rsidRPr="001646E5">
        <w:rPr>
          <w:sz w:val="20"/>
          <w:szCs w:val="20"/>
        </w:rPr>
        <w:tab/>
      </w:r>
      <w:r w:rsidR="00CD59A7" w:rsidRPr="00C42CD4">
        <w:rPr>
          <w:highlight w:val="lightGray"/>
        </w:rPr>
        <w:sym w:font="Webdings" w:char="F063"/>
      </w:r>
      <w:r w:rsidR="00CD59A7" w:rsidRPr="001646E5">
        <w:rPr>
          <w:sz w:val="20"/>
          <w:szCs w:val="20"/>
        </w:rPr>
        <w:t xml:space="preserve"> Oui </w:t>
      </w:r>
      <w:r w:rsidR="006221DB" w:rsidRPr="001646E5">
        <w:rPr>
          <w:sz w:val="20"/>
          <w:szCs w:val="20"/>
        </w:rPr>
        <w:t xml:space="preserve"> </w:t>
      </w:r>
      <w:r w:rsidR="00CD59A7" w:rsidRPr="001646E5">
        <w:rPr>
          <w:i/>
          <w:sz w:val="20"/>
          <w:szCs w:val="20"/>
        </w:rPr>
        <w:t xml:space="preserve"> </w:t>
      </w:r>
      <w:r w:rsidR="00CD59A7" w:rsidRPr="00C42CD4">
        <w:rPr>
          <w:highlight w:val="lightGray"/>
        </w:rPr>
        <w:sym w:font="Webdings" w:char="F063"/>
      </w:r>
      <w:r w:rsidR="00CD59A7" w:rsidRPr="001646E5">
        <w:rPr>
          <w:sz w:val="20"/>
          <w:szCs w:val="20"/>
        </w:rPr>
        <w:t xml:space="preserve"> Non  </w:t>
      </w:r>
      <w:r w:rsidR="00CD59A7" w:rsidRPr="001646E5">
        <w:rPr>
          <w:i/>
          <w:sz w:val="20"/>
          <w:szCs w:val="20"/>
        </w:rPr>
        <w:t xml:space="preserve"> </w:t>
      </w:r>
      <w:r w:rsidR="00CD59A7" w:rsidRPr="00C42CD4">
        <w:rPr>
          <w:highlight w:val="lightGray"/>
        </w:rPr>
        <w:sym w:font="Webdings" w:char="F063"/>
      </w:r>
      <w:r w:rsidR="00CD59A7" w:rsidRPr="001646E5">
        <w:rPr>
          <w:sz w:val="20"/>
          <w:szCs w:val="20"/>
        </w:rPr>
        <w:t xml:space="preserve"> ?</w:t>
      </w:r>
    </w:p>
    <w:p w14:paraId="69837F74" w14:textId="0ABBEECD" w:rsidR="006221DB" w:rsidRPr="00C42CD4" w:rsidRDefault="006221DB" w:rsidP="00C42CD4">
      <w:pPr>
        <w:spacing w:line="360" w:lineRule="auto"/>
        <w:rPr>
          <w:sz w:val="20"/>
          <w:szCs w:val="20"/>
        </w:rPr>
      </w:pPr>
      <w:r w:rsidRPr="00C42CD4">
        <w:rPr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9C1E9B" w:rsidRPr="00C42CD4">
        <w:rPr>
          <w:sz w:val="20"/>
          <w:szCs w:val="20"/>
        </w:rPr>
        <w:t>...............</w:t>
      </w:r>
    </w:p>
    <w:p w14:paraId="16FEC9D7" w14:textId="77777777" w:rsidR="006221DB" w:rsidRPr="00C42CD4" w:rsidRDefault="006221DB" w:rsidP="00C42CD4">
      <w:pPr>
        <w:tabs>
          <w:tab w:val="left" w:pos="2805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3239C945" w14:textId="76DEF5E9" w:rsidR="00955DD6" w:rsidRPr="001646E5" w:rsidRDefault="005D7B71" w:rsidP="001646E5">
      <w:pPr>
        <w:pStyle w:val="Pardeliste"/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1646E5">
        <w:rPr>
          <w:sz w:val="20"/>
          <w:szCs w:val="20"/>
        </w:rPr>
        <w:t xml:space="preserve">Changement le plus </w:t>
      </w:r>
      <w:r w:rsidR="00E44057" w:rsidRPr="001646E5">
        <w:rPr>
          <w:sz w:val="20"/>
          <w:szCs w:val="20"/>
        </w:rPr>
        <w:t xml:space="preserve">Significatif </w:t>
      </w:r>
      <w:r w:rsidR="00E44057" w:rsidRPr="001646E5">
        <w:rPr>
          <w:sz w:val="20"/>
          <w:szCs w:val="20"/>
        </w:rPr>
        <w:tab/>
      </w:r>
      <w:r w:rsidR="004F0B64" w:rsidRPr="001646E5">
        <w:rPr>
          <w:sz w:val="20"/>
          <w:szCs w:val="20"/>
        </w:rPr>
        <w:tab/>
      </w:r>
      <w:r w:rsidR="004F0B64" w:rsidRPr="001646E5">
        <w:rPr>
          <w:sz w:val="20"/>
          <w:szCs w:val="20"/>
        </w:rPr>
        <w:tab/>
      </w:r>
      <w:r w:rsidR="004F0B64" w:rsidRPr="001646E5">
        <w:rPr>
          <w:sz w:val="20"/>
          <w:szCs w:val="20"/>
        </w:rPr>
        <w:tab/>
      </w:r>
      <w:r w:rsidR="004F0B64" w:rsidRPr="001646E5">
        <w:rPr>
          <w:sz w:val="20"/>
          <w:szCs w:val="20"/>
        </w:rPr>
        <w:tab/>
      </w:r>
      <w:r w:rsidR="00C42CD4" w:rsidRPr="001646E5">
        <w:rPr>
          <w:sz w:val="20"/>
          <w:szCs w:val="20"/>
        </w:rPr>
        <w:tab/>
      </w:r>
      <w:r w:rsidR="00CD59A7" w:rsidRPr="00C42CD4">
        <w:rPr>
          <w:highlight w:val="lightGray"/>
        </w:rPr>
        <w:sym w:font="Webdings" w:char="F063"/>
      </w:r>
      <w:r w:rsidR="00CD59A7" w:rsidRPr="001646E5">
        <w:rPr>
          <w:sz w:val="20"/>
          <w:szCs w:val="20"/>
        </w:rPr>
        <w:t xml:space="preserve"> Oui</w:t>
      </w:r>
      <w:r w:rsidR="006221DB" w:rsidRPr="001646E5">
        <w:rPr>
          <w:sz w:val="20"/>
          <w:szCs w:val="20"/>
        </w:rPr>
        <w:t xml:space="preserve"> </w:t>
      </w:r>
      <w:r w:rsidR="00CD59A7" w:rsidRPr="001646E5">
        <w:rPr>
          <w:sz w:val="20"/>
          <w:szCs w:val="20"/>
        </w:rPr>
        <w:t xml:space="preserve"> </w:t>
      </w:r>
      <w:r w:rsidR="00CD59A7" w:rsidRPr="001646E5">
        <w:rPr>
          <w:i/>
          <w:sz w:val="20"/>
          <w:szCs w:val="20"/>
        </w:rPr>
        <w:t xml:space="preserve"> </w:t>
      </w:r>
      <w:r w:rsidR="00CD59A7" w:rsidRPr="00C42CD4">
        <w:rPr>
          <w:highlight w:val="lightGray"/>
        </w:rPr>
        <w:sym w:font="Webdings" w:char="F063"/>
      </w:r>
      <w:r w:rsidR="00CD59A7" w:rsidRPr="001646E5">
        <w:rPr>
          <w:sz w:val="20"/>
          <w:szCs w:val="20"/>
        </w:rPr>
        <w:t xml:space="preserve"> Non  </w:t>
      </w:r>
      <w:r w:rsidR="00CD59A7" w:rsidRPr="001646E5">
        <w:rPr>
          <w:i/>
          <w:sz w:val="20"/>
          <w:szCs w:val="20"/>
        </w:rPr>
        <w:t xml:space="preserve"> </w:t>
      </w:r>
      <w:r w:rsidR="00CD59A7" w:rsidRPr="00C42CD4">
        <w:rPr>
          <w:highlight w:val="lightGray"/>
        </w:rPr>
        <w:sym w:font="Webdings" w:char="F063"/>
      </w:r>
      <w:r w:rsidR="00CD59A7" w:rsidRPr="001646E5">
        <w:rPr>
          <w:sz w:val="20"/>
          <w:szCs w:val="20"/>
        </w:rPr>
        <w:t xml:space="preserve"> ?</w:t>
      </w:r>
    </w:p>
    <w:p w14:paraId="2327AFDF" w14:textId="73177534" w:rsidR="006221DB" w:rsidRPr="00C42CD4" w:rsidRDefault="006221DB" w:rsidP="00C42CD4">
      <w:pPr>
        <w:spacing w:line="360" w:lineRule="auto"/>
        <w:rPr>
          <w:sz w:val="20"/>
          <w:szCs w:val="20"/>
        </w:rPr>
      </w:pPr>
      <w:r w:rsidRPr="00C42CD4">
        <w:rPr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C42CD4">
        <w:rPr>
          <w:sz w:val="20"/>
          <w:szCs w:val="20"/>
        </w:rPr>
        <w:t>...............</w:t>
      </w:r>
    </w:p>
    <w:p w14:paraId="479208DC" w14:textId="77777777" w:rsidR="006221DB" w:rsidRPr="00C42CD4" w:rsidRDefault="006221DB" w:rsidP="00C42CD4">
      <w:pPr>
        <w:tabs>
          <w:tab w:val="left" w:pos="2805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3D84844D" w14:textId="58225323" w:rsidR="00E70898" w:rsidRPr="001646E5" w:rsidRDefault="00665390" w:rsidP="001646E5">
      <w:pPr>
        <w:pStyle w:val="Pardeliste"/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1646E5">
        <w:rPr>
          <w:sz w:val="20"/>
          <w:szCs w:val="20"/>
        </w:rPr>
        <w:t>Cartographie des incidences</w:t>
      </w:r>
      <w:r w:rsidR="004F0B64" w:rsidRPr="001646E5">
        <w:rPr>
          <w:sz w:val="20"/>
          <w:szCs w:val="20"/>
        </w:rPr>
        <w:tab/>
      </w:r>
      <w:r w:rsidR="004F0B64" w:rsidRPr="001646E5">
        <w:rPr>
          <w:sz w:val="20"/>
          <w:szCs w:val="20"/>
        </w:rPr>
        <w:tab/>
      </w:r>
      <w:r w:rsidR="004F0B64" w:rsidRPr="001646E5">
        <w:rPr>
          <w:sz w:val="20"/>
          <w:szCs w:val="20"/>
        </w:rPr>
        <w:tab/>
      </w:r>
      <w:r w:rsidR="004F0B64" w:rsidRPr="001646E5">
        <w:rPr>
          <w:sz w:val="20"/>
          <w:szCs w:val="20"/>
        </w:rPr>
        <w:tab/>
      </w:r>
      <w:r w:rsidR="004F0B64" w:rsidRPr="001646E5">
        <w:rPr>
          <w:sz w:val="20"/>
          <w:szCs w:val="20"/>
        </w:rPr>
        <w:tab/>
      </w:r>
      <w:r w:rsidR="00C42CD4" w:rsidRPr="001646E5">
        <w:rPr>
          <w:sz w:val="20"/>
          <w:szCs w:val="20"/>
        </w:rPr>
        <w:tab/>
      </w:r>
      <w:r w:rsidR="00C42CD4" w:rsidRPr="001646E5">
        <w:rPr>
          <w:sz w:val="20"/>
          <w:szCs w:val="20"/>
        </w:rPr>
        <w:tab/>
      </w:r>
      <w:r w:rsidR="00CD59A7" w:rsidRPr="00C42CD4">
        <w:rPr>
          <w:highlight w:val="lightGray"/>
        </w:rPr>
        <w:sym w:font="Webdings" w:char="F063"/>
      </w:r>
      <w:r w:rsidR="00CD59A7" w:rsidRPr="001646E5">
        <w:rPr>
          <w:sz w:val="20"/>
          <w:szCs w:val="20"/>
        </w:rPr>
        <w:t xml:space="preserve"> Oui</w:t>
      </w:r>
      <w:r w:rsidR="006221DB" w:rsidRPr="001646E5">
        <w:rPr>
          <w:sz w:val="20"/>
          <w:szCs w:val="20"/>
        </w:rPr>
        <w:t xml:space="preserve"> </w:t>
      </w:r>
      <w:r w:rsidR="00CD59A7" w:rsidRPr="001646E5">
        <w:rPr>
          <w:sz w:val="20"/>
          <w:szCs w:val="20"/>
        </w:rPr>
        <w:t xml:space="preserve"> </w:t>
      </w:r>
      <w:r w:rsidR="00CD59A7" w:rsidRPr="001646E5">
        <w:rPr>
          <w:i/>
          <w:sz w:val="20"/>
          <w:szCs w:val="20"/>
        </w:rPr>
        <w:t xml:space="preserve"> </w:t>
      </w:r>
      <w:r w:rsidR="00CD59A7" w:rsidRPr="00C42CD4">
        <w:rPr>
          <w:highlight w:val="lightGray"/>
        </w:rPr>
        <w:sym w:font="Webdings" w:char="F063"/>
      </w:r>
      <w:r w:rsidR="00CD59A7" w:rsidRPr="001646E5">
        <w:rPr>
          <w:sz w:val="20"/>
          <w:szCs w:val="20"/>
        </w:rPr>
        <w:t xml:space="preserve"> Non  </w:t>
      </w:r>
      <w:r w:rsidR="00CD59A7" w:rsidRPr="001646E5">
        <w:rPr>
          <w:i/>
          <w:sz w:val="20"/>
          <w:szCs w:val="20"/>
        </w:rPr>
        <w:t xml:space="preserve"> </w:t>
      </w:r>
      <w:r w:rsidR="00CD59A7" w:rsidRPr="00C42CD4">
        <w:rPr>
          <w:highlight w:val="lightGray"/>
        </w:rPr>
        <w:sym w:font="Webdings" w:char="F063"/>
      </w:r>
      <w:r w:rsidR="00CD59A7" w:rsidRPr="001646E5">
        <w:rPr>
          <w:sz w:val="20"/>
          <w:szCs w:val="20"/>
        </w:rPr>
        <w:t xml:space="preserve"> ?</w:t>
      </w:r>
    </w:p>
    <w:p w14:paraId="4C36C87E" w14:textId="65F84E6A" w:rsidR="006221DB" w:rsidRPr="00C42CD4" w:rsidRDefault="006221DB" w:rsidP="00C42CD4">
      <w:pPr>
        <w:spacing w:line="360" w:lineRule="auto"/>
        <w:rPr>
          <w:sz w:val="20"/>
          <w:szCs w:val="20"/>
        </w:rPr>
      </w:pPr>
      <w:r w:rsidRPr="00C42CD4">
        <w:rPr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C42CD4">
        <w:rPr>
          <w:sz w:val="20"/>
          <w:szCs w:val="20"/>
        </w:rPr>
        <w:t>...............</w:t>
      </w:r>
    </w:p>
    <w:p w14:paraId="3F517770" w14:textId="77777777" w:rsidR="006221DB" w:rsidRPr="00C42CD4" w:rsidRDefault="006221DB" w:rsidP="00C42CD4">
      <w:pPr>
        <w:tabs>
          <w:tab w:val="left" w:pos="2805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021CC5A2" w14:textId="3DA92FE8" w:rsidR="00E70898" w:rsidRPr="001646E5" w:rsidRDefault="00CD59A7" w:rsidP="001646E5">
      <w:pPr>
        <w:pStyle w:val="Pardeliste"/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1646E5">
        <w:rPr>
          <w:sz w:val="20"/>
          <w:szCs w:val="20"/>
        </w:rPr>
        <w:t>Méthode</w:t>
      </w:r>
      <w:r w:rsidR="004F0B64" w:rsidRPr="001646E5">
        <w:rPr>
          <w:sz w:val="20"/>
          <w:szCs w:val="20"/>
        </w:rPr>
        <w:t>s d'évaluation randomisées</w:t>
      </w:r>
      <w:r w:rsidR="004F0B64" w:rsidRPr="001646E5">
        <w:rPr>
          <w:sz w:val="20"/>
          <w:szCs w:val="20"/>
        </w:rPr>
        <w:tab/>
      </w:r>
      <w:r w:rsidR="004F0B64" w:rsidRPr="001646E5">
        <w:rPr>
          <w:sz w:val="20"/>
          <w:szCs w:val="20"/>
        </w:rPr>
        <w:tab/>
      </w:r>
      <w:r w:rsidR="004F0B64" w:rsidRPr="001646E5">
        <w:rPr>
          <w:sz w:val="20"/>
          <w:szCs w:val="20"/>
        </w:rPr>
        <w:tab/>
      </w:r>
      <w:r w:rsidR="004F0B64" w:rsidRPr="001646E5">
        <w:rPr>
          <w:sz w:val="20"/>
          <w:szCs w:val="20"/>
        </w:rPr>
        <w:tab/>
      </w:r>
      <w:r w:rsidR="00C42CD4" w:rsidRPr="001646E5">
        <w:rPr>
          <w:sz w:val="20"/>
          <w:szCs w:val="20"/>
        </w:rPr>
        <w:tab/>
      </w:r>
      <w:r w:rsidR="00C42CD4" w:rsidRPr="001646E5">
        <w:rPr>
          <w:sz w:val="20"/>
          <w:szCs w:val="20"/>
        </w:rPr>
        <w:tab/>
      </w:r>
      <w:r w:rsidRPr="00C42CD4">
        <w:rPr>
          <w:highlight w:val="lightGray"/>
        </w:rPr>
        <w:sym w:font="Webdings" w:char="F063"/>
      </w:r>
      <w:r w:rsidRPr="001646E5">
        <w:rPr>
          <w:sz w:val="20"/>
          <w:szCs w:val="20"/>
        </w:rPr>
        <w:t xml:space="preserve"> Oui </w:t>
      </w:r>
      <w:r w:rsidR="006221DB" w:rsidRPr="001646E5">
        <w:rPr>
          <w:sz w:val="20"/>
          <w:szCs w:val="20"/>
        </w:rPr>
        <w:t xml:space="preserve"> </w:t>
      </w:r>
      <w:r w:rsidRPr="001646E5">
        <w:rPr>
          <w:i/>
          <w:sz w:val="20"/>
          <w:szCs w:val="20"/>
        </w:rPr>
        <w:t xml:space="preserve"> </w:t>
      </w:r>
      <w:r w:rsidRPr="00C42CD4">
        <w:rPr>
          <w:highlight w:val="lightGray"/>
        </w:rPr>
        <w:sym w:font="Webdings" w:char="F063"/>
      </w:r>
      <w:r w:rsidRPr="001646E5">
        <w:rPr>
          <w:sz w:val="20"/>
          <w:szCs w:val="20"/>
        </w:rPr>
        <w:t xml:space="preserve"> Non  </w:t>
      </w:r>
      <w:r w:rsidRPr="001646E5">
        <w:rPr>
          <w:i/>
          <w:sz w:val="20"/>
          <w:szCs w:val="20"/>
        </w:rPr>
        <w:t xml:space="preserve"> </w:t>
      </w:r>
      <w:r w:rsidRPr="00C42CD4">
        <w:rPr>
          <w:highlight w:val="lightGray"/>
        </w:rPr>
        <w:sym w:font="Webdings" w:char="F063"/>
      </w:r>
      <w:r w:rsidRPr="001646E5">
        <w:rPr>
          <w:sz w:val="20"/>
          <w:szCs w:val="20"/>
        </w:rPr>
        <w:t xml:space="preserve"> ?</w:t>
      </w:r>
    </w:p>
    <w:p w14:paraId="69CB9D00" w14:textId="01E52289" w:rsidR="006221DB" w:rsidRPr="00C42CD4" w:rsidRDefault="006221DB" w:rsidP="00C42CD4">
      <w:pPr>
        <w:spacing w:line="360" w:lineRule="auto"/>
        <w:rPr>
          <w:sz w:val="20"/>
          <w:szCs w:val="20"/>
        </w:rPr>
      </w:pPr>
      <w:r w:rsidRPr="00C42CD4">
        <w:rPr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C42CD4">
        <w:rPr>
          <w:sz w:val="20"/>
          <w:szCs w:val="20"/>
        </w:rPr>
        <w:t>...............</w:t>
      </w:r>
    </w:p>
    <w:p w14:paraId="0E40E9C9" w14:textId="77777777" w:rsidR="009F2027" w:rsidRPr="00C42CD4" w:rsidRDefault="009F2027" w:rsidP="00C42CD4">
      <w:pPr>
        <w:tabs>
          <w:tab w:val="left" w:pos="2805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486319FB" w14:textId="0A9322E6" w:rsidR="009F2027" w:rsidRPr="001646E5" w:rsidRDefault="004F0B64" w:rsidP="001646E5">
      <w:pPr>
        <w:pStyle w:val="Pardeliste"/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1646E5">
        <w:rPr>
          <w:sz w:val="20"/>
          <w:szCs w:val="20"/>
        </w:rPr>
        <w:t>Etude monographique</w:t>
      </w:r>
      <w:r w:rsidRPr="001646E5">
        <w:rPr>
          <w:sz w:val="20"/>
          <w:szCs w:val="20"/>
        </w:rPr>
        <w:tab/>
      </w:r>
      <w:r w:rsidRPr="001646E5">
        <w:rPr>
          <w:sz w:val="20"/>
          <w:szCs w:val="20"/>
        </w:rPr>
        <w:tab/>
      </w:r>
      <w:r w:rsidRPr="001646E5">
        <w:rPr>
          <w:sz w:val="20"/>
          <w:szCs w:val="20"/>
        </w:rPr>
        <w:tab/>
      </w:r>
      <w:r w:rsidRPr="001646E5">
        <w:rPr>
          <w:sz w:val="20"/>
          <w:szCs w:val="20"/>
        </w:rPr>
        <w:tab/>
      </w:r>
      <w:r w:rsidRPr="001646E5">
        <w:rPr>
          <w:sz w:val="20"/>
          <w:szCs w:val="20"/>
        </w:rPr>
        <w:tab/>
      </w:r>
      <w:r w:rsidRPr="001646E5">
        <w:rPr>
          <w:sz w:val="20"/>
          <w:szCs w:val="20"/>
        </w:rPr>
        <w:tab/>
      </w:r>
      <w:r w:rsidR="00C42CD4" w:rsidRPr="001646E5">
        <w:rPr>
          <w:sz w:val="20"/>
          <w:szCs w:val="20"/>
        </w:rPr>
        <w:tab/>
      </w:r>
      <w:r w:rsidR="009F2027" w:rsidRPr="00C42CD4">
        <w:rPr>
          <w:highlight w:val="lightGray"/>
        </w:rPr>
        <w:sym w:font="Webdings" w:char="F063"/>
      </w:r>
      <w:r w:rsidR="009F2027" w:rsidRPr="001646E5">
        <w:rPr>
          <w:sz w:val="20"/>
          <w:szCs w:val="20"/>
        </w:rPr>
        <w:t xml:space="preserve"> Oui  </w:t>
      </w:r>
      <w:r w:rsidR="009F2027" w:rsidRPr="001646E5">
        <w:rPr>
          <w:i/>
          <w:sz w:val="20"/>
          <w:szCs w:val="20"/>
        </w:rPr>
        <w:t xml:space="preserve"> </w:t>
      </w:r>
      <w:r w:rsidR="009F2027" w:rsidRPr="00C42CD4">
        <w:rPr>
          <w:highlight w:val="lightGray"/>
        </w:rPr>
        <w:sym w:font="Webdings" w:char="F063"/>
      </w:r>
      <w:r w:rsidR="009F2027" w:rsidRPr="001646E5">
        <w:rPr>
          <w:sz w:val="20"/>
          <w:szCs w:val="20"/>
        </w:rPr>
        <w:t xml:space="preserve"> Non  </w:t>
      </w:r>
      <w:r w:rsidR="009F2027" w:rsidRPr="001646E5">
        <w:rPr>
          <w:i/>
          <w:sz w:val="20"/>
          <w:szCs w:val="20"/>
        </w:rPr>
        <w:t xml:space="preserve"> </w:t>
      </w:r>
      <w:r w:rsidR="009F2027" w:rsidRPr="00C42CD4">
        <w:rPr>
          <w:highlight w:val="lightGray"/>
        </w:rPr>
        <w:sym w:font="Webdings" w:char="F063"/>
      </w:r>
      <w:r w:rsidR="009F2027" w:rsidRPr="001646E5">
        <w:rPr>
          <w:sz w:val="20"/>
          <w:szCs w:val="20"/>
        </w:rPr>
        <w:t xml:space="preserve"> ?</w:t>
      </w:r>
    </w:p>
    <w:p w14:paraId="5A497C97" w14:textId="4E6A9612" w:rsidR="009F2027" w:rsidRPr="00C42CD4" w:rsidRDefault="009F2027" w:rsidP="00C42CD4">
      <w:pPr>
        <w:spacing w:line="360" w:lineRule="auto"/>
        <w:rPr>
          <w:sz w:val="20"/>
          <w:szCs w:val="20"/>
        </w:rPr>
      </w:pPr>
      <w:r w:rsidRPr="00C42CD4">
        <w:rPr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C42CD4">
        <w:rPr>
          <w:sz w:val="20"/>
          <w:szCs w:val="20"/>
        </w:rPr>
        <w:t>...............</w:t>
      </w:r>
    </w:p>
    <w:p w14:paraId="46414C98" w14:textId="77777777" w:rsidR="00C42CD4" w:rsidRDefault="00C42CD4" w:rsidP="00C42CD4">
      <w:pPr>
        <w:spacing w:line="360" w:lineRule="auto"/>
        <w:rPr>
          <w:rFonts w:ascii="Calibri" w:hAnsi="Calibri"/>
          <w:sz w:val="20"/>
          <w:szCs w:val="20"/>
        </w:rPr>
      </w:pPr>
    </w:p>
    <w:p w14:paraId="5DA83683" w14:textId="49AE906B" w:rsidR="007A5D9F" w:rsidRPr="001646E5" w:rsidRDefault="007A5D9F" w:rsidP="001646E5">
      <w:pPr>
        <w:pStyle w:val="Pardeliste"/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1646E5">
        <w:rPr>
          <w:sz w:val="20"/>
          <w:szCs w:val="20"/>
        </w:rPr>
        <w:t>Capitalisation d'expérience</w:t>
      </w:r>
      <w:r w:rsidRPr="001646E5">
        <w:rPr>
          <w:sz w:val="20"/>
          <w:szCs w:val="20"/>
        </w:rPr>
        <w:tab/>
      </w:r>
      <w:r w:rsidRPr="001646E5">
        <w:rPr>
          <w:sz w:val="20"/>
          <w:szCs w:val="20"/>
        </w:rPr>
        <w:tab/>
      </w:r>
      <w:r w:rsidRPr="001646E5">
        <w:rPr>
          <w:sz w:val="20"/>
          <w:szCs w:val="20"/>
        </w:rPr>
        <w:tab/>
      </w:r>
      <w:r w:rsidR="004F0B64" w:rsidRPr="001646E5">
        <w:rPr>
          <w:sz w:val="20"/>
          <w:szCs w:val="20"/>
        </w:rPr>
        <w:tab/>
      </w:r>
      <w:r w:rsidR="004F0B64" w:rsidRPr="001646E5">
        <w:rPr>
          <w:sz w:val="20"/>
          <w:szCs w:val="20"/>
        </w:rPr>
        <w:tab/>
      </w:r>
      <w:r w:rsidR="004F0B64" w:rsidRPr="001646E5">
        <w:rPr>
          <w:sz w:val="20"/>
          <w:szCs w:val="20"/>
        </w:rPr>
        <w:tab/>
      </w:r>
      <w:r w:rsidR="00C42CD4" w:rsidRPr="001646E5">
        <w:rPr>
          <w:sz w:val="20"/>
          <w:szCs w:val="20"/>
        </w:rPr>
        <w:tab/>
      </w:r>
      <w:r w:rsidRPr="00C42CD4">
        <w:rPr>
          <w:highlight w:val="lightGray"/>
        </w:rPr>
        <w:sym w:font="Webdings" w:char="F063"/>
      </w:r>
      <w:r w:rsidRPr="001646E5">
        <w:rPr>
          <w:sz w:val="20"/>
          <w:szCs w:val="20"/>
        </w:rPr>
        <w:t xml:space="preserve"> Oui  </w:t>
      </w:r>
      <w:r w:rsidRPr="001646E5">
        <w:rPr>
          <w:i/>
          <w:sz w:val="20"/>
          <w:szCs w:val="20"/>
        </w:rPr>
        <w:t xml:space="preserve"> </w:t>
      </w:r>
      <w:r w:rsidRPr="00C42CD4">
        <w:rPr>
          <w:highlight w:val="lightGray"/>
        </w:rPr>
        <w:sym w:font="Webdings" w:char="F063"/>
      </w:r>
      <w:r w:rsidRPr="001646E5">
        <w:rPr>
          <w:sz w:val="20"/>
          <w:szCs w:val="20"/>
        </w:rPr>
        <w:t xml:space="preserve"> Non  </w:t>
      </w:r>
      <w:r w:rsidRPr="001646E5">
        <w:rPr>
          <w:i/>
          <w:sz w:val="20"/>
          <w:szCs w:val="20"/>
        </w:rPr>
        <w:t xml:space="preserve"> </w:t>
      </w:r>
      <w:r w:rsidRPr="00C42CD4">
        <w:rPr>
          <w:highlight w:val="lightGray"/>
        </w:rPr>
        <w:sym w:font="Webdings" w:char="F063"/>
      </w:r>
      <w:r w:rsidRPr="001646E5">
        <w:rPr>
          <w:sz w:val="20"/>
          <w:szCs w:val="20"/>
        </w:rPr>
        <w:t xml:space="preserve"> ?</w:t>
      </w:r>
    </w:p>
    <w:p w14:paraId="19402D83" w14:textId="6A0C0223" w:rsidR="007A5D9F" w:rsidRPr="00C42CD4" w:rsidRDefault="007A5D9F" w:rsidP="00C42CD4">
      <w:pPr>
        <w:spacing w:line="360" w:lineRule="auto"/>
        <w:rPr>
          <w:sz w:val="20"/>
          <w:szCs w:val="20"/>
        </w:rPr>
      </w:pPr>
      <w:r w:rsidRPr="00C42CD4">
        <w:rPr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C42CD4">
        <w:rPr>
          <w:sz w:val="20"/>
          <w:szCs w:val="20"/>
        </w:rPr>
        <w:t>...............</w:t>
      </w:r>
    </w:p>
    <w:p w14:paraId="674B13BE" w14:textId="77777777" w:rsidR="00C42CD4" w:rsidRDefault="00C42CD4" w:rsidP="00C42CD4">
      <w:pPr>
        <w:spacing w:line="360" w:lineRule="auto"/>
        <w:rPr>
          <w:rFonts w:ascii="Calibri" w:hAnsi="Calibri"/>
          <w:sz w:val="20"/>
          <w:szCs w:val="20"/>
        </w:rPr>
      </w:pPr>
    </w:p>
    <w:p w14:paraId="523252D7" w14:textId="33FB9FBA" w:rsidR="007A5D9F" w:rsidRPr="001646E5" w:rsidRDefault="004F0B64" w:rsidP="001646E5">
      <w:pPr>
        <w:pStyle w:val="Pardeliste"/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1646E5">
        <w:rPr>
          <w:sz w:val="20"/>
          <w:szCs w:val="20"/>
        </w:rPr>
        <w:t>Recherche action</w:t>
      </w:r>
      <w:r w:rsidRPr="001646E5">
        <w:rPr>
          <w:sz w:val="20"/>
          <w:szCs w:val="20"/>
        </w:rPr>
        <w:tab/>
      </w:r>
      <w:r w:rsidRPr="001646E5">
        <w:rPr>
          <w:sz w:val="20"/>
          <w:szCs w:val="20"/>
        </w:rPr>
        <w:tab/>
      </w:r>
      <w:r w:rsidRPr="001646E5">
        <w:rPr>
          <w:sz w:val="20"/>
          <w:szCs w:val="20"/>
        </w:rPr>
        <w:tab/>
      </w:r>
      <w:r w:rsidRPr="001646E5">
        <w:rPr>
          <w:sz w:val="20"/>
          <w:szCs w:val="20"/>
        </w:rPr>
        <w:tab/>
      </w:r>
      <w:r w:rsidRPr="001646E5">
        <w:rPr>
          <w:sz w:val="20"/>
          <w:szCs w:val="20"/>
        </w:rPr>
        <w:tab/>
      </w:r>
      <w:r w:rsidRPr="001646E5">
        <w:rPr>
          <w:sz w:val="20"/>
          <w:szCs w:val="20"/>
        </w:rPr>
        <w:tab/>
      </w:r>
      <w:r w:rsidRPr="001646E5">
        <w:rPr>
          <w:sz w:val="20"/>
          <w:szCs w:val="20"/>
        </w:rPr>
        <w:tab/>
      </w:r>
      <w:r w:rsidR="00C42CD4" w:rsidRPr="001646E5">
        <w:rPr>
          <w:sz w:val="20"/>
          <w:szCs w:val="20"/>
        </w:rPr>
        <w:tab/>
      </w:r>
      <w:r w:rsidR="007A5D9F" w:rsidRPr="00C42CD4">
        <w:rPr>
          <w:highlight w:val="lightGray"/>
        </w:rPr>
        <w:sym w:font="Webdings" w:char="F063"/>
      </w:r>
      <w:r w:rsidR="007A5D9F" w:rsidRPr="001646E5">
        <w:rPr>
          <w:sz w:val="20"/>
          <w:szCs w:val="20"/>
        </w:rPr>
        <w:t xml:space="preserve"> Oui  </w:t>
      </w:r>
      <w:r w:rsidR="007A5D9F" w:rsidRPr="001646E5">
        <w:rPr>
          <w:i/>
          <w:sz w:val="20"/>
          <w:szCs w:val="20"/>
        </w:rPr>
        <w:t xml:space="preserve"> </w:t>
      </w:r>
      <w:r w:rsidR="007A5D9F" w:rsidRPr="00C42CD4">
        <w:rPr>
          <w:highlight w:val="lightGray"/>
        </w:rPr>
        <w:sym w:font="Webdings" w:char="F063"/>
      </w:r>
      <w:r w:rsidR="007A5D9F" w:rsidRPr="001646E5">
        <w:rPr>
          <w:sz w:val="20"/>
          <w:szCs w:val="20"/>
        </w:rPr>
        <w:t xml:space="preserve"> Non  </w:t>
      </w:r>
      <w:r w:rsidR="007A5D9F" w:rsidRPr="001646E5">
        <w:rPr>
          <w:i/>
          <w:sz w:val="20"/>
          <w:szCs w:val="20"/>
        </w:rPr>
        <w:t xml:space="preserve"> </w:t>
      </w:r>
      <w:r w:rsidR="007A5D9F" w:rsidRPr="00C42CD4">
        <w:rPr>
          <w:highlight w:val="lightGray"/>
        </w:rPr>
        <w:sym w:font="Webdings" w:char="F063"/>
      </w:r>
      <w:r w:rsidR="007A5D9F" w:rsidRPr="001646E5">
        <w:rPr>
          <w:sz w:val="20"/>
          <w:szCs w:val="20"/>
        </w:rPr>
        <w:t xml:space="preserve"> ?</w:t>
      </w:r>
    </w:p>
    <w:p w14:paraId="70050A2C" w14:textId="69BAE223" w:rsidR="00CD59A7" w:rsidRPr="00C42CD4" w:rsidRDefault="007A5D9F" w:rsidP="00C42CD4">
      <w:pPr>
        <w:spacing w:line="360" w:lineRule="auto"/>
        <w:rPr>
          <w:sz w:val="20"/>
          <w:szCs w:val="20"/>
        </w:rPr>
      </w:pPr>
      <w:r w:rsidRPr="00C42CD4">
        <w:rPr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C42CD4">
        <w:rPr>
          <w:sz w:val="20"/>
          <w:szCs w:val="20"/>
        </w:rPr>
        <w:t>...............</w:t>
      </w:r>
    </w:p>
    <w:p w14:paraId="7EF63EE5" w14:textId="77777777" w:rsidR="006221DB" w:rsidRDefault="006221DB" w:rsidP="00955DD6">
      <w:pPr>
        <w:tabs>
          <w:tab w:val="left" w:pos="2805"/>
        </w:tabs>
        <w:jc w:val="both"/>
        <w:rPr>
          <w:rFonts w:ascii="Calibri" w:hAnsi="Calibri"/>
          <w:szCs w:val="22"/>
        </w:rPr>
      </w:pPr>
    </w:p>
    <w:p w14:paraId="7AC5E471" w14:textId="77777777" w:rsidR="00CD59A7" w:rsidRDefault="00CD59A7" w:rsidP="00955DD6">
      <w:pPr>
        <w:tabs>
          <w:tab w:val="left" w:pos="2805"/>
        </w:tabs>
        <w:jc w:val="both"/>
        <w:rPr>
          <w:rFonts w:ascii="Calibri" w:hAnsi="Calibri"/>
          <w:szCs w:val="22"/>
        </w:rPr>
      </w:pPr>
    </w:p>
    <w:p w14:paraId="2769318B" w14:textId="67FD009A" w:rsidR="00AC5409" w:rsidRPr="00C42CD4" w:rsidRDefault="00955DD6" w:rsidP="004F0B64">
      <w:pPr>
        <w:spacing w:line="360" w:lineRule="auto"/>
        <w:rPr>
          <w:sz w:val="20"/>
          <w:szCs w:val="20"/>
        </w:rPr>
      </w:pPr>
      <w:r w:rsidRPr="00C42CD4">
        <w:rPr>
          <w:sz w:val="20"/>
          <w:szCs w:val="20"/>
          <w:highlight w:val="lightGray"/>
        </w:rPr>
        <w:sym w:font="Webdings" w:char="F063"/>
      </w:r>
      <w:r w:rsidRPr="00C42CD4">
        <w:rPr>
          <w:sz w:val="20"/>
          <w:szCs w:val="20"/>
        </w:rPr>
        <w:t xml:space="preserve"> Autres </w:t>
      </w:r>
      <w:r w:rsidR="006221DB" w:rsidRPr="00C42CD4">
        <w:rPr>
          <w:sz w:val="20"/>
          <w:szCs w:val="20"/>
        </w:rPr>
        <w:t>méthodes</w:t>
      </w:r>
      <w:r w:rsidR="0006789D" w:rsidRPr="00C42CD4">
        <w:rPr>
          <w:sz w:val="20"/>
          <w:szCs w:val="20"/>
        </w:rPr>
        <w:t xml:space="preserve"> ?</w:t>
      </w:r>
      <w:r w:rsidR="006221DB" w:rsidRPr="00C42CD4">
        <w:rPr>
          <w:sz w:val="20"/>
          <w:szCs w:val="20"/>
        </w:rPr>
        <w:t xml:space="preserve"> :</w:t>
      </w:r>
    </w:p>
    <w:p w14:paraId="36851EC2" w14:textId="77777777" w:rsidR="004F0BF1" w:rsidRPr="00B7103B" w:rsidRDefault="004F0BF1" w:rsidP="004F0BF1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......................................................................................................................................................................</w:t>
      </w:r>
      <w:r w:rsidRPr="00B7103B">
        <w:rPr>
          <w:rFonts w:cs="Calibri"/>
          <w:b/>
        </w:rPr>
        <w:t xml:space="preserve"> </w:t>
      </w:r>
    </w:p>
    <w:p w14:paraId="2BF9CB33" w14:textId="77777777" w:rsidR="004F0BF1" w:rsidRDefault="004F0BF1" w:rsidP="004F0BF1">
      <w:pPr>
        <w:spacing w:line="360" w:lineRule="auto"/>
      </w:pPr>
      <w:r w:rsidRPr="00B7103B">
        <w:t>......................................................................................................................................................................</w:t>
      </w:r>
    </w:p>
    <w:p w14:paraId="28F52B63" w14:textId="77777777" w:rsidR="004F0BF1" w:rsidRPr="00B7103B" w:rsidRDefault="004F0BF1" w:rsidP="004F0BF1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......................................................................................................................................................................</w:t>
      </w:r>
      <w:r w:rsidRPr="00B7103B">
        <w:rPr>
          <w:rFonts w:cs="Calibri"/>
          <w:b/>
        </w:rPr>
        <w:t xml:space="preserve"> </w:t>
      </w:r>
    </w:p>
    <w:p w14:paraId="608E2FDB" w14:textId="77777777" w:rsidR="004F0BF1" w:rsidRPr="004F0B64" w:rsidRDefault="004F0BF1" w:rsidP="004F0BF1">
      <w:pPr>
        <w:spacing w:line="360" w:lineRule="auto"/>
      </w:pPr>
      <w:r w:rsidRPr="00B7103B">
        <w:t>......................................................................................................................................................................</w:t>
      </w:r>
    </w:p>
    <w:p w14:paraId="5931B6F6" w14:textId="7662B7B0" w:rsidR="001A0CB7" w:rsidRDefault="001A0CB7" w:rsidP="001A0CB7">
      <w:pPr>
        <w:tabs>
          <w:tab w:val="left" w:pos="2805"/>
        </w:tabs>
        <w:jc w:val="both"/>
        <w:rPr>
          <w:rFonts w:ascii="Calibri" w:hAnsi="Calibri"/>
          <w:szCs w:val="22"/>
        </w:rPr>
      </w:pPr>
    </w:p>
    <w:p w14:paraId="21AD8692" w14:textId="6C075A32" w:rsidR="002104C0" w:rsidRPr="00C42CD4" w:rsidRDefault="002104C0" w:rsidP="004F0B64">
      <w:pPr>
        <w:spacing w:line="360" w:lineRule="auto"/>
        <w:rPr>
          <w:sz w:val="20"/>
          <w:szCs w:val="20"/>
        </w:rPr>
      </w:pPr>
      <w:r w:rsidRPr="00C42CD4">
        <w:rPr>
          <w:sz w:val="20"/>
          <w:szCs w:val="20"/>
          <w:highlight w:val="lightGray"/>
        </w:rPr>
        <w:sym w:font="Webdings" w:char="F063"/>
      </w:r>
      <w:r w:rsidRPr="00C42CD4">
        <w:rPr>
          <w:sz w:val="20"/>
          <w:szCs w:val="20"/>
        </w:rPr>
        <w:t xml:space="preserve"> Figure libre</w:t>
      </w:r>
      <w:r w:rsidR="00ED6FDD" w:rsidRPr="00C42CD4">
        <w:rPr>
          <w:sz w:val="20"/>
          <w:szCs w:val="20"/>
        </w:rPr>
        <w:t xml:space="preserve"> ?</w:t>
      </w:r>
    </w:p>
    <w:p w14:paraId="49CEDBEB" w14:textId="77777777" w:rsidR="004F0BF1" w:rsidRPr="00B7103B" w:rsidRDefault="004F0BF1" w:rsidP="004F0BF1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......................................................................................................................................................................</w:t>
      </w:r>
      <w:r w:rsidRPr="00B7103B">
        <w:rPr>
          <w:rFonts w:cs="Calibri"/>
          <w:b/>
        </w:rPr>
        <w:t xml:space="preserve"> </w:t>
      </w:r>
    </w:p>
    <w:p w14:paraId="1FD7ADC6" w14:textId="77777777" w:rsidR="004F0BF1" w:rsidRDefault="004F0BF1" w:rsidP="004F0BF1">
      <w:pPr>
        <w:spacing w:line="360" w:lineRule="auto"/>
      </w:pPr>
      <w:r w:rsidRPr="00B7103B">
        <w:t>......................................................................................................................................................................</w:t>
      </w:r>
    </w:p>
    <w:p w14:paraId="303251E2" w14:textId="77777777" w:rsidR="004F0BF1" w:rsidRPr="00B7103B" w:rsidRDefault="004F0BF1" w:rsidP="004F0BF1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......................................................................................................................................................................</w:t>
      </w:r>
      <w:r w:rsidRPr="00B7103B">
        <w:rPr>
          <w:rFonts w:cs="Calibri"/>
          <w:b/>
        </w:rPr>
        <w:t xml:space="preserve"> </w:t>
      </w:r>
    </w:p>
    <w:p w14:paraId="157C137C" w14:textId="77777777" w:rsidR="004F0BF1" w:rsidRPr="004F0B64" w:rsidRDefault="004F0BF1" w:rsidP="004F0BF1">
      <w:pPr>
        <w:spacing w:line="360" w:lineRule="auto"/>
      </w:pPr>
      <w:r w:rsidRPr="00B7103B">
        <w:t>......................................................................................................................................................................</w:t>
      </w:r>
    </w:p>
    <w:p w14:paraId="7A1DCE00" w14:textId="77777777" w:rsidR="004F0B64" w:rsidRDefault="004F0B64" w:rsidP="001957FB">
      <w:pPr>
        <w:rPr>
          <w:rFonts w:ascii="Calibri" w:hAnsi="Calibri"/>
          <w:b/>
          <w:sz w:val="28"/>
          <w:szCs w:val="28"/>
        </w:rPr>
      </w:pPr>
    </w:p>
    <w:p w14:paraId="090E7201" w14:textId="77777777" w:rsidR="005E5586" w:rsidRDefault="005E5586">
      <w:pPr>
        <w:rPr>
          <w:rFonts w:ascii="Helvetica Neue Bold Condensed" w:hAnsi="Helvetica Neue Bold Condensed"/>
          <w:sz w:val="28"/>
          <w:szCs w:val="28"/>
        </w:rPr>
      </w:pPr>
      <w:r>
        <w:rPr>
          <w:rFonts w:ascii="Helvetica Neue Bold Condensed" w:hAnsi="Helvetica Neue Bold Condensed"/>
          <w:sz w:val="28"/>
          <w:szCs w:val="28"/>
        </w:rPr>
        <w:br w:type="page"/>
      </w:r>
    </w:p>
    <w:p w14:paraId="622D023B" w14:textId="05F7A8AC" w:rsidR="001957FB" w:rsidRPr="004F0B64" w:rsidRDefault="00F109A7" w:rsidP="001957FB">
      <w:pPr>
        <w:rPr>
          <w:rFonts w:ascii="Helvetica Neue Bold Condensed" w:hAnsi="Helvetica Neue Bold Condensed"/>
          <w:sz w:val="28"/>
          <w:szCs w:val="28"/>
        </w:rPr>
      </w:pPr>
      <w:r w:rsidRPr="004F0B64">
        <w:rPr>
          <w:rFonts w:ascii="Helvetica Neue Bold Condensed" w:hAnsi="Helvetica Neue Bold Condensed"/>
          <w:sz w:val="28"/>
          <w:szCs w:val="28"/>
        </w:rPr>
        <w:lastRenderedPageBreak/>
        <w:t>Formulation des i</w:t>
      </w:r>
      <w:r w:rsidR="005B6837" w:rsidRPr="004F0B64">
        <w:rPr>
          <w:rFonts w:ascii="Helvetica Neue Bold Condensed" w:hAnsi="Helvetica Neue Bold Condensed"/>
          <w:sz w:val="28"/>
          <w:szCs w:val="28"/>
        </w:rPr>
        <w:t>ndicateurs</w:t>
      </w:r>
    </w:p>
    <w:p w14:paraId="4B948505" w14:textId="77777777" w:rsidR="00F109A7" w:rsidRDefault="00F109A7" w:rsidP="001957FB">
      <w:pPr>
        <w:rPr>
          <w:rFonts w:ascii="Calibri" w:hAnsi="Calibri"/>
          <w:b/>
          <w:sz w:val="28"/>
          <w:szCs w:val="28"/>
        </w:rPr>
      </w:pPr>
    </w:p>
    <w:p w14:paraId="77F82F22" w14:textId="139E81B4" w:rsidR="001957FB" w:rsidRPr="004F0B64" w:rsidRDefault="00955DD6" w:rsidP="00F127E7">
      <w:pPr>
        <w:rPr>
          <w:rFonts w:ascii="Helvetica Neue Bold Condensed" w:hAnsi="Helvetica Neue Bold Condensed"/>
          <w:szCs w:val="22"/>
        </w:rPr>
      </w:pPr>
      <w:r w:rsidRPr="004F0B64">
        <w:rPr>
          <w:rFonts w:ascii="Helvetica Neue Bold Condensed" w:hAnsi="Helvetica Neue Bold Condensed"/>
          <w:szCs w:val="22"/>
        </w:rPr>
        <w:t>Formuler</w:t>
      </w:r>
      <w:r w:rsidR="005B6837" w:rsidRPr="004F0B64">
        <w:rPr>
          <w:rFonts w:ascii="Helvetica Neue Bold Condensed" w:hAnsi="Helvetica Neue Bold Condensed"/>
          <w:szCs w:val="22"/>
        </w:rPr>
        <w:t xml:space="preserve"> une dizaine d'indicateurs </w:t>
      </w:r>
      <w:r w:rsidR="007770DC" w:rsidRPr="004F0B64">
        <w:rPr>
          <w:rFonts w:ascii="Helvetica Neue Bold Condensed" w:hAnsi="Helvetica Neue Bold Condensed"/>
          <w:szCs w:val="22"/>
        </w:rPr>
        <w:t xml:space="preserve">"essentiels" </w:t>
      </w:r>
      <w:r w:rsidR="005B6837" w:rsidRPr="004F0B64">
        <w:rPr>
          <w:rFonts w:ascii="Helvetica Neue Bold Condensed" w:hAnsi="Helvetica Neue Bold Condensed"/>
          <w:szCs w:val="22"/>
        </w:rPr>
        <w:t>afin d'écla</w:t>
      </w:r>
      <w:r w:rsidR="00C20189" w:rsidRPr="004F0B64">
        <w:rPr>
          <w:rFonts w:ascii="Helvetica Neue Bold Condensed" w:hAnsi="Helvetica Neue Bold Condensed"/>
          <w:szCs w:val="22"/>
        </w:rPr>
        <w:t xml:space="preserve">irer les questions évaluatives et </w:t>
      </w:r>
      <w:r w:rsidR="005837A7" w:rsidRPr="004F0B64">
        <w:rPr>
          <w:rFonts w:ascii="Helvetica Neue Bold Condensed" w:hAnsi="Helvetica Neue Bold Condensed"/>
          <w:szCs w:val="22"/>
        </w:rPr>
        <w:t xml:space="preserve">les critères retenus tout en s'assurant </w:t>
      </w:r>
      <w:r w:rsidR="005B6837" w:rsidRPr="004F0B64">
        <w:rPr>
          <w:rFonts w:ascii="Helvetica Neue Bold Condensed" w:hAnsi="Helvetica Neue Bold Condensed"/>
          <w:szCs w:val="22"/>
        </w:rPr>
        <w:t xml:space="preserve">d'avoir une vue d'ensemble sur le périmètre </w:t>
      </w:r>
      <w:r w:rsidR="005837A7" w:rsidRPr="004F0B64">
        <w:rPr>
          <w:rFonts w:ascii="Helvetica Neue Bold Condensed" w:hAnsi="Helvetica Neue Bold Condensed"/>
          <w:szCs w:val="22"/>
        </w:rPr>
        <w:t>défini</w:t>
      </w:r>
      <w:r w:rsidR="005B6837" w:rsidRPr="004F0B64">
        <w:rPr>
          <w:rFonts w:ascii="Helvetica Neue Bold Condensed" w:hAnsi="Helvetica Neue Bold Condensed"/>
          <w:szCs w:val="22"/>
        </w:rPr>
        <w:t xml:space="preserve">. </w:t>
      </w:r>
    </w:p>
    <w:p w14:paraId="073525DD" w14:textId="77777777" w:rsidR="00B60E65" w:rsidRDefault="00B60E65" w:rsidP="00F127E7">
      <w:pPr>
        <w:rPr>
          <w:rFonts w:ascii="Calibri" w:hAnsi="Calibri"/>
          <w:b/>
          <w:sz w:val="28"/>
          <w:szCs w:val="28"/>
        </w:rPr>
      </w:pPr>
    </w:p>
    <w:p w14:paraId="1CFA422A" w14:textId="77777777" w:rsidR="005B6837" w:rsidRPr="00C42CD4" w:rsidRDefault="005B6837" w:rsidP="004F0B64">
      <w:pPr>
        <w:rPr>
          <w:sz w:val="20"/>
          <w:szCs w:val="20"/>
        </w:rPr>
      </w:pPr>
      <w:r w:rsidRPr="00C42CD4">
        <w:rPr>
          <w:sz w:val="20"/>
          <w:szCs w:val="20"/>
        </w:rPr>
        <w:t>Indicateurs d'impact</w:t>
      </w:r>
    </w:p>
    <w:p w14:paraId="216330F1" w14:textId="755942AC" w:rsidR="005E5586" w:rsidRPr="00B7103B" w:rsidRDefault="005B6837" w:rsidP="005E5586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E5586" w:rsidRPr="005E5586">
        <w:rPr>
          <w:rFonts w:cs="Calibri"/>
          <w:b/>
        </w:rPr>
        <w:t xml:space="preserve"> </w:t>
      </w:r>
    </w:p>
    <w:p w14:paraId="05E69FDC" w14:textId="7F30DFF6" w:rsidR="005B6837" w:rsidRDefault="005E5586" w:rsidP="004F0B64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......................................................................................................................................................................</w:t>
      </w:r>
    </w:p>
    <w:p w14:paraId="7618C9B7" w14:textId="110CDD47" w:rsidR="00955DD6" w:rsidRPr="004F0B64" w:rsidRDefault="005E5586" w:rsidP="004F0B64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......................................................................................................................................................................</w:t>
      </w:r>
    </w:p>
    <w:p w14:paraId="3591987A" w14:textId="77777777" w:rsidR="005E5586" w:rsidRDefault="005E5586" w:rsidP="004F0B64">
      <w:pPr>
        <w:rPr>
          <w:sz w:val="20"/>
          <w:szCs w:val="20"/>
        </w:rPr>
      </w:pPr>
    </w:p>
    <w:p w14:paraId="62F36AE1" w14:textId="6BA5407E" w:rsidR="00B60E65" w:rsidRPr="00C42CD4" w:rsidRDefault="00B60E65" w:rsidP="004F0B64">
      <w:pPr>
        <w:rPr>
          <w:sz w:val="20"/>
          <w:szCs w:val="20"/>
        </w:rPr>
      </w:pPr>
      <w:r w:rsidRPr="00C42CD4">
        <w:rPr>
          <w:sz w:val="20"/>
          <w:szCs w:val="20"/>
        </w:rPr>
        <w:t>Indicateurs de résultats</w:t>
      </w:r>
      <w:r w:rsidR="000D0337" w:rsidRPr="00C42CD4">
        <w:rPr>
          <w:sz w:val="20"/>
          <w:szCs w:val="20"/>
        </w:rPr>
        <w:t xml:space="preserve"> (effets)</w:t>
      </w:r>
    </w:p>
    <w:p w14:paraId="2F582975" w14:textId="2D935631" w:rsidR="00B60E65" w:rsidRPr="00B7103B" w:rsidRDefault="00B60E65" w:rsidP="004F0B64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......................................................................................................................................................................</w:t>
      </w:r>
      <w:r w:rsidRPr="00B7103B">
        <w:rPr>
          <w:rFonts w:cs="Calibri"/>
          <w:b/>
        </w:rPr>
        <w:t xml:space="preserve"> </w:t>
      </w:r>
    </w:p>
    <w:p w14:paraId="6838B8B2" w14:textId="085E4F6D" w:rsidR="00C20189" w:rsidRDefault="00B60E65" w:rsidP="005E5586">
      <w:pPr>
        <w:spacing w:line="360" w:lineRule="auto"/>
      </w:pPr>
      <w:r w:rsidRPr="00B7103B">
        <w:t>......................................................................................................................................................................</w:t>
      </w:r>
    </w:p>
    <w:p w14:paraId="60795E23" w14:textId="77777777" w:rsidR="005E5586" w:rsidRPr="00B7103B" w:rsidRDefault="005E5586" w:rsidP="005E5586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......................................................................................................................................................................</w:t>
      </w:r>
      <w:r w:rsidRPr="00B7103B">
        <w:rPr>
          <w:rFonts w:cs="Calibri"/>
          <w:b/>
        </w:rPr>
        <w:t xml:space="preserve"> </w:t>
      </w:r>
    </w:p>
    <w:p w14:paraId="2B1D4CCB" w14:textId="77777777" w:rsidR="005E5586" w:rsidRPr="004F0B64" w:rsidRDefault="005E5586" w:rsidP="005E5586">
      <w:pPr>
        <w:spacing w:line="360" w:lineRule="auto"/>
      </w:pPr>
      <w:r w:rsidRPr="00B7103B">
        <w:t>......................................................................................................................................................................</w:t>
      </w:r>
    </w:p>
    <w:p w14:paraId="78AEAEEB" w14:textId="77777777" w:rsidR="005E5586" w:rsidRPr="004F0B64" w:rsidRDefault="005E5586" w:rsidP="005E5586">
      <w:pPr>
        <w:spacing w:line="360" w:lineRule="auto"/>
      </w:pPr>
    </w:p>
    <w:p w14:paraId="5AE45ECD" w14:textId="77777777" w:rsidR="00B60E65" w:rsidRDefault="00B60E65" w:rsidP="00B60E65">
      <w:pPr>
        <w:rPr>
          <w:rFonts w:ascii="Calibri" w:hAnsi="Calibri"/>
          <w:b/>
          <w:sz w:val="28"/>
          <w:szCs w:val="28"/>
        </w:rPr>
      </w:pPr>
    </w:p>
    <w:p w14:paraId="1C083608" w14:textId="041F932C" w:rsidR="000D0337" w:rsidRPr="00C42CD4" w:rsidRDefault="000D0337" w:rsidP="004F0B64">
      <w:pPr>
        <w:rPr>
          <w:sz w:val="20"/>
          <w:szCs w:val="20"/>
        </w:rPr>
      </w:pPr>
      <w:r w:rsidRPr="00C42CD4">
        <w:rPr>
          <w:sz w:val="20"/>
          <w:szCs w:val="20"/>
        </w:rPr>
        <w:t>Indicateurs de réalisations</w:t>
      </w:r>
      <w:r w:rsidR="00260A15" w:rsidRPr="00C42CD4">
        <w:rPr>
          <w:sz w:val="20"/>
          <w:szCs w:val="20"/>
        </w:rPr>
        <w:t xml:space="preserve"> directes </w:t>
      </w:r>
    </w:p>
    <w:p w14:paraId="0FC8CEB1" w14:textId="77777777" w:rsidR="005E5586" w:rsidRPr="00B7103B" w:rsidRDefault="005E5586" w:rsidP="005E5586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......................................................................................................................................................................</w:t>
      </w:r>
      <w:r w:rsidRPr="00B7103B">
        <w:rPr>
          <w:rFonts w:cs="Calibri"/>
          <w:b/>
        </w:rPr>
        <w:t xml:space="preserve"> </w:t>
      </w:r>
    </w:p>
    <w:p w14:paraId="25AE2176" w14:textId="77777777" w:rsidR="005E5586" w:rsidRDefault="005E5586" w:rsidP="005E5586">
      <w:pPr>
        <w:spacing w:line="360" w:lineRule="auto"/>
      </w:pPr>
      <w:r w:rsidRPr="00B7103B">
        <w:t>......................................................................................................................................................................</w:t>
      </w:r>
    </w:p>
    <w:p w14:paraId="24467872" w14:textId="77777777" w:rsidR="005E5586" w:rsidRPr="00B7103B" w:rsidRDefault="005E5586" w:rsidP="005E5586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......................................................................................................................................................................</w:t>
      </w:r>
      <w:r w:rsidRPr="00B7103B">
        <w:rPr>
          <w:rFonts w:cs="Calibri"/>
          <w:b/>
        </w:rPr>
        <w:t xml:space="preserve"> </w:t>
      </w:r>
    </w:p>
    <w:p w14:paraId="3E877951" w14:textId="77777777" w:rsidR="005E5586" w:rsidRPr="004F0B64" w:rsidRDefault="005E5586" w:rsidP="005E5586">
      <w:pPr>
        <w:spacing w:line="360" w:lineRule="auto"/>
      </w:pPr>
      <w:r w:rsidRPr="00B7103B">
        <w:t>......................................................................................................................................................................</w:t>
      </w:r>
    </w:p>
    <w:p w14:paraId="1483B6CB" w14:textId="77777777" w:rsidR="000D0337" w:rsidRDefault="000D0337" w:rsidP="00B60E65">
      <w:pPr>
        <w:rPr>
          <w:rFonts w:ascii="Calibri" w:hAnsi="Calibri"/>
          <w:b/>
          <w:sz w:val="28"/>
          <w:szCs w:val="28"/>
        </w:rPr>
      </w:pPr>
    </w:p>
    <w:p w14:paraId="0615B219" w14:textId="7705A0F3" w:rsidR="00B60E65" w:rsidRPr="00C42CD4" w:rsidRDefault="00C30BA1" w:rsidP="004F0B64">
      <w:pPr>
        <w:rPr>
          <w:sz w:val="20"/>
          <w:szCs w:val="20"/>
        </w:rPr>
      </w:pPr>
      <w:r w:rsidRPr="00C42CD4">
        <w:rPr>
          <w:sz w:val="20"/>
          <w:szCs w:val="20"/>
        </w:rPr>
        <w:t>A</w:t>
      </w:r>
      <w:r w:rsidR="00B60E65" w:rsidRPr="00C42CD4">
        <w:rPr>
          <w:sz w:val="20"/>
          <w:szCs w:val="20"/>
        </w:rPr>
        <w:t>ctivités</w:t>
      </w:r>
    </w:p>
    <w:p w14:paraId="6E45F256" w14:textId="77777777" w:rsidR="005E5586" w:rsidRPr="00B7103B" w:rsidRDefault="005E5586" w:rsidP="005E5586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......................................................................................................................................................................</w:t>
      </w:r>
      <w:r w:rsidRPr="00B7103B">
        <w:rPr>
          <w:rFonts w:cs="Calibri"/>
          <w:b/>
        </w:rPr>
        <w:t xml:space="preserve"> </w:t>
      </w:r>
    </w:p>
    <w:p w14:paraId="0C6ECC40" w14:textId="77777777" w:rsidR="005E5586" w:rsidRDefault="005E5586" w:rsidP="005E5586">
      <w:pPr>
        <w:spacing w:line="360" w:lineRule="auto"/>
      </w:pPr>
      <w:r w:rsidRPr="00B7103B">
        <w:t>......................................................................................................................................................................</w:t>
      </w:r>
    </w:p>
    <w:p w14:paraId="119E623C" w14:textId="77777777" w:rsidR="005E5586" w:rsidRPr="00B7103B" w:rsidRDefault="005E5586" w:rsidP="005E5586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......................................................................................................................................................................</w:t>
      </w:r>
      <w:r w:rsidRPr="00B7103B">
        <w:rPr>
          <w:rFonts w:cs="Calibri"/>
          <w:b/>
        </w:rPr>
        <w:t xml:space="preserve"> </w:t>
      </w:r>
    </w:p>
    <w:p w14:paraId="042B4701" w14:textId="77777777" w:rsidR="005E5586" w:rsidRPr="004F0B64" w:rsidRDefault="005E5586" w:rsidP="005E5586">
      <w:pPr>
        <w:spacing w:line="360" w:lineRule="auto"/>
      </w:pPr>
      <w:r w:rsidRPr="00B7103B">
        <w:t>......................................................................................................................................................................</w:t>
      </w:r>
    </w:p>
    <w:p w14:paraId="32D03B8E" w14:textId="77777777" w:rsidR="00B60E65" w:rsidRDefault="00B60E65" w:rsidP="00B60E65">
      <w:pPr>
        <w:rPr>
          <w:rFonts w:ascii="Calibri" w:hAnsi="Calibri"/>
          <w:b/>
          <w:sz w:val="28"/>
          <w:szCs w:val="28"/>
        </w:rPr>
      </w:pPr>
    </w:p>
    <w:p w14:paraId="79898508" w14:textId="4B7EEC42" w:rsidR="00B60E65" w:rsidRPr="00C42CD4" w:rsidRDefault="00C30BA1" w:rsidP="004F0B64">
      <w:pPr>
        <w:rPr>
          <w:sz w:val="20"/>
          <w:szCs w:val="20"/>
        </w:rPr>
      </w:pPr>
      <w:r w:rsidRPr="00C42CD4">
        <w:rPr>
          <w:sz w:val="20"/>
          <w:szCs w:val="20"/>
        </w:rPr>
        <w:t>R</w:t>
      </w:r>
      <w:r w:rsidR="00B60E65" w:rsidRPr="00C42CD4">
        <w:rPr>
          <w:sz w:val="20"/>
          <w:szCs w:val="20"/>
        </w:rPr>
        <w:t>essources</w:t>
      </w:r>
    </w:p>
    <w:p w14:paraId="55872724" w14:textId="77777777" w:rsidR="004F0BF1" w:rsidRPr="00B7103B" w:rsidRDefault="004F0BF1" w:rsidP="004F0BF1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......................................................................................................................................................................</w:t>
      </w:r>
      <w:r w:rsidRPr="00B7103B">
        <w:rPr>
          <w:rFonts w:cs="Calibri"/>
          <w:b/>
        </w:rPr>
        <w:t xml:space="preserve"> </w:t>
      </w:r>
    </w:p>
    <w:p w14:paraId="3CF57947" w14:textId="77777777" w:rsidR="004F0BF1" w:rsidRDefault="004F0BF1" w:rsidP="004F0BF1">
      <w:pPr>
        <w:spacing w:line="360" w:lineRule="auto"/>
      </w:pPr>
      <w:r w:rsidRPr="00B7103B">
        <w:t>......................................................................................................................................................................</w:t>
      </w:r>
    </w:p>
    <w:p w14:paraId="303A7388" w14:textId="77777777" w:rsidR="004F0BF1" w:rsidRPr="00B7103B" w:rsidRDefault="004F0BF1" w:rsidP="004F0BF1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......................................................................................................................................................................</w:t>
      </w:r>
      <w:r w:rsidRPr="00B7103B">
        <w:rPr>
          <w:rFonts w:cs="Calibri"/>
          <w:b/>
        </w:rPr>
        <w:t xml:space="preserve"> </w:t>
      </w:r>
    </w:p>
    <w:p w14:paraId="4D6F00F9" w14:textId="77777777" w:rsidR="004F0BF1" w:rsidRPr="004F0B64" w:rsidRDefault="004F0BF1" w:rsidP="004F0BF1">
      <w:pPr>
        <w:spacing w:line="360" w:lineRule="auto"/>
      </w:pPr>
      <w:r w:rsidRPr="00B7103B">
        <w:t>......................................................................................................................................................................</w:t>
      </w:r>
    </w:p>
    <w:p w14:paraId="54888869" w14:textId="77777777" w:rsidR="004F0BF1" w:rsidRDefault="004F0BF1" w:rsidP="00C42CD4">
      <w:pPr>
        <w:spacing w:line="360" w:lineRule="auto"/>
      </w:pPr>
    </w:p>
    <w:p w14:paraId="14E5F8D1" w14:textId="77777777" w:rsidR="004F0BF1" w:rsidRDefault="004F0BF1" w:rsidP="00C42CD4">
      <w:pPr>
        <w:spacing w:line="360" w:lineRule="auto"/>
      </w:pPr>
    </w:p>
    <w:p w14:paraId="60E43238" w14:textId="77777777" w:rsidR="00FB3332" w:rsidRDefault="00FB3332" w:rsidP="004E065D">
      <w:pPr>
        <w:rPr>
          <w:sz w:val="20"/>
          <w:szCs w:val="20"/>
        </w:rPr>
        <w:sectPr w:rsidR="00FB3332" w:rsidSect="00603F3F">
          <w:footerReference w:type="even" r:id="rId8"/>
          <w:footerReference w:type="default" r:id="rId9"/>
          <w:pgSz w:w="11900" w:h="16840"/>
          <w:pgMar w:top="1134" w:right="845" w:bottom="1134" w:left="851" w:header="709" w:footer="709" w:gutter="0"/>
          <w:cols w:space="708"/>
          <w:docGrid w:linePitch="360"/>
        </w:sectPr>
      </w:pPr>
    </w:p>
    <w:p w14:paraId="1B9E0B2A" w14:textId="33F88A73" w:rsidR="00E95F38" w:rsidRDefault="00E95F38" w:rsidP="004E065D">
      <w:pPr>
        <w:rPr>
          <w:sz w:val="20"/>
          <w:szCs w:val="20"/>
        </w:rPr>
      </w:pPr>
    </w:p>
    <w:p w14:paraId="03942412" w14:textId="2C680C33" w:rsidR="00661452" w:rsidRDefault="00661452" w:rsidP="00FB3332">
      <w:pPr>
        <w:jc w:val="both"/>
        <w:rPr>
          <w:rFonts w:ascii="Helvetica Neue Bold Condensed" w:hAnsi="Helvetica Neue Bold Condensed" w:cs="Calibri"/>
          <w:szCs w:val="22"/>
        </w:rPr>
      </w:pPr>
      <w:r w:rsidRPr="00FB3332">
        <w:rPr>
          <w:rFonts w:ascii="Helvetica Neue Bold Condensed" w:hAnsi="Helvetica Neue Bold Condensed" w:cs="Calibri"/>
          <w:szCs w:val="22"/>
        </w:rPr>
        <w:t>Quels domaines de changements souhaitons-nous évaluer (amélioration des pratiques agricoles, implication des parents dans l'établissement scolaire, capacité d'adaptation au changement climatique, etc.)</w:t>
      </w:r>
      <w:r w:rsidR="00FB3332">
        <w:rPr>
          <w:rFonts w:ascii="Helvetica Neue Bold Condensed" w:hAnsi="Helvetica Neue Bold Condensed" w:cs="Calibri"/>
          <w:szCs w:val="22"/>
        </w:rPr>
        <w:t xml:space="preserve"> ?</w:t>
      </w:r>
    </w:p>
    <w:p w14:paraId="51694ACA" w14:textId="77777777" w:rsidR="00E44057" w:rsidRDefault="00E44057" w:rsidP="00FB3332">
      <w:pPr>
        <w:jc w:val="both"/>
        <w:rPr>
          <w:rFonts w:ascii="Helvetica Neue Bold Condensed" w:hAnsi="Helvetica Neue Bold Condensed" w:cs="Calibri"/>
          <w:szCs w:val="22"/>
        </w:rPr>
      </w:pPr>
    </w:p>
    <w:p w14:paraId="462E4173" w14:textId="77777777" w:rsidR="00E44057" w:rsidRDefault="00E44057" w:rsidP="00FB3332">
      <w:pPr>
        <w:jc w:val="both"/>
        <w:rPr>
          <w:rFonts w:ascii="Helvetica Neue Bold Condensed" w:hAnsi="Helvetica Neue Bold Condensed" w:cs="Calibri"/>
          <w:szCs w:val="22"/>
        </w:rPr>
      </w:pPr>
    </w:p>
    <w:p w14:paraId="0FB381CB" w14:textId="6F95C554" w:rsidR="005626B5" w:rsidRDefault="00E44057" w:rsidP="00E44057">
      <w:r>
        <w:t xml:space="preserve">Domaine de changement n°1 : </w:t>
      </w:r>
    </w:p>
    <w:p w14:paraId="684520A9" w14:textId="77777777" w:rsidR="00E44057" w:rsidRDefault="00E44057" w:rsidP="00E44057"/>
    <w:p w14:paraId="3F02DAA5" w14:textId="19882EC1" w:rsidR="00E44057" w:rsidRPr="00FB3332" w:rsidRDefault="00E44057" w:rsidP="00E44057">
      <w:pPr>
        <w:spacing w:line="360" w:lineRule="auto"/>
      </w:pPr>
      <w:r w:rsidRPr="00B7103B">
        <w:t>......................................................................................................................................................................</w:t>
      </w:r>
    </w:p>
    <w:p w14:paraId="65387A76" w14:textId="77777777" w:rsidR="00661452" w:rsidRPr="008B5A7D" w:rsidRDefault="00661452" w:rsidP="00661452">
      <w:pPr>
        <w:jc w:val="both"/>
        <w:rPr>
          <w:rFonts w:ascii="Calibri" w:hAnsi="Calibri" w:cs="Calibri"/>
          <w:sz w:val="20"/>
          <w:szCs w:val="20"/>
        </w:rPr>
      </w:pPr>
    </w:p>
    <w:p w14:paraId="44B09EE5" w14:textId="691C8670" w:rsidR="00661452" w:rsidRDefault="00E44057" w:rsidP="00E44057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Domaine de changement n°2 : </w:t>
      </w:r>
    </w:p>
    <w:p w14:paraId="153D3C6D" w14:textId="6B8AD151" w:rsidR="00E44057" w:rsidRDefault="00E44057" w:rsidP="00E44057">
      <w:pPr>
        <w:tabs>
          <w:tab w:val="left" w:pos="1808"/>
        </w:tabs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18767091" w14:textId="77777777" w:rsidR="00E44057" w:rsidRPr="004F0B64" w:rsidRDefault="00E44057" w:rsidP="00E44057">
      <w:pPr>
        <w:spacing w:line="360" w:lineRule="auto"/>
      </w:pPr>
      <w:r w:rsidRPr="00B7103B">
        <w:t>......................................................................................................................................................................</w:t>
      </w:r>
    </w:p>
    <w:p w14:paraId="065E72C6" w14:textId="77777777" w:rsidR="00E44057" w:rsidRDefault="00E44057" w:rsidP="00E44057">
      <w:pPr>
        <w:jc w:val="both"/>
        <w:rPr>
          <w:rFonts w:cs="Calibri"/>
          <w:sz w:val="20"/>
          <w:szCs w:val="20"/>
        </w:rPr>
      </w:pPr>
    </w:p>
    <w:p w14:paraId="7065C19C" w14:textId="23ABEA03" w:rsidR="00E44057" w:rsidRPr="00E44057" w:rsidRDefault="00E44057" w:rsidP="00E44057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Domaine de changement n°3 : </w:t>
      </w:r>
    </w:p>
    <w:p w14:paraId="68EA54BD" w14:textId="77777777" w:rsidR="00FB3332" w:rsidRPr="00FB3332" w:rsidRDefault="00FB3332" w:rsidP="00FB3332">
      <w:pPr>
        <w:jc w:val="both"/>
        <w:rPr>
          <w:rFonts w:cs="Calibri"/>
          <w:sz w:val="20"/>
          <w:szCs w:val="20"/>
        </w:rPr>
      </w:pPr>
    </w:p>
    <w:p w14:paraId="12C924F9" w14:textId="77777777" w:rsidR="00E44057" w:rsidRPr="004F0B64" w:rsidRDefault="00E44057" w:rsidP="00E44057">
      <w:pPr>
        <w:spacing w:line="360" w:lineRule="auto"/>
      </w:pPr>
      <w:r w:rsidRPr="00B7103B">
        <w:t>......................................................................................................................................................................</w:t>
      </w:r>
    </w:p>
    <w:p w14:paraId="48F88C46" w14:textId="77777777" w:rsidR="00EB0060" w:rsidRPr="00A259D0" w:rsidRDefault="00EB0060" w:rsidP="00661452">
      <w:pPr>
        <w:jc w:val="both"/>
        <w:rPr>
          <w:rFonts w:cs="Calibri"/>
          <w:sz w:val="20"/>
          <w:szCs w:val="20"/>
        </w:rPr>
      </w:pPr>
    </w:p>
    <w:p w14:paraId="0562C77C" w14:textId="77777777" w:rsidR="00CD59A7" w:rsidRPr="00FB3332" w:rsidRDefault="00CD59A7" w:rsidP="004E065D">
      <w:pPr>
        <w:rPr>
          <w:rFonts w:ascii="Helvetica Neue Bold Condensed" w:hAnsi="Helvetica Neue Bold Condensed"/>
          <w:szCs w:val="22"/>
        </w:rPr>
      </w:pPr>
    </w:p>
    <w:p w14:paraId="09F3136F" w14:textId="77777777" w:rsidR="00661452" w:rsidRPr="00893C0C" w:rsidRDefault="00661452" w:rsidP="00893C0C">
      <w:pPr>
        <w:jc w:val="both"/>
        <w:rPr>
          <w:rFonts w:ascii="Helvetica Neue Bold Condensed" w:hAnsi="Helvetica Neue Bold Condensed" w:cs="Calibri"/>
          <w:szCs w:val="22"/>
        </w:rPr>
      </w:pPr>
      <w:r w:rsidRPr="00893C0C">
        <w:rPr>
          <w:rFonts w:ascii="Helvetica Neue Bold Condensed" w:hAnsi="Helvetica Neue Bold Condensed" w:cs="Calibri"/>
          <w:szCs w:val="22"/>
        </w:rPr>
        <w:t xml:space="preserve">Pour chaque domaine de changements, quelle sera l’incidence finale visée ? </w:t>
      </w:r>
    </w:p>
    <w:p w14:paraId="4D3D4DCF" w14:textId="77777777" w:rsidR="00661452" w:rsidRPr="00A259D0" w:rsidRDefault="00661452" w:rsidP="00661452">
      <w:pPr>
        <w:jc w:val="both"/>
        <w:rPr>
          <w:rFonts w:cs="Calibri"/>
          <w:sz w:val="20"/>
          <w:szCs w:val="20"/>
        </w:rPr>
      </w:pPr>
    </w:p>
    <w:p w14:paraId="08CDB0B4" w14:textId="77777777" w:rsidR="00E44057" w:rsidRDefault="00E44057" w:rsidP="00E44057"/>
    <w:p w14:paraId="204EABB3" w14:textId="22332685" w:rsidR="00E44057" w:rsidRDefault="00E44057" w:rsidP="00E44057">
      <w:r>
        <w:t>Incidence finale pour le d</w:t>
      </w:r>
      <w:r>
        <w:t xml:space="preserve">omaine de changement n°1 : </w:t>
      </w:r>
    </w:p>
    <w:p w14:paraId="051DB2B2" w14:textId="77777777" w:rsidR="00E44057" w:rsidRDefault="00E44057" w:rsidP="00E44057"/>
    <w:p w14:paraId="5F5D00C6" w14:textId="77777777" w:rsidR="00E44057" w:rsidRPr="00FB3332" w:rsidRDefault="00E44057" w:rsidP="00E44057">
      <w:pPr>
        <w:spacing w:line="360" w:lineRule="auto"/>
      </w:pPr>
      <w:r w:rsidRPr="00B7103B">
        <w:t>......................................................................................................................................................................</w:t>
      </w:r>
    </w:p>
    <w:p w14:paraId="0DF388EB" w14:textId="77777777" w:rsidR="00E44057" w:rsidRPr="008B5A7D" w:rsidRDefault="00E44057" w:rsidP="00E44057">
      <w:pPr>
        <w:jc w:val="both"/>
        <w:rPr>
          <w:rFonts w:ascii="Calibri" w:hAnsi="Calibri" w:cs="Calibri"/>
          <w:sz w:val="20"/>
          <w:szCs w:val="20"/>
        </w:rPr>
      </w:pPr>
    </w:p>
    <w:p w14:paraId="52D862CE" w14:textId="598EBDD5" w:rsidR="00E44057" w:rsidRDefault="00E44057" w:rsidP="00E44057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Incidence finale pour le d</w:t>
      </w:r>
      <w:r>
        <w:rPr>
          <w:rFonts w:cs="Calibri"/>
          <w:sz w:val="20"/>
          <w:szCs w:val="20"/>
        </w:rPr>
        <w:t xml:space="preserve">omaine de changement n°2 : </w:t>
      </w:r>
    </w:p>
    <w:p w14:paraId="525364F5" w14:textId="77777777" w:rsidR="00E44057" w:rsidRDefault="00E44057" w:rsidP="00E44057">
      <w:pPr>
        <w:tabs>
          <w:tab w:val="left" w:pos="1808"/>
        </w:tabs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6454E8F6" w14:textId="77777777" w:rsidR="00E44057" w:rsidRPr="004F0B64" w:rsidRDefault="00E44057" w:rsidP="00E44057">
      <w:pPr>
        <w:spacing w:line="360" w:lineRule="auto"/>
      </w:pPr>
      <w:r w:rsidRPr="00B7103B">
        <w:t>......................................................................................................................................................................</w:t>
      </w:r>
    </w:p>
    <w:p w14:paraId="287A1D08" w14:textId="77777777" w:rsidR="00E44057" w:rsidRDefault="00E44057" w:rsidP="00E44057">
      <w:pPr>
        <w:jc w:val="both"/>
        <w:rPr>
          <w:rFonts w:cs="Calibri"/>
          <w:sz w:val="20"/>
          <w:szCs w:val="20"/>
        </w:rPr>
      </w:pPr>
    </w:p>
    <w:p w14:paraId="6FB87274" w14:textId="3FEE0B3B" w:rsidR="00E44057" w:rsidRPr="00E44057" w:rsidRDefault="00E44057" w:rsidP="00E44057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Incidence finale pour le d</w:t>
      </w:r>
      <w:r>
        <w:rPr>
          <w:rFonts w:cs="Calibri"/>
          <w:sz w:val="20"/>
          <w:szCs w:val="20"/>
        </w:rPr>
        <w:t xml:space="preserve">omaine de changement n°3 : </w:t>
      </w:r>
    </w:p>
    <w:p w14:paraId="120BAEF9" w14:textId="77777777" w:rsidR="00E44057" w:rsidRPr="00FB3332" w:rsidRDefault="00E44057" w:rsidP="00E44057">
      <w:pPr>
        <w:jc w:val="both"/>
        <w:rPr>
          <w:rFonts w:cs="Calibri"/>
          <w:sz w:val="20"/>
          <w:szCs w:val="20"/>
        </w:rPr>
      </w:pPr>
    </w:p>
    <w:p w14:paraId="65445069" w14:textId="77777777" w:rsidR="00E44057" w:rsidRPr="004F0B64" w:rsidRDefault="00E44057" w:rsidP="00E44057">
      <w:pPr>
        <w:spacing w:line="360" w:lineRule="auto"/>
      </w:pPr>
      <w:r w:rsidRPr="00B7103B">
        <w:t>......................................................................................................................................................................</w:t>
      </w:r>
    </w:p>
    <w:p w14:paraId="573C3E58" w14:textId="77777777" w:rsidR="00490EAC" w:rsidRDefault="00490EAC" w:rsidP="00B60E65">
      <w:pPr>
        <w:rPr>
          <w:rFonts w:ascii="Calibri" w:hAnsi="Calibri"/>
        </w:rPr>
      </w:pPr>
    </w:p>
    <w:p w14:paraId="0F0567A5" w14:textId="77777777" w:rsidR="00661452" w:rsidRPr="00A259D0" w:rsidRDefault="00661452" w:rsidP="00B60E65"/>
    <w:p w14:paraId="02834FB7" w14:textId="77777777" w:rsidR="00661452" w:rsidRPr="00893C0C" w:rsidRDefault="00661452" w:rsidP="00893C0C">
      <w:pPr>
        <w:jc w:val="both"/>
        <w:rPr>
          <w:rFonts w:ascii="Helvetica Neue Bold Condensed" w:hAnsi="Helvetica Neue Bold Condensed" w:cs="Calibri"/>
          <w:szCs w:val="22"/>
        </w:rPr>
      </w:pPr>
      <w:r w:rsidRPr="00893C0C">
        <w:rPr>
          <w:rFonts w:ascii="Helvetica Neue Bold Condensed" w:hAnsi="Helvetica Neue Bold Condensed" w:cs="Calibri"/>
          <w:szCs w:val="22"/>
        </w:rPr>
        <w:t>Pour chaque domaine de changement, élaborez des marqueurs de progrès (une échelle de changement) en précisant les incidences attendues/souhaitées/idéales :</w:t>
      </w:r>
    </w:p>
    <w:p w14:paraId="06D65800" w14:textId="77777777" w:rsidR="00FB3332" w:rsidRPr="00FB3332" w:rsidRDefault="00FB3332" w:rsidP="00FB3332">
      <w:pPr>
        <w:jc w:val="both"/>
        <w:rPr>
          <w:rFonts w:ascii="Helvetica Neue Bold Condensed" w:hAnsi="Helvetica Neue Bold Condensed" w:cs="Calibri"/>
          <w:szCs w:val="22"/>
        </w:rPr>
      </w:pPr>
    </w:p>
    <w:p w14:paraId="0295D2A9" w14:textId="77777777" w:rsidR="00661452" w:rsidRPr="00A259D0" w:rsidRDefault="00661452" w:rsidP="00661452">
      <w:pPr>
        <w:jc w:val="both"/>
        <w:rPr>
          <w:rFonts w:cs="Calibri"/>
          <w:sz w:val="16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36"/>
        <w:gridCol w:w="1737"/>
        <w:gridCol w:w="1737"/>
        <w:gridCol w:w="1737"/>
        <w:gridCol w:w="1737"/>
        <w:gridCol w:w="1738"/>
      </w:tblGrid>
      <w:tr w:rsidR="00661452" w:rsidRPr="00A259D0" w14:paraId="6EE77FAC" w14:textId="77777777" w:rsidTr="005626B5">
        <w:tc>
          <w:tcPr>
            <w:tcW w:w="10422" w:type="dxa"/>
            <w:gridSpan w:val="6"/>
            <w:shd w:val="clear" w:color="auto" w:fill="CCCCCC"/>
          </w:tcPr>
          <w:p w14:paraId="48BF5332" w14:textId="48510542" w:rsidR="00661452" w:rsidRPr="005626B5" w:rsidRDefault="00661452" w:rsidP="005626B5">
            <w:pPr>
              <w:tabs>
                <w:tab w:val="left" w:pos="9264"/>
              </w:tabs>
              <w:jc w:val="both"/>
              <w:rPr>
                <w:rFonts w:cs="Calibri"/>
                <w:sz w:val="20"/>
                <w:szCs w:val="20"/>
              </w:rPr>
            </w:pPr>
            <w:r w:rsidRPr="005626B5">
              <w:rPr>
                <w:rFonts w:cs="Calibri"/>
                <w:sz w:val="20"/>
                <w:szCs w:val="20"/>
                <w:shd w:val="clear" w:color="auto" w:fill="CCCCCC"/>
              </w:rPr>
              <w:t>Domaine de changement n°1</w:t>
            </w:r>
            <w:r w:rsidR="005626B5" w:rsidRPr="005626B5">
              <w:rPr>
                <w:rFonts w:cs="Calibri"/>
                <w:sz w:val="20"/>
                <w:szCs w:val="20"/>
              </w:rPr>
              <w:tab/>
            </w:r>
          </w:p>
        </w:tc>
      </w:tr>
      <w:tr w:rsidR="00661452" w:rsidRPr="00A259D0" w14:paraId="08F2053B" w14:textId="77777777" w:rsidTr="00661452">
        <w:tc>
          <w:tcPr>
            <w:tcW w:w="3473" w:type="dxa"/>
            <w:gridSpan w:val="2"/>
          </w:tcPr>
          <w:p w14:paraId="4219CBDE" w14:textId="77777777" w:rsidR="00661452" w:rsidRPr="00A259D0" w:rsidRDefault="00661452" w:rsidP="00661452">
            <w:pPr>
              <w:jc w:val="center"/>
              <w:rPr>
                <w:rFonts w:cs="Calibri"/>
                <w:sz w:val="20"/>
                <w:szCs w:val="20"/>
              </w:rPr>
            </w:pPr>
            <w:r w:rsidRPr="00A259D0">
              <w:rPr>
                <w:rFonts w:cs="Calibri"/>
                <w:sz w:val="20"/>
                <w:szCs w:val="20"/>
              </w:rPr>
              <w:t>Ce qui est attendu</w:t>
            </w:r>
          </w:p>
        </w:tc>
        <w:tc>
          <w:tcPr>
            <w:tcW w:w="3474" w:type="dxa"/>
            <w:gridSpan w:val="2"/>
          </w:tcPr>
          <w:p w14:paraId="72AECA27" w14:textId="77777777" w:rsidR="00661452" w:rsidRPr="00A259D0" w:rsidRDefault="00661452" w:rsidP="00661452">
            <w:pPr>
              <w:jc w:val="center"/>
              <w:rPr>
                <w:rFonts w:cs="Calibri"/>
                <w:sz w:val="20"/>
                <w:szCs w:val="20"/>
              </w:rPr>
            </w:pPr>
            <w:r w:rsidRPr="00A259D0">
              <w:rPr>
                <w:rFonts w:cs="Calibri"/>
                <w:sz w:val="20"/>
                <w:szCs w:val="20"/>
              </w:rPr>
              <w:t>Ce qui est souhaité</w:t>
            </w:r>
          </w:p>
        </w:tc>
        <w:tc>
          <w:tcPr>
            <w:tcW w:w="3475" w:type="dxa"/>
            <w:gridSpan w:val="2"/>
          </w:tcPr>
          <w:p w14:paraId="368E3773" w14:textId="77777777" w:rsidR="00661452" w:rsidRPr="00A259D0" w:rsidRDefault="00661452" w:rsidP="00661452">
            <w:pPr>
              <w:jc w:val="center"/>
              <w:rPr>
                <w:rFonts w:cs="Calibri"/>
                <w:sz w:val="20"/>
                <w:szCs w:val="20"/>
              </w:rPr>
            </w:pPr>
            <w:r w:rsidRPr="00A259D0">
              <w:rPr>
                <w:rFonts w:cs="Calibri"/>
                <w:sz w:val="20"/>
                <w:szCs w:val="20"/>
              </w:rPr>
              <w:t>Ce qui serait idéal</w:t>
            </w:r>
          </w:p>
        </w:tc>
      </w:tr>
      <w:tr w:rsidR="00661452" w:rsidRPr="00A259D0" w14:paraId="56F6D990" w14:textId="77777777" w:rsidTr="00661452">
        <w:tc>
          <w:tcPr>
            <w:tcW w:w="1736" w:type="dxa"/>
          </w:tcPr>
          <w:p w14:paraId="47BF62BA" w14:textId="77777777" w:rsidR="00661452" w:rsidRPr="00A259D0" w:rsidRDefault="00661452" w:rsidP="00661452">
            <w:pPr>
              <w:pStyle w:val="Pardeliste"/>
              <w:numPr>
                <w:ilvl w:val="0"/>
                <w:numId w:val="13"/>
              </w:numPr>
              <w:jc w:val="both"/>
              <w:rPr>
                <w:rFonts w:cs="Calibri"/>
                <w:sz w:val="20"/>
                <w:szCs w:val="20"/>
              </w:rPr>
            </w:pPr>
          </w:p>
          <w:p w14:paraId="143B5F8D" w14:textId="77777777" w:rsidR="00661452" w:rsidRDefault="00661452" w:rsidP="00661452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5C9A501C" w14:textId="77777777" w:rsidR="00FB3332" w:rsidRDefault="00FB3332" w:rsidP="00661452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27002DFF" w14:textId="77777777" w:rsidR="00FB3332" w:rsidRPr="00A259D0" w:rsidRDefault="00FB3332" w:rsidP="00661452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44CD5FDE" w14:textId="77777777" w:rsidR="00661452" w:rsidRPr="00A259D0" w:rsidRDefault="00661452" w:rsidP="00661452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15E3919B" w14:textId="77777777" w:rsidR="00661452" w:rsidRPr="00A259D0" w:rsidRDefault="00661452" w:rsidP="00661452">
            <w:pPr>
              <w:pStyle w:val="Pardeliste"/>
              <w:numPr>
                <w:ilvl w:val="0"/>
                <w:numId w:val="13"/>
              </w:num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5655A57F" w14:textId="77777777" w:rsidR="00661452" w:rsidRPr="00A259D0" w:rsidRDefault="00661452" w:rsidP="00661452">
            <w:pPr>
              <w:pStyle w:val="Pardeliste"/>
              <w:numPr>
                <w:ilvl w:val="0"/>
                <w:numId w:val="13"/>
              </w:num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2EBAF033" w14:textId="77777777" w:rsidR="00661452" w:rsidRPr="00A259D0" w:rsidRDefault="00661452" w:rsidP="00661452">
            <w:pPr>
              <w:pStyle w:val="Pardeliste"/>
              <w:numPr>
                <w:ilvl w:val="0"/>
                <w:numId w:val="13"/>
              </w:num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549DA00E" w14:textId="77777777" w:rsidR="00661452" w:rsidRPr="00A259D0" w:rsidRDefault="00661452" w:rsidP="00661452">
            <w:pPr>
              <w:pStyle w:val="Pardeliste"/>
              <w:numPr>
                <w:ilvl w:val="0"/>
                <w:numId w:val="13"/>
              </w:num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3E121686" w14:textId="77777777" w:rsidR="00661452" w:rsidRPr="00A259D0" w:rsidRDefault="00661452" w:rsidP="00661452">
            <w:pPr>
              <w:pStyle w:val="Pardeliste"/>
              <w:numPr>
                <w:ilvl w:val="0"/>
                <w:numId w:val="13"/>
              </w:num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57053CB5" w14:textId="77777777" w:rsidR="00661452" w:rsidRDefault="00661452" w:rsidP="00661452">
      <w:pPr>
        <w:jc w:val="both"/>
        <w:rPr>
          <w:rFonts w:cs="Calibri"/>
          <w:sz w:val="16"/>
          <w:szCs w:val="20"/>
        </w:rPr>
      </w:pPr>
    </w:p>
    <w:p w14:paraId="3FD3B07A" w14:textId="77777777" w:rsidR="00FB3332" w:rsidRDefault="00FB3332" w:rsidP="00661452">
      <w:pPr>
        <w:jc w:val="both"/>
        <w:rPr>
          <w:rFonts w:cs="Calibri"/>
          <w:sz w:val="16"/>
          <w:szCs w:val="20"/>
        </w:rPr>
      </w:pPr>
    </w:p>
    <w:p w14:paraId="3726178E" w14:textId="77777777" w:rsidR="00FB3332" w:rsidRPr="00A259D0" w:rsidRDefault="00FB3332" w:rsidP="00661452">
      <w:pPr>
        <w:jc w:val="both"/>
        <w:rPr>
          <w:rFonts w:cs="Calibri"/>
          <w:sz w:val="16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36"/>
        <w:gridCol w:w="1737"/>
        <w:gridCol w:w="1737"/>
        <w:gridCol w:w="1737"/>
        <w:gridCol w:w="1737"/>
        <w:gridCol w:w="1738"/>
      </w:tblGrid>
      <w:tr w:rsidR="00661452" w:rsidRPr="00A259D0" w14:paraId="5CFB7EE5" w14:textId="77777777" w:rsidTr="005626B5">
        <w:tc>
          <w:tcPr>
            <w:tcW w:w="10422" w:type="dxa"/>
            <w:gridSpan w:val="6"/>
            <w:shd w:val="clear" w:color="auto" w:fill="A6A6A6"/>
          </w:tcPr>
          <w:p w14:paraId="7EF6CBF5" w14:textId="77777777" w:rsidR="00661452" w:rsidRPr="005626B5" w:rsidRDefault="00661452" w:rsidP="00661452">
            <w:pPr>
              <w:jc w:val="both"/>
              <w:rPr>
                <w:rFonts w:cs="Calibri"/>
                <w:sz w:val="20"/>
                <w:szCs w:val="20"/>
              </w:rPr>
            </w:pPr>
            <w:r w:rsidRPr="005626B5">
              <w:rPr>
                <w:rFonts w:cs="Calibri"/>
                <w:sz w:val="20"/>
                <w:szCs w:val="20"/>
              </w:rPr>
              <w:t>Domaine de changement n°2</w:t>
            </w:r>
          </w:p>
        </w:tc>
      </w:tr>
      <w:tr w:rsidR="00661452" w:rsidRPr="00A259D0" w14:paraId="137D09FA" w14:textId="77777777" w:rsidTr="00661452">
        <w:tc>
          <w:tcPr>
            <w:tcW w:w="3473" w:type="dxa"/>
            <w:gridSpan w:val="2"/>
          </w:tcPr>
          <w:p w14:paraId="37401200" w14:textId="77777777" w:rsidR="00661452" w:rsidRPr="00A259D0" w:rsidRDefault="00661452" w:rsidP="00661452">
            <w:pPr>
              <w:jc w:val="center"/>
              <w:rPr>
                <w:rFonts w:cs="Calibri"/>
                <w:sz w:val="20"/>
                <w:szCs w:val="20"/>
              </w:rPr>
            </w:pPr>
            <w:r w:rsidRPr="00A259D0">
              <w:rPr>
                <w:rFonts w:cs="Calibri"/>
                <w:sz w:val="20"/>
                <w:szCs w:val="20"/>
              </w:rPr>
              <w:t>Ce qui est attendu</w:t>
            </w:r>
          </w:p>
        </w:tc>
        <w:tc>
          <w:tcPr>
            <w:tcW w:w="3474" w:type="dxa"/>
            <w:gridSpan w:val="2"/>
          </w:tcPr>
          <w:p w14:paraId="2FFF58AD" w14:textId="77777777" w:rsidR="00661452" w:rsidRPr="00A259D0" w:rsidRDefault="00661452" w:rsidP="00661452">
            <w:pPr>
              <w:jc w:val="center"/>
              <w:rPr>
                <w:rFonts w:cs="Calibri"/>
                <w:sz w:val="20"/>
                <w:szCs w:val="20"/>
              </w:rPr>
            </w:pPr>
            <w:r w:rsidRPr="00A259D0">
              <w:rPr>
                <w:rFonts w:cs="Calibri"/>
                <w:sz w:val="20"/>
                <w:szCs w:val="20"/>
              </w:rPr>
              <w:t>Ce qui est souhaité</w:t>
            </w:r>
          </w:p>
        </w:tc>
        <w:tc>
          <w:tcPr>
            <w:tcW w:w="3475" w:type="dxa"/>
            <w:gridSpan w:val="2"/>
          </w:tcPr>
          <w:p w14:paraId="71F9B40B" w14:textId="77777777" w:rsidR="00661452" w:rsidRPr="00A259D0" w:rsidRDefault="00661452" w:rsidP="00661452">
            <w:pPr>
              <w:jc w:val="center"/>
              <w:rPr>
                <w:rFonts w:cs="Calibri"/>
                <w:sz w:val="20"/>
                <w:szCs w:val="20"/>
              </w:rPr>
            </w:pPr>
            <w:r w:rsidRPr="00A259D0">
              <w:rPr>
                <w:rFonts w:cs="Calibri"/>
                <w:sz w:val="20"/>
                <w:szCs w:val="20"/>
              </w:rPr>
              <w:t>Ce qui serait idéal</w:t>
            </w:r>
          </w:p>
        </w:tc>
      </w:tr>
      <w:tr w:rsidR="00661452" w:rsidRPr="00A259D0" w14:paraId="7964826D" w14:textId="77777777" w:rsidTr="00661452">
        <w:tc>
          <w:tcPr>
            <w:tcW w:w="1736" w:type="dxa"/>
          </w:tcPr>
          <w:p w14:paraId="3EF47896" w14:textId="77777777" w:rsidR="00661452" w:rsidRPr="00A259D0" w:rsidRDefault="00661452" w:rsidP="00661452">
            <w:pPr>
              <w:pStyle w:val="Pardeliste"/>
              <w:numPr>
                <w:ilvl w:val="0"/>
                <w:numId w:val="14"/>
              </w:numPr>
              <w:jc w:val="both"/>
              <w:rPr>
                <w:rFonts w:cs="Calibri"/>
                <w:sz w:val="20"/>
                <w:szCs w:val="20"/>
              </w:rPr>
            </w:pPr>
          </w:p>
          <w:p w14:paraId="43C2F83F" w14:textId="77777777" w:rsidR="00661452" w:rsidRPr="00A259D0" w:rsidRDefault="00661452" w:rsidP="00661452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7A2445E5" w14:textId="77777777" w:rsidR="00661452" w:rsidRDefault="00661452" w:rsidP="00661452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4CF151B9" w14:textId="77777777" w:rsidR="00FB3332" w:rsidRDefault="00FB3332" w:rsidP="00661452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29BA55FD" w14:textId="77777777" w:rsidR="00FB3332" w:rsidRPr="00A259D0" w:rsidRDefault="00FB3332" w:rsidP="00661452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6C81A13A" w14:textId="77777777" w:rsidR="00661452" w:rsidRPr="00A259D0" w:rsidRDefault="00661452" w:rsidP="00661452">
            <w:pPr>
              <w:pStyle w:val="Pardeliste"/>
              <w:numPr>
                <w:ilvl w:val="0"/>
                <w:numId w:val="14"/>
              </w:num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44131180" w14:textId="77777777" w:rsidR="00661452" w:rsidRPr="00A259D0" w:rsidRDefault="00661452" w:rsidP="00661452">
            <w:pPr>
              <w:pStyle w:val="Pardeliste"/>
              <w:numPr>
                <w:ilvl w:val="0"/>
                <w:numId w:val="14"/>
              </w:num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2A9336D7" w14:textId="77777777" w:rsidR="00661452" w:rsidRPr="00A259D0" w:rsidRDefault="00661452" w:rsidP="00661452">
            <w:pPr>
              <w:pStyle w:val="Pardeliste"/>
              <w:numPr>
                <w:ilvl w:val="0"/>
                <w:numId w:val="14"/>
              </w:num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6CAB99B0" w14:textId="77777777" w:rsidR="00661452" w:rsidRPr="00A259D0" w:rsidRDefault="00661452" w:rsidP="00661452">
            <w:pPr>
              <w:pStyle w:val="Pardeliste"/>
              <w:numPr>
                <w:ilvl w:val="0"/>
                <w:numId w:val="14"/>
              </w:num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0E33EF00" w14:textId="77777777" w:rsidR="00661452" w:rsidRPr="00A259D0" w:rsidRDefault="00661452" w:rsidP="00661452">
            <w:pPr>
              <w:pStyle w:val="Pardeliste"/>
              <w:numPr>
                <w:ilvl w:val="0"/>
                <w:numId w:val="14"/>
              </w:num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1FEC8EFA" w14:textId="77777777" w:rsidR="00661452" w:rsidRDefault="00661452" w:rsidP="00661452">
      <w:pPr>
        <w:jc w:val="both"/>
        <w:rPr>
          <w:rFonts w:cs="Calibri"/>
          <w:sz w:val="20"/>
          <w:szCs w:val="20"/>
        </w:rPr>
      </w:pPr>
    </w:p>
    <w:p w14:paraId="4B627741" w14:textId="77777777" w:rsidR="00FB3332" w:rsidRDefault="00FB3332" w:rsidP="00661452">
      <w:pPr>
        <w:jc w:val="both"/>
        <w:rPr>
          <w:rFonts w:cs="Calibri"/>
          <w:sz w:val="20"/>
          <w:szCs w:val="20"/>
        </w:rPr>
      </w:pPr>
    </w:p>
    <w:p w14:paraId="1B85DC32" w14:textId="77777777" w:rsidR="00FB3332" w:rsidRPr="00A259D0" w:rsidRDefault="00FB3332" w:rsidP="00661452">
      <w:pPr>
        <w:jc w:val="both"/>
        <w:rPr>
          <w:rFonts w:cs="Calibr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36"/>
        <w:gridCol w:w="1737"/>
        <w:gridCol w:w="1737"/>
        <w:gridCol w:w="1737"/>
        <w:gridCol w:w="1737"/>
        <w:gridCol w:w="1738"/>
      </w:tblGrid>
      <w:tr w:rsidR="00661452" w:rsidRPr="00A259D0" w14:paraId="1AA84109" w14:textId="77777777" w:rsidTr="005626B5">
        <w:tc>
          <w:tcPr>
            <w:tcW w:w="10422" w:type="dxa"/>
            <w:gridSpan w:val="6"/>
            <w:shd w:val="clear" w:color="auto" w:fill="C0C0C0"/>
          </w:tcPr>
          <w:p w14:paraId="5135DE91" w14:textId="77777777" w:rsidR="00661452" w:rsidRPr="005626B5" w:rsidRDefault="00661452" w:rsidP="00661452">
            <w:pPr>
              <w:jc w:val="both"/>
              <w:rPr>
                <w:rFonts w:cs="Calibri"/>
                <w:sz w:val="20"/>
                <w:szCs w:val="20"/>
              </w:rPr>
            </w:pPr>
            <w:r w:rsidRPr="005626B5">
              <w:rPr>
                <w:rFonts w:cs="Calibri"/>
                <w:sz w:val="20"/>
                <w:szCs w:val="20"/>
              </w:rPr>
              <w:t>Domaine de changement n°3</w:t>
            </w:r>
          </w:p>
        </w:tc>
      </w:tr>
      <w:tr w:rsidR="00661452" w:rsidRPr="00A259D0" w14:paraId="46606191" w14:textId="77777777" w:rsidTr="00661452">
        <w:tc>
          <w:tcPr>
            <w:tcW w:w="3473" w:type="dxa"/>
            <w:gridSpan w:val="2"/>
          </w:tcPr>
          <w:p w14:paraId="43D3C060" w14:textId="77777777" w:rsidR="00661452" w:rsidRPr="00A259D0" w:rsidRDefault="00661452" w:rsidP="00661452">
            <w:pPr>
              <w:jc w:val="center"/>
              <w:rPr>
                <w:rFonts w:cs="Calibri"/>
                <w:sz w:val="20"/>
                <w:szCs w:val="20"/>
              </w:rPr>
            </w:pPr>
            <w:r w:rsidRPr="00A259D0">
              <w:rPr>
                <w:rFonts w:cs="Calibri"/>
                <w:sz w:val="20"/>
                <w:szCs w:val="20"/>
              </w:rPr>
              <w:t>Ce qui est attendu</w:t>
            </w:r>
          </w:p>
        </w:tc>
        <w:tc>
          <w:tcPr>
            <w:tcW w:w="3474" w:type="dxa"/>
            <w:gridSpan w:val="2"/>
          </w:tcPr>
          <w:p w14:paraId="2D87EF01" w14:textId="77777777" w:rsidR="00661452" w:rsidRPr="00A259D0" w:rsidRDefault="00661452" w:rsidP="00661452">
            <w:pPr>
              <w:jc w:val="center"/>
              <w:rPr>
                <w:rFonts w:cs="Calibri"/>
                <w:sz w:val="20"/>
                <w:szCs w:val="20"/>
              </w:rPr>
            </w:pPr>
            <w:r w:rsidRPr="00A259D0">
              <w:rPr>
                <w:rFonts w:cs="Calibri"/>
                <w:sz w:val="20"/>
                <w:szCs w:val="20"/>
              </w:rPr>
              <w:t>Ce qui est souhaité</w:t>
            </w:r>
          </w:p>
        </w:tc>
        <w:tc>
          <w:tcPr>
            <w:tcW w:w="3475" w:type="dxa"/>
            <w:gridSpan w:val="2"/>
          </w:tcPr>
          <w:p w14:paraId="52E8C1D1" w14:textId="77777777" w:rsidR="00661452" w:rsidRPr="00A259D0" w:rsidRDefault="00661452" w:rsidP="00661452">
            <w:pPr>
              <w:jc w:val="center"/>
              <w:rPr>
                <w:rFonts w:cs="Calibri"/>
                <w:sz w:val="20"/>
                <w:szCs w:val="20"/>
              </w:rPr>
            </w:pPr>
            <w:r w:rsidRPr="00A259D0">
              <w:rPr>
                <w:rFonts w:cs="Calibri"/>
                <w:sz w:val="20"/>
                <w:szCs w:val="20"/>
              </w:rPr>
              <w:t>Ce qui serait idéal</w:t>
            </w:r>
          </w:p>
        </w:tc>
      </w:tr>
      <w:tr w:rsidR="00661452" w:rsidRPr="00A259D0" w14:paraId="6AF39DBD" w14:textId="77777777" w:rsidTr="00661452">
        <w:tc>
          <w:tcPr>
            <w:tcW w:w="1736" w:type="dxa"/>
          </w:tcPr>
          <w:p w14:paraId="7A8BCE11" w14:textId="77777777" w:rsidR="00661452" w:rsidRPr="00A259D0" w:rsidRDefault="00661452" w:rsidP="00661452">
            <w:pPr>
              <w:pStyle w:val="Pardeliste"/>
              <w:numPr>
                <w:ilvl w:val="0"/>
                <w:numId w:val="15"/>
              </w:numPr>
              <w:jc w:val="both"/>
              <w:rPr>
                <w:rFonts w:cs="Calibri"/>
                <w:sz w:val="20"/>
                <w:szCs w:val="20"/>
              </w:rPr>
            </w:pPr>
          </w:p>
          <w:p w14:paraId="606D4C93" w14:textId="77777777" w:rsidR="00661452" w:rsidRPr="00A259D0" w:rsidRDefault="00661452" w:rsidP="00661452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04C44F56" w14:textId="77777777" w:rsidR="00661452" w:rsidRDefault="00661452" w:rsidP="00661452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60D907FD" w14:textId="77777777" w:rsidR="00FB3332" w:rsidRDefault="00FB3332" w:rsidP="00661452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5C1F7A8B" w14:textId="77777777" w:rsidR="00FB3332" w:rsidRPr="00A259D0" w:rsidRDefault="00FB3332" w:rsidP="00661452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3EAD09DA" w14:textId="77777777" w:rsidR="00661452" w:rsidRPr="00A259D0" w:rsidRDefault="00661452" w:rsidP="00661452">
            <w:pPr>
              <w:pStyle w:val="Pardeliste"/>
              <w:numPr>
                <w:ilvl w:val="0"/>
                <w:numId w:val="15"/>
              </w:num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0F5FC47E" w14:textId="77777777" w:rsidR="00661452" w:rsidRPr="00A259D0" w:rsidRDefault="00661452" w:rsidP="00661452">
            <w:pPr>
              <w:pStyle w:val="Pardeliste"/>
              <w:numPr>
                <w:ilvl w:val="0"/>
                <w:numId w:val="15"/>
              </w:num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6801D682" w14:textId="77777777" w:rsidR="00661452" w:rsidRPr="00A259D0" w:rsidRDefault="00661452" w:rsidP="00661452">
            <w:pPr>
              <w:pStyle w:val="Pardeliste"/>
              <w:numPr>
                <w:ilvl w:val="0"/>
                <w:numId w:val="15"/>
              </w:num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37" w:type="dxa"/>
          </w:tcPr>
          <w:p w14:paraId="298F3708" w14:textId="77777777" w:rsidR="00661452" w:rsidRPr="00A259D0" w:rsidRDefault="00661452" w:rsidP="00661452">
            <w:pPr>
              <w:pStyle w:val="Pardeliste"/>
              <w:numPr>
                <w:ilvl w:val="0"/>
                <w:numId w:val="15"/>
              </w:num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763F06C5" w14:textId="77777777" w:rsidR="00661452" w:rsidRPr="00A259D0" w:rsidRDefault="00661452" w:rsidP="00661452">
            <w:pPr>
              <w:pStyle w:val="Pardeliste"/>
              <w:numPr>
                <w:ilvl w:val="0"/>
                <w:numId w:val="15"/>
              </w:num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1EF74456" w14:textId="77777777" w:rsidR="00661452" w:rsidRPr="00A259D0" w:rsidRDefault="00661452" w:rsidP="00661452">
      <w:pPr>
        <w:jc w:val="both"/>
        <w:rPr>
          <w:rFonts w:cs="Calibri"/>
          <w:sz w:val="20"/>
          <w:szCs w:val="20"/>
        </w:rPr>
      </w:pPr>
    </w:p>
    <w:p w14:paraId="28B3F929" w14:textId="77777777" w:rsidR="00661452" w:rsidRDefault="00661452" w:rsidP="00B60E65">
      <w:pPr>
        <w:rPr>
          <w:rFonts w:ascii="Calibri" w:hAnsi="Calibri"/>
        </w:rPr>
      </w:pPr>
    </w:p>
    <w:p w14:paraId="0E14C6D4" w14:textId="2A319E11" w:rsidR="00490EAC" w:rsidRDefault="00F81E82" w:rsidP="00B2106D">
      <w:pPr>
        <w:rPr>
          <w:sz w:val="20"/>
          <w:szCs w:val="20"/>
        </w:rPr>
      </w:pPr>
      <w:r w:rsidRPr="00D83E74">
        <w:rPr>
          <w:rFonts w:ascii="Helvetica Neue Bold Condensed" w:hAnsi="Helvetica Neue Bold Condensed"/>
          <w:sz w:val="20"/>
          <w:szCs w:val="20"/>
        </w:rPr>
        <w:t>Outils de capitalisation</w:t>
      </w:r>
      <w:r>
        <w:rPr>
          <w:sz w:val="20"/>
          <w:szCs w:val="20"/>
        </w:rPr>
        <w:t>. Comment seront documentées les différentes étapes de l'action</w:t>
      </w:r>
      <w:r w:rsidR="00E44057">
        <w:rPr>
          <w:sz w:val="20"/>
          <w:szCs w:val="20"/>
        </w:rPr>
        <w:t xml:space="preserve"> </w:t>
      </w:r>
      <w:r>
        <w:rPr>
          <w:sz w:val="20"/>
          <w:szCs w:val="20"/>
        </w:rPr>
        <w:t>? Comment les apprentissages seront-ils transformés en connaissance partageable (guidelines, manuels</w:t>
      </w:r>
      <w:r w:rsidR="00D83E74">
        <w:rPr>
          <w:sz w:val="20"/>
          <w:szCs w:val="20"/>
        </w:rPr>
        <w:t>, fiches pédagogiques,</w:t>
      </w:r>
      <w:r w:rsidR="00CC6AEF">
        <w:rPr>
          <w:sz w:val="20"/>
          <w:szCs w:val="20"/>
        </w:rPr>
        <w:t xml:space="preserve"> </w:t>
      </w:r>
      <w:r w:rsidR="00D83E74">
        <w:rPr>
          <w:sz w:val="20"/>
          <w:szCs w:val="20"/>
        </w:rPr>
        <w:t>etc.)</w:t>
      </w:r>
      <w:r>
        <w:rPr>
          <w:sz w:val="20"/>
          <w:szCs w:val="20"/>
        </w:rPr>
        <w:t xml:space="preserve"> </w:t>
      </w:r>
    </w:p>
    <w:p w14:paraId="3D94435D" w14:textId="77777777" w:rsidR="00FB3332" w:rsidRDefault="00FB3332" w:rsidP="00FB3332">
      <w:pPr>
        <w:spacing w:line="360" w:lineRule="auto"/>
      </w:pPr>
      <w:r w:rsidRPr="00B7103B">
        <w:t>......................................................................................................................................................................</w:t>
      </w:r>
      <w:r w:rsidRPr="00FB3332">
        <w:t xml:space="preserve"> </w:t>
      </w:r>
      <w:r w:rsidRPr="00B7103B">
        <w:t>......................................................................................................................................................................</w:t>
      </w:r>
      <w:r w:rsidRPr="00FB3332">
        <w:t xml:space="preserve"> </w:t>
      </w:r>
      <w:r w:rsidRPr="00B7103B">
        <w:t>......................................................................................................................................................................</w:t>
      </w:r>
      <w:r w:rsidRPr="00FB3332">
        <w:t xml:space="preserve"> </w:t>
      </w:r>
      <w:r w:rsidRPr="00B7103B">
        <w:t>......................................................................................................................................................................</w:t>
      </w:r>
    </w:p>
    <w:p w14:paraId="601B81A3" w14:textId="1A493CB5" w:rsidR="00FB3332" w:rsidRPr="00FB3332" w:rsidRDefault="00FB3332" w:rsidP="00FB3332">
      <w:pPr>
        <w:spacing w:line="360" w:lineRule="auto"/>
        <w:rPr>
          <w:rFonts w:ascii="Helvetica Neue Bold Condensed" w:hAnsi="Helvetica Neue Bold Condensed" w:cs="Calibri"/>
          <w:sz w:val="20"/>
          <w:szCs w:val="20"/>
        </w:rPr>
      </w:pPr>
      <w:r w:rsidRPr="00B7103B">
        <w:t>......................................................................................................................................................................</w:t>
      </w:r>
      <w:r w:rsidRPr="00FB3332">
        <w:t xml:space="preserve"> </w:t>
      </w:r>
      <w:r w:rsidRPr="00B7103B">
        <w:t>......................................................................................................................................................................</w:t>
      </w:r>
    </w:p>
    <w:p w14:paraId="11A68DA2" w14:textId="77777777" w:rsidR="00FB3332" w:rsidRPr="00C42CD4" w:rsidRDefault="00FB3332" w:rsidP="00B2106D">
      <w:pPr>
        <w:rPr>
          <w:sz w:val="20"/>
          <w:szCs w:val="20"/>
        </w:rPr>
      </w:pPr>
    </w:p>
    <w:p w14:paraId="7542C123" w14:textId="77777777" w:rsidR="00490EAC" w:rsidRDefault="00490EAC" w:rsidP="00B60E65">
      <w:pPr>
        <w:rPr>
          <w:rFonts w:ascii="Calibri" w:hAnsi="Calibri"/>
        </w:rPr>
      </w:pPr>
    </w:p>
    <w:p w14:paraId="58BB8E7B" w14:textId="6B1E3BB1" w:rsidR="0013174A" w:rsidRPr="00CC6AEF" w:rsidRDefault="0013174A" w:rsidP="00B2106D">
      <w:pPr>
        <w:rPr>
          <w:sz w:val="20"/>
          <w:szCs w:val="20"/>
        </w:rPr>
      </w:pPr>
      <w:r w:rsidRPr="00D83E74">
        <w:rPr>
          <w:rFonts w:ascii="Helvetica Neue Bold Condensed" w:hAnsi="Helvetica Neue Bold Condensed"/>
          <w:sz w:val="20"/>
          <w:szCs w:val="20"/>
        </w:rPr>
        <w:t>Figure libre</w:t>
      </w:r>
      <w:r w:rsidR="00D83E74" w:rsidRPr="00D83E74">
        <w:rPr>
          <w:rFonts w:ascii="Helvetica Neue Bold Condensed" w:hAnsi="Helvetica Neue Bold Condensed"/>
          <w:sz w:val="20"/>
          <w:szCs w:val="20"/>
        </w:rPr>
        <w:t>.</w:t>
      </w:r>
      <w:r w:rsidR="00CC6AEF">
        <w:rPr>
          <w:rFonts w:ascii="Helvetica Neue Bold Condensed" w:hAnsi="Helvetica Neue Bold Condensed"/>
          <w:sz w:val="20"/>
          <w:szCs w:val="20"/>
        </w:rPr>
        <w:t xml:space="preserve"> </w:t>
      </w:r>
      <w:r w:rsidR="00E44057">
        <w:rPr>
          <w:rFonts w:ascii="Helvetica Neue Bold Condensed" w:hAnsi="Helvetica Neue Bold Condensed"/>
          <w:sz w:val="20"/>
          <w:szCs w:val="20"/>
        </w:rPr>
        <w:t xml:space="preserve"> </w:t>
      </w:r>
      <w:r w:rsidR="00E44057" w:rsidRPr="00CC6AEF">
        <w:rPr>
          <w:sz w:val="20"/>
          <w:szCs w:val="20"/>
        </w:rPr>
        <w:t>Au-delà</w:t>
      </w:r>
      <w:r w:rsidR="00CC6AEF" w:rsidRPr="00CC6AEF">
        <w:rPr>
          <w:sz w:val="20"/>
          <w:szCs w:val="20"/>
        </w:rPr>
        <w:t xml:space="preserve"> des indicateurs formalisés précédemment, quels sont les signes</w:t>
      </w:r>
      <w:r w:rsidR="00CC6AEF">
        <w:rPr>
          <w:sz w:val="20"/>
          <w:szCs w:val="20"/>
        </w:rPr>
        <w:t>, observation</w:t>
      </w:r>
      <w:r w:rsidR="00FC3132">
        <w:rPr>
          <w:sz w:val="20"/>
          <w:szCs w:val="20"/>
        </w:rPr>
        <w:t>s</w:t>
      </w:r>
      <w:r w:rsidR="00CC6AEF">
        <w:rPr>
          <w:sz w:val="20"/>
          <w:szCs w:val="20"/>
        </w:rPr>
        <w:t>, remontées d'informations, f</w:t>
      </w:r>
      <w:r w:rsidR="00CC6AEF" w:rsidRPr="00CC6AEF">
        <w:rPr>
          <w:sz w:val="20"/>
          <w:szCs w:val="20"/>
        </w:rPr>
        <w:t>ormels ou informels qui vous renseignent au quotidien sur le déroulé de l'action ?</w:t>
      </w:r>
    </w:p>
    <w:p w14:paraId="7BE91382" w14:textId="77777777" w:rsidR="00FB3332" w:rsidRPr="00FB3332" w:rsidRDefault="00FB3332" w:rsidP="00FB3332">
      <w:pPr>
        <w:spacing w:line="360" w:lineRule="auto"/>
        <w:rPr>
          <w:rFonts w:ascii="Helvetica Neue Bold Condensed" w:hAnsi="Helvetica Neue Bold Condensed" w:cs="Calibri"/>
          <w:sz w:val="20"/>
          <w:szCs w:val="20"/>
        </w:rPr>
      </w:pPr>
      <w:r w:rsidRPr="00B7103B">
        <w:t>......................................................................................................................................................................</w:t>
      </w:r>
      <w:r w:rsidRPr="00FB3332">
        <w:t xml:space="preserve"> </w:t>
      </w:r>
      <w:r w:rsidRPr="00B7103B">
        <w:t>......................................................................................................................................................................</w:t>
      </w:r>
      <w:r w:rsidRPr="00FB3332">
        <w:t xml:space="preserve"> </w:t>
      </w:r>
      <w:r w:rsidRPr="00B7103B">
        <w:t>......................................................................................................................................................................</w:t>
      </w:r>
      <w:r w:rsidRPr="00FB3332">
        <w:t xml:space="preserve"> </w:t>
      </w:r>
      <w:r w:rsidRPr="00B7103B">
        <w:t>......................................................................................................................................................................</w:t>
      </w:r>
    </w:p>
    <w:p w14:paraId="61012886" w14:textId="77777777" w:rsidR="00FB3332" w:rsidRPr="00FB3332" w:rsidRDefault="00FB3332" w:rsidP="00FB3332">
      <w:pPr>
        <w:spacing w:line="360" w:lineRule="auto"/>
        <w:rPr>
          <w:rFonts w:ascii="Helvetica Neue Bold Condensed" w:hAnsi="Helvetica Neue Bold Condensed" w:cs="Calibri"/>
          <w:sz w:val="20"/>
          <w:szCs w:val="20"/>
        </w:rPr>
      </w:pPr>
      <w:r w:rsidRPr="00B7103B">
        <w:t>......................................................................................................................................................................</w:t>
      </w:r>
      <w:r w:rsidRPr="00FB3332">
        <w:t xml:space="preserve"> </w:t>
      </w:r>
      <w:r w:rsidRPr="00B7103B">
        <w:t>......................................................................................................................................................................</w:t>
      </w:r>
    </w:p>
    <w:p w14:paraId="79C15B87" w14:textId="77777777" w:rsidR="005D1792" w:rsidRDefault="005D1792" w:rsidP="00B60E65">
      <w:pPr>
        <w:rPr>
          <w:rFonts w:ascii="Calibri" w:hAnsi="Calibri"/>
          <w:b/>
          <w:sz w:val="28"/>
          <w:szCs w:val="28"/>
        </w:rPr>
      </w:pPr>
    </w:p>
    <w:p w14:paraId="2E55E844" w14:textId="77777777" w:rsidR="0013174A" w:rsidRDefault="0013174A" w:rsidP="00B60E65">
      <w:pPr>
        <w:rPr>
          <w:rFonts w:ascii="Calibri" w:hAnsi="Calibri"/>
          <w:b/>
          <w:sz w:val="28"/>
          <w:szCs w:val="28"/>
        </w:rPr>
      </w:pPr>
    </w:p>
    <w:p w14:paraId="4044F7DF" w14:textId="77EDA952" w:rsidR="0013174A" w:rsidRDefault="006548CE" w:rsidP="00B60E6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1947B4B9" w14:textId="01CA519A" w:rsidR="00B60E65" w:rsidRPr="00B2106D" w:rsidRDefault="0013174A" w:rsidP="00B60E65">
      <w:pPr>
        <w:rPr>
          <w:rFonts w:ascii="Helvetica Neue Bold Condensed" w:hAnsi="Helvetica Neue Bold Condensed"/>
          <w:sz w:val="28"/>
          <w:szCs w:val="28"/>
        </w:rPr>
      </w:pPr>
      <w:r w:rsidRPr="00B2106D">
        <w:rPr>
          <w:rFonts w:ascii="Helvetica Neue Bold Condensed" w:hAnsi="Helvetica Neue Bold Condensed"/>
          <w:sz w:val="28"/>
          <w:szCs w:val="28"/>
        </w:rPr>
        <w:lastRenderedPageBreak/>
        <w:t>IV</w:t>
      </w:r>
      <w:r w:rsidR="00B60E65" w:rsidRPr="00B2106D">
        <w:rPr>
          <w:rFonts w:ascii="Helvetica Neue Bold Condensed" w:hAnsi="Helvetica Neue Bold Condensed"/>
          <w:sz w:val="28"/>
          <w:szCs w:val="28"/>
        </w:rPr>
        <w:t xml:space="preserve">. Collecte d'information et traitement des données </w:t>
      </w:r>
    </w:p>
    <w:p w14:paraId="21CCC968" w14:textId="77777777" w:rsidR="00583DFB" w:rsidRDefault="00583DFB" w:rsidP="00F127E7">
      <w:pPr>
        <w:rPr>
          <w:rFonts w:ascii="Calibri" w:hAnsi="Calibri"/>
          <w:b/>
          <w:szCs w:val="22"/>
        </w:rPr>
      </w:pPr>
    </w:p>
    <w:p w14:paraId="76718328" w14:textId="3B93B447" w:rsidR="00D209AF" w:rsidRDefault="00583DFB" w:rsidP="00F127E7">
      <w:pPr>
        <w:rPr>
          <w:rFonts w:ascii="Helvetica Neue Bold Condensed" w:hAnsi="Helvetica Neue Bold Condensed"/>
          <w:szCs w:val="22"/>
        </w:rPr>
      </w:pPr>
      <w:r w:rsidRPr="00B2106D">
        <w:rPr>
          <w:rFonts w:ascii="Helvetica Neue Bold Condensed" w:hAnsi="Helvetica Neue Bold Condensed"/>
          <w:szCs w:val="22"/>
        </w:rPr>
        <w:t xml:space="preserve">Quels seront les modes de collecte de l'information </w:t>
      </w:r>
      <w:r w:rsidR="00276406" w:rsidRPr="00276406">
        <w:rPr>
          <w:sz w:val="20"/>
          <w:szCs w:val="20"/>
        </w:rPr>
        <w:t xml:space="preserve">(plusieurs réponses possibles) </w:t>
      </w:r>
      <w:r w:rsidRPr="00B2106D">
        <w:rPr>
          <w:rFonts w:ascii="Helvetica Neue Bold Condensed" w:hAnsi="Helvetica Neue Bold Condensed"/>
          <w:szCs w:val="22"/>
        </w:rPr>
        <w:t>?</w:t>
      </w:r>
      <w:r w:rsidR="00D209AF" w:rsidRPr="00B2106D">
        <w:rPr>
          <w:rFonts w:ascii="Helvetica Neue Bold Condensed" w:hAnsi="Helvetica Neue Bold Condensed"/>
          <w:szCs w:val="22"/>
        </w:rPr>
        <w:t xml:space="preserve"> </w:t>
      </w:r>
    </w:p>
    <w:p w14:paraId="63E1724D" w14:textId="77777777" w:rsidR="00F151E5" w:rsidRDefault="00F151E5" w:rsidP="00F127E7">
      <w:pPr>
        <w:rPr>
          <w:rFonts w:ascii="Helvetica Neue Bold Condensed" w:hAnsi="Helvetica Neue Bold Condensed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3"/>
        <w:gridCol w:w="5173"/>
      </w:tblGrid>
      <w:tr w:rsidR="00276406" w14:paraId="5804BB25" w14:textId="77777777" w:rsidTr="00FB3332">
        <w:trPr>
          <w:trHeight w:val="454"/>
        </w:trPr>
        <w:tc>
          <w:tcPr>
            <w:tcW w:w="5173" w:type="dxa"/>
          </w:tcPr>
          <w:p w14:paraId="68B64A42" w14:textId="166D5EF3" w:rsidR="00276406" w:rsidRDefault="00276406" w:rsidP="00F151E5">
            <w:pPr>
              <w:rPr>
                <w:rFonts w:ascii="Helvetica Neue Bold Condensed" w:hAnsi="Helvetica Neue Bold Condensed"/>
                <w:szCs w:val="22"/>
              </w:rPr>
            </w:pPr>
            <w:r w:rsidRPr="00C42CD4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CD4">
              <w:rPr>
                <w:sz w:val="20"/>
                <w:szCs w:val="20"/>
              </w:rPr>
              <w:instrText xml:space="preserve"> FORMCHECKBOX </w:instrText>
            </w:r>
            <w:r w:rsidR="00D760CC">
              <w:rPr>
                <w:sz w:val="20"/>
                <w:szCs w:val="20"/>
              </w:rPr>
            </w:r>
            <w:r w:rsidR="00D760CC">
              <w:rPr>
                <w:sz w:val="20"/>
                <w:szCs w:val="20"/>
              </w:rPr>
              <w:fldChar w:fldCharType="separate"/>
            </w:r>
            <w:r w:rsidRPr="00C42CD4">
              <w:rPr>
                <w:sz w:val="20"/>
                <w:szCs w:val="20"/>
              </w:rPr>
              <w:fldChar w:fldCharType="end"/>
            </w:r>
            <w:r w:rsidRPr="00C42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Observation (informelle)</w:t>
            </w:r>
          </w:p>
        </w:tc>
        <w:tc>
          <w:tcPr>
            <w:tcW w:w="5173" w:type="dxa"/>
          </w:tcPr>
          <w:p w14:paraId="344BB8FE" w14:textId="37B157AB" w:rsidR="00276406" w:rsidRDefault="00276406" w:rsidP="00D76EF2">
            <w:pPr>
              <w:rPr>
                <w:rFonts w:ascii="Helvetica Neue Bold Condensed" w:hAnsi="Helvetica Neue Bold Condensed"/>
                <w:szCs w:val="22"/>
              </w:rPr>
            </w:pPr>
            <w:r w:rsidRPr="00C42CD4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CD4">
              <w:rPr>
                <w:sz w:val="20"/>
                <w:szCs w:val="20"/>
              </w:rPr>
              <w:instrText xml:space="preserve"> FORMCHECKBOX </w:instrText>
            </w:r>
            <w:r w:rsidR="00D760CC">
              <w:rPr>
                <w:sz w:val="20"/>
                <w:szCs w:val="20"/>
              </w:rPr>
            </w:r>
            <w:r w:rsidR="00D760CC">
              <w:rPr>
                <w:sz w:val="20"/>
                <w:szCs w:val="20"/>
              </w:rPr>
              <w:fldChar w:fldCharType="separate"/>
            </w:r>
            <w:r w:rsidRPr="00C42CD4">
              <w:rPr>
                <w:sz w:val="20"/>
                <w:szCs w:val="20"/>
              </w:rPr>
              <w:fldChar w:fldCharType="end"/>
            </w:r>
            <w:r w:rsidRPr="00C42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Ateliers CSP (changement le + significatif)</w:t>
            </w:r>
          </w:p>
        </w:tc>
      </w:tr>
      <w:tr w:rsidR="00276406" w14:paraId="6D198B4F" w14:textId="77777777" w:rsidTr="00FB3332">
        <w:trPr>
          <w:trHeight w:val="454"/>
        </w:trPr>
        <w:tc>
          <w:tcPr>
            <w:tcW w:w="5173" w:type="dxa"/>
          </w:tcPr>
          <w:p w14:paraId="488C503C" w14:textId="3732728E" w:rsidR="00276406" w:rsidRDefault="00276406" w:rsidP="00F151E5">
            <w:pPr>
              <w:rPr>
                <w:rFonts w:ascii="Helvetica Neue Bold Condensed" w:hAnsi="Helvetica Neue Bold Condensed"/>
                <w:szCs w:val="22"/>
              </w:rPr>
            </w:pPr>
            <w:r w:rsidRPr="00C42CD4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CD4">
              <w:rPr>
                <w:sz w:val="20"/>
                <w:szCs w:val="20"/>
              </w:rPr>
              <w:instrText xml:space="preserve"> FORMCHECKBOX </w:instrText>
            </w:r>
            <w:r w:rsidR="00D760CC">
              <w:rPr>
                <w:sz w:val="20"/>
                <w:szCs w:val="20"/>
              </w:rPr>
            </w:r>
            <w:r w:rsidR="00D760CC">
              <w:rPr>
                <w:sz w:val="20"/>
                <w:szCs w:val="20"/>
              </w:rPr>
              <w:fldChar w:fldCharType="separate"/>
            </w:r>
            <w:r w:rsidRPr="00C42CD4">
              <w:rPr>
                <w:sz w:val="20"/>
                <w:szCs w:val="20"/>
              </w:rPr>
              <w:fldChar w:fldCharType="end"/>
            </w:r>
            <w:r w:rsidRPr="00C42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Observation structurée (grille d'observation)</w:t>
            </w:r>
          </w:p>
        </w:tc>
        <w:tc>
          <w:tcPr>
            <w:tcW w:w="5173" w:type="dxa"/>
          </w:tcPr>
          <w:p w14:paraId="49EEE6D0" w14:textId="297D0394" w:rsidR="00276406" w:rsidRDefault="00276406" w:rsidP="00D76EF2">
            <w:pPr>
              <w:rPr>
                <w:rFonts w:ascii="Helvetica Neue Bold Condensed" w:hAnsi="Helvetica Neue Bold Condensed"/>
                <w:szCs w:val="22"/>
              </w:rPr>
            </w:pPr>
            <w:r w:rsidRPr="00C42CD4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CD4">
              <w:rPr>
                <w:sz w:val="20"/>
                <w:szCs w:val="20"/>
              </w:rPr>
              <w:instrText xml:space="preserve"> FORMCHECKBOX </w:instrText>
            </w:r>
            <w:r w:rsidR="00D760CC">
              <w:rPr>
                <w:sz w:val="20"/>
                <w:szCs w:val="20"/>
              </w:rPr>
            </w:r>
            <w:r w:rsidR="00D760CC">
              <w:rPr>
                <w:sz w:val="20"/>
                <w:szCs w:val="20"/>
              </w:rPr>
              <w:fldChar w:fldCharType="separate"/>
            </w:r>
            <w:r w:rsidRPr="00C42CD4">
              <w:rPr>
                <w:sz w:val="20"/>
                <w:szCs w:val="20"/>
              </w:rPr>
              <w:fldChar w:fldCharType="end"/>
            </w:r>
            <w:r w:rsidRPr="00C42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Ateliers </w:t>
            </w:r>
            <w:proofErr w:type="spellStart"/>
            <w:r>
              <w:rPr>
                <w:sz w:val="20"/>
                <w:szCs w:val="20"/>
              </w:rPr>
              <w:t>CdI</w:t>
            </w:r>
            <w:proofErr w:type="spellEnd"/>
            <w:r>
              <w:rPr>
                <w:sz w:val="20"/>
                <w:szCs w:val="20"/>
              </w:rPr>
              <w:t xml:space="preserve"> (construction d'échelle de changement)</w:t>
            </w:r>
          </w:p>
        </w:tc>
      </w:tr>
      <w:tr w:rsidR="00276406" w14:paraId="608E7E74" w14:textId="77777777" w:rsidTr="00FB3332">
        <w:trPr>
          <w:trHeight w:val="454"/>
        </w:trPr>
        <w:tc>
          <w:tcPr>
            <w:tcW w:w="5173" w:type="dxa"/>
          </w:tcPr>
          <w:p w14:paraId="08023610" w14:textId="2BC168AF" w:rsidR="00276406" w:rsidRDefault="00276406" w:rsidP="00F151E5">
            <w:pPr>
              <w:rPr>
                <w:rFonts w:ascii="Helvetica Neue Bold Condensed" w:hAnsi="Helvetica Neue Bold Condensed"/>
                <w:szCs w:val="22"/>
              </w:rPr>
            </w:pPr>
            <w:r w:rsidRPr="00C42CD4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CD4">
              <w:rPr>
                <w:sz w:val="20"/>
                <w:szCs w:val="20"/>
              </w:rPr>
              <w:instrText xml:space="preserve"> FORMCHECKBOX </w:instrText>
            </w:r>
            <w:r w:rsidR="00D760CC">
              <w:rPr>
                <w:sz w:val="20"/>
                <w:szCs w:val="20"/>
              </w:rPr>
            </w:r>
            <w:r w:rsidR="00D760CC">
              <w:rPr>
                <w:sz w:val="20"/>
                <w:szCs w:val="20"/>
              </w:rPr>
              <w:fldChar w:fldCharType="separate"/>
            </w:r>
            <w:r w:rsidRPr="00C42CD4">
              <w:rPr>
                <w:sz w:val="20"/>
                <w:szCs w:val="20"/>
              </w:rPr>
              <w:fldChar w:fldCharType="end"/>
            </w:r>
            <w:r w:rsidRPr="00C42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Entretiens individuels (informels)</w:t>
            </w:r>
          </w:p>
        </w:tc>
        <w:tc>
          <w:tcPr>
            <w:tcW w:w="5173" w:type="dxa"/>
          </w:tcPr>
          <w:p w14:paraId="57E0A7B4" w14:textId="478C4D59" w:rsidR="00276406" w:rsidRDefault="00276406" w:rsidP="00F127E7">
            <w:pPr>
              <w:rPr>
                <w:rFonts w:ascii="Helvetica Neue Bold Condensed" w:hAnsi="Helvetica Neue Bold Condensed"/>
                <w:szCs w:val="22"/>
              </w:rPr>
            </w:pPr>
            <w:r w:rsidRPr="00C42CD4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CD4">
              <w:rPr>
                <w:sz w:val="20"/>
                <w:szCs w:val="20"/>
              </w:rPr>
              <w:instrText xml:space="preserve"> FORMCHECKBOX </w:instrText>
            </w:r>
            <w:r w:rsidR="00D760CC">
              <w:rPr>
                <w:sz w:val="20"/>
                <w:szCs w:val="20"/>
              </w:rPr>
            </w:r>
            <w:r w:rsidR="00D760CC">
              <w:rPr>
                <w:sz w:val="20"/>
                <w:szCs w:val="20"/>
              </w:rPr>
              <w:fldChar w:fldCharType="separate"/>
            </w:r>
            <w:r w:rsidRPr="00C42CD4">
              <w:rPr>
                <w:sz w:val="20"/>
                <w:szCs w:val="20"/>
              </w:rPr>
              <w:fldChar w:fldCharType="end"/>
            </w:r>
            <w:r w:rsidRPr="00C42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Questionnaires papier </w:t>
            </w:r>
          </w:p>
        </w:tc>
      </w:tr>
      <w:tr w:rsidR="00276406" w14:paraId="6419BB5C" w14:textId="77777777" w:rsidTr="00FB3332">
        <w:trPr>
          <w:trHeight w:val="454"/>
        </w:trPr>
        <w:tc>
          <w:tcPr>
            <w:tcW w:w="5173" w:type="dxa"/>
          </w:tcPr>
          <w:p w14:paraId="55960EB7" w14:textId="01EE72CE" w:rsidR="00276406" w:rsidRDefault="00276406" w:rsidP="00F151E5">
            <w:pPr>
              <w:rPr>
                <w:rFonts w:ascii="Helvetica Neue Bold Condensed" w:hAnsi="Helvetica Neue Bold Condensed"/>
                <w:szCs w:val="22"/>
              </w:rPr>
            </w:pPr>
            <w:r w:rsidRPr="00C42CD4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CD4">
              <w:rPr>
                <w:sz w:val="20"/>
                <w:szCs w:val="20"/>
              </w:rPr>
              <w:instrText xml:space="preserve"> FORMCHECKBOX </w:instrText>
            </w:r>
            <w:r w:rsidR="00D760CC">
              <w:rPr>
                <w:sz w:val="20"/>
                <w:szCs w:val="20"/>
              </w:rPr>
            </w:r>
            <w:r w:rsidR="00D760CC">
              <w:rPr>
                <w:sz w:val="20"/>
                <w:szCs w:val="20"/>
              </w:rPr>
              <w:fldChar w:fldCharType="separate"/>
            </w:r>
            <w:r w:rsidRPr="00C42CD4">
              <w:rPr>
                <w:sz w:val="20"/>
                <w:szCs w:val="20"/>
              </w:rPr>
              <w:fldChar w:fldCharType="end"/>
            </w:r>
            <w:r w:rsidRPr="00C42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Entretiens individuels structurés (grille d'entretien)</w:t>
            </w:r>
          </w:p>
        </w:tc>
        <w:tc>
          <w:tcPr>
            <w:tcW w:w="5173" w:type="dxa"/>
          </w:tcPr>
          <w:p w14:paraId="78BF75DE" w14:textId="6C803190" w:rsidR="00276406" w:rsidRDefault="00276406" w:rsidP="00F127E7">
            <w:pPr>
              <w:rPr>
                <w:rFonts w:ascii="Helvetica Neue Bold Condensed" w:hAnsi="Helvetica Neue Bold Condensed"/>
                <w:szCs w:val="22"/>
              </w:rPr>
            </w:pPr>
            <w:r w:rsidRPr="00C42CD4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CD4">
              <w:rPr>
                <w:sz w:val="20"/>
                <w:szCs w:val="20"/>
              </w:rPr>
              <w:instrText xml:space="preserve"> FORMCHECKBOX </w:instrText>
            </w:r>
            <w:r w:rsidR="00D760CC">
              <w:rPr>
                <w:sz w:val="20"/>
                <w:szCs w:val="20"/>
              </w:rPr>
            </w:r>
            <w:r w:rsidR="00D760CC">
              <w:rPr>
                <w:sz w:val="20"/>
                <w:szCs w:val="20"/>
              </w:rPr>
              <w:fldChar w:fldCharType="separate"/>
            </w:r>
            <w:r w:rsidRPr="00C42CD4">
              <w:rPr>
                <w:sz w:val="20"/>
                <w:szCs w:val="20"/>
              </w:rPr>
              <w:fldChar w:fldCharType="end"/>
            </w:r>
            <w:r w:rsidRPr="00C42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Questionnaires en ligne</w:t>
            </w:r>
          </w:p>
        </w:tc>
      </w:tr>
      <w:tr w:rsidR="00276406" w14:paraId="5878F65C" w14:textId="77777777" w:rsidTr="00FB3332">
        <w:trPr>
          <w:trHeight w:val="454"/>
        </w:trPr>
        <w:tc>
          <w:tcPr>
            <w:tcW w:w="5173" w:type="dxa"/>
          </w:tcPr>
          <w:p w14:paraId="4A35A00C" w14:textId="18B5D32C" w:rsidR="00276406" w:rsidRDefault="00276406" w:rsidP="00F151E5">
            <w:pPr>
              <w:rPr>
                <w:rFonts w:ascii="Helvetica Neue Bold Condensed" w:hAnsi="Helvetica Neue Bold Condensed"/>
                <w:szCs w:val="22"/>
              </w:rPr>
            </w:pPr>
            <w:r w:rsidRPr="00C42CD4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CD4">
              <w:rPr>
                <w:sz w:val="20"/>
                <w:szCs w:val="20"/>
              </w:rPr>
              <w:instrText xml:space="preserve"> FORMCHECKBOX </w:instrText>
            </w:r>
            <w:r w:rsidR="00D760CC">
              <w:rPr>
                <w:sz w:val="20"/>
                <w:szCs w:val="20"/>
              </w:rPr>
            </w:r>
            <w:r w:rsidR="00D760CC">
              <w:rPr>
                <w:sz w:val="20"/>
                <w:szCs w:val="20"/>
              </w:rPr>
              <w:fldChar w:fldCharType="separate"/>
            </w:r>
            <w:r w:rsidRPr="00C42CD4">
              <w:rPr>
                <w:sz w:val="20"/>
                <w:szCs w:val="20"/>
              </w:rPr>
              <w:fldChar w:fldCharType="end"/>
            </w:r>
            <w:r w:rsidRPr="00C42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Focus group</w:t>
            </w:r>
            <w:r w:rsidR="001B22A1">
              <w:rPr>
                <w:sz w:val="20"/>
                <w:szCs w:val="20"/>
              </w:rPr>
              <w:t xml:space="preserve"> (groupes de discussion)</w:t>
            </w:r>
          </w:p>
        </w:tc>
        <w:tc>
          <w:tcPr>
            <w:tcW w:w="5173" w:type="dxa"/>
          </w:tcPr>
          <w:p w14:paraId="0649CE38" w14:textId="63F1ACE0" w:rsidR="00276406" w:rsidRDefault="00276406" w:rsidP="00276406">
            <w:pPr>
              <w:rPr>
                <w:rFonts w:ascii="Helvetica Neue Bold Condensed" w:hAnsi="Helvetica Neue Bold Condensed"/>
                <w:szCs w:val="22"/>
              </w:rPr>
            </w:pPr>
            <w:r w:rsidRPr="00C42CD4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CD4">
              <w:rPr>
                <w:sz w:val="20"/>
                <w:szCs w:val="20"/>
              </w:rPr>
              <w:instrText xml:space="preserve"> FORMCHECKBOX </w:instrText>
            </w:r>
            <w:r w:rsidR="00D760CC">
              <w:rPr>
                <w:sz w:val="20"/>
                <w:szCs w:val="20"/>
              </w:rPr>
            </w:r>
            <w:r w:rsidR="00D760CC">
              <w:rPr>
                <w:sz w:val="20"/>
                <w:szCs w:val="20"/>
              </w:rPr>
              <w:fldChar w:fldCharType="separate"/>
            </w:r>
            <w:r w:rsidRPr="00C42CD4">
              <w:rPr>
                <w:sz w:val="20"/>
                <w:szCs w:val="20"/>
              </w:rPr>
              <w:fldChar w:fldCharType="end"/>
            </w:r>
            <w:r w:rsidRPr="00C42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Journal de bord, registre d'activité</w:t>
            </w:r>
          </w:p>
        </w:tc>
      </w:tr>
      <w:tr w:rsidR="00276406" w14:paraId="5E67A7D1" w14:textId="77777777" w:rsidTr="00FB3332">
        <w:trPr>
          <w:trHeight w:val="454"/>
        </w:trPr>
        <w:tc>
          <w:tcPr>
            <w:tcW w:w="5173" w:type="dxa"/>
          </w:tcPr>
          <w:p w14:paraId="33901438" w14:textId="58CCB923" w:rsidR="00276406" w:rsidRDefault="00276406" w:rsidP="00276406">
            <w:pPr>
              <w:rPr>
                <w:rFonts w:ascii="Helvetica Neue Bold Condensed" w:hAnsi="Helvetica Neue Bold Condensed"/>
                <w:szCs w:val="22"/>
              </w:rPr>
            </w:pPr>
            <w:r w:rsidRPr="00C42CD4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CD4">
              <w:rPr>
                <w:sz w:val="20"/>
                <w:szCs w:val="20"/>
              </w:rPr>
              <w:instrText xml:space="preserve"> FORMCHECKBOX </w:instrText>
            </w:r>
            <w:r w:rsidR="00D760CC">
              <w:rPr>
                <w:sz w:val="20"/>
                <w:szCs w:val="20"/>
              </w:rPr>
            </w:r>
            <w:r w:rsidR="00D760CC">
              <w:rPr>
                <w:sz w:val="20"/>
                <w:szCs w:val="20"/>
              </w:rPr>
              <w:fldChar w:fldCharType="separate"/>
            </w:r>
            <w:r w:rsidRPr="00C42CD4">
              <w:rPr>
                <w:sz w:val="20"/>
                <w:szCs w:val="20"/>
              </w:rPr>
              <w:fldChar w:fldCharType="end"/>
            </w:r>
            <w:r w:rsidRPr="00C42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5173" w:type="dxa"/>
          </w:tcPr>
          <w:p w14:paraId="3964784B" w14:textId="18B38F78" w:rsidR="00276406" w:rsidRDefault="00276406" w:rsidP="00F127E7">
            <w:pPr>
              <w:rPr>
                <w:rFonts w:ascii="Helvetica Neue Bold Condensed" w:hAnsi="Helvetica Neue Bold Condensed"/>
                <w:szCs w:val="22"/>
              </w:rPr>
            </w:pPr>
            <w:r w:rsidRPr="00C42CD4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CD4">
              <w:rPr>
                <w:sz w:val="20"/>
                <w:szCs w:val="20"/>
              </w:rPr>
              <w:instrText xml:space="preserve"> FORMCHECKBOX </w:instrText>
            </w:r>
            <w:r w:rsidR="00D760CC">
              <w:rPr>
                <w:sz w:val="20"/>
                <w:szCs w:val="20"/>
              </w:rPr>
            </w:r>
            <w:r w:rsidR="00D760CC">
              <w:rPr>
                <w:sz w:val="20"/>
                <w:szCs w:val="20"/>
              </w:rPr>
              <w:fldChar w:fldCharType="separate"/>
            </w:r>
            <w:r w:rsidRPr="00C42CD4">
              <w:rPr>
                <w:sz w:val="20"/>
                <w:szCs w:val="20"/>
              </w:rPr>
              <w:fldChar w:fldCharType="end"/>
            </w:r>
            <w:r w:rsidRPr="00C42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Autres :</w:t>
            </w:r>
          </w:p>
        </w:tc>
      </w:tr>
    </w:tbl>
    <w:p w14:paraId="08222DCC" w14:textId="77777777" w:rsidR="001B22A1" w:rsidRDefault="001B22A1" w:rsidP="00F127E7">
      <w:pPr>
        <w:rPr>
          <w:rFonts w:ascii="Helvetica Neue Bold Condensed" w:hAnsi="Helvetica Neue Bold Condensed"/>
          <w:szCs w:val="22"/>
        </w:rPr>
      </w:pPr>
    </w:p>
    <w:p w14:paraId="2243A40F" w14:textId="465EF032" w:rsidR="001B22A1" w:rsidRPr="004F0BF1" w:rsidRDefault="001B22A1" w:rsidP="00F127E7">
      <w:pPr>
        <w:rPr>
          <w:szCs w:val="22"/>
        </w:rPr>
      </w:pPr>
      <w:r w:rsidRPr="000F4200">
        <w:rPr>
          <w:szCs w:val="22"/>
          <w:u w:val="single"/>
        </w:rPr>
        <w:t>En fonction des modes</w:t>
      </w:r>
      <w:r w:rsidR="000F4200" w:rsidRPr="000F4200">
        <w:rPr>
          <w:szCs w:val="22"/>
          <w:u w:val="single"/>
        </w:rPr>
        <w:t xml:space="preserve"> de collecte</w:t>
      </w:r>
      <w:r w:rsidRPr="000F4200">
        <w:rPr>
          <w:szCs w:val="22"/>
          <w:u w:val="single"/>
        </w:rPr>
        <w:t xml:space="preserve"> retenus</w:t>
      </w:r>
      <w:r w:rsidRPr="004F0BF1">
        <w:rPr>
          <w:szCs w:val="22"/>
        </w:rPr>
        <w:t>, compléter les réponses suivantes :</w:t>
      </w:r>
    </w:p>
    <w:p w14:paraId="437C2812" w14:textId="77777777" w:rsidR="001B22A1" w:rsidRDefault="001B22A1" w:rsidP="00F127E7">
      <w:pPr>
        <w:rPr>
          <w:rFonts w:ascii="Helvetica Neue Bold Condensed" w:hAnsi="Helvetica Neue Bold Condensed"/>
          <w:szCs w:val="22"/>
        </w:rPr>
      </w:pPr>
    </w:p>
    <w:p w14:paraId="10DED688" w14:textId="77777777" w:rsidR="001B22A1" w:rsidRPr="004F0BF1" w:rsidRDefault="001B22A1" w:rsidP="001B22A1">
      <w:pPr>
        <w:spacing w:line="360" w:lineRule="auto"/>
        <w:rPr>
          <w:rFonts w:ascii="Helvetica Neue Bold Condensed" w:hAnsi="Helvetica Neue Bold Condensed"/>
          <w:u w:val="single"/>
        </w:rPr>
      </w:pPr>
      <w:r w:rsidRPr="004F0BF1">
        <w:rPr>
          <w:rFonts w:ascii="Helvetica Neue Bold Condensed" w:hAnsi="Helvetica Neue Bold Condensed"/>
          <w:u w:val="single"/>
        </w:rPr>
        <w:t>1. Observation :</w:t>
      </w:r>
    </w:p>
    <w:p w14:paraId="4FD8D820" w14:textId="77777777" w:rsidR="001B22A1" w:rsidRPr="001B22A1" w:rsidRDefault="001B22A1" w:rsidP="001B22A1">
      <w:pPr>
        <w:spacing w:line="360" w:lineRule="auto"/>
        <w:rPr>
          <w:sz w:val="20"/>
          <w:szCs w:val="20"/>
        </w:rPr>
      </w:pPr>
      <w:r w:rsidRPr="001B22A1">
        <w:rPr>
          <w:sz w:val="20"/>
          <w:szCs w:val="20"/>
        </w:rPr>
        <w:t>Quel sera la fréquence des visites sur le terrain</w:t>
      </w:r>
      <w:r>
        <w:rPr>
          <w:sz w:val="20"/>
          <w:szCs w:val="20"/>
        </w:rPr>
        <w:t xml:space="preserve"> ?</w:t>
      </w:r>
    </w:p>
    <w:p w14:paraId="4CE830B8" w14:textId="512ACD2D" w:rsidR="001B22A1" w:rsidRDefault="001B22A1" w:rsidP="001B22A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S'agira-t-il d'observation </w:t>
      </w:r>
      <w:r w:rsidRPr="00C42CD4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2CD4">
        <w:rPr>
          <w:sz w:val="20"/>
          <w:szCs w:val="20"/>
        </w:rPr>
        <w:instrText xml:space="preserve"> FORMCHECKBOX </w:instrText>
      </w:r>
      <w:r w:rsidR="00D760CC">
        <w:rPr>
          <w:sz w:val="20"/>
          <w:szCs w:val="20"/>
        </w:rPr>
      </w:r>
      <w:r w:rsidR="00D760CC">
        <w:rPr>
          <w:sz w:val="20"/>
          <w:szCs w:val="20"/>
        </w:rPr>
        <w:fldChar w:fldCharType="separate"/>
      </w:r>
      <w:r w:rsidRPr="00C42CD4">
        <w:rPr>
          <w:sz w:val="20"/>
          <w:szCs w:val="20"/>
        </w:rPr>
        <w:fldChar w:fldCharType="end"/>
      </w:r>
      <w:r w:rsidRPr="00C42CD4">
        <w:rPr>
          <w:sz w:val="20"/>
          <w:szCs w:val="20"/>
        </w:rPr>
        <w:t xml:space="preserve"> Aléatoire</w:t>
      </w:r>
      <w:r>
        <w:rPr>
          <w:sz w:val="20"/>
          <w:szCs w:val="20"/>
        </w:rPr>
        <w:t xml:space="preserve"> ou</w:t>
      </w:r>
      <w:r w:rsidR="00174DF3">
        <w:rPr>
          <w:sz w:val="20"/>
          <w:szCs w:val="20"/>
        </w:rPr>
        <w:t>/et</w:t>
      </w:r>
      <w:r w:rsidRPr="00C42CD4">
        <w:rPr>
          <w:sz w:val="20"/>
          <w:szCs w:val="20"/>
        </w:rPr>
        <w:t xml:space="preserve"> </w:t>
      </w:r>
      <w:r w:rsidRPr="00C42CD4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2CD4">
        <w:rPr>
          <w:sz w:val="20"/>
          <w:szCs w:val="20"/>
        </w:rPr>
        <w:instrText xml:space="preserve"> FORMCHECKBOX </w:instrText>
      </w:r>
      <w:r w:rsidR="00D760CC">
        <w:rPr>
          <w:sz w:val="20"/>
          <w:szCs w:val="20"/>
        </w:rPr>
      </w:r>
      <w:r w:rsidR="00D760CC">
        <w:rPr>
          <w:sz w:val="20"/>
          <w:szCs w:val="20"/>
        </w:rPr>
        <w:fldChar w:fldCharType="separate"/>
      </w:r>
      <w:r w:rsidRPr="00C42CD4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Programmée ?</w:t>
      </w:r>
    </w:p>
    <w:p w14:paraId="194DD836" w14:textId="39132981" w:rsidR="001B22A1" w:rsidRPr="00FB3332" w:rsidRDefault="001B22A1" w:rsidP="001B22A1">
      <w:pPr>
        <w:spacing w:line="360" w:lineRule="auto"/>
        <w:rPr>
          <w:sz w:val="20"/>
          <w:szCs w:val="20"/>
        </w:rPr>
      </w:pPr>
      <w:r w:rsidRPr="00C42CD4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2CD4">
        <w:rPr>
          <w:sz w:val="20"/>
          <w:szCs w:val="20"/>
        </w:rPr>
        <w:instrText xml:space="preserve"> FORMCHECKBOX </w:instrText>
      </w:r>
      <w:r w:rsidR="00D760CC">
        <w:rPr>
          <w:sz w:val="20"/>
          <w:szCs w:val="20"/>
        </w:rPr>
      </w:r>
      <w:r w:rsidR="00D760CC">
        <w:rPr>
          <w:sz w:val="20"/>
          <w:szCs w:val="20"/>
        </w:rPr>
        <w:fldChar w:fldCharType="separate"/>
      </w:r>
      <w:r w:rsidRPr="00C42CD4">
        <w:rPr>
          <w:sz w:val="20"/>
          <w:szCs w:val="20"/>
        </w:rPr>
        <w:fldChar w:fldCharType="end"/>
      </w:r>
      <w:r w:rsidR="000F4200">
        <w:rPr>
          <w:sz w:val="20"/>
          <w:szCs w:val="20"/>
        </w:rPr>
        <w:t xml:space="preserve"> Entre pairs </w:t>
      </w:r>
      <w:r>
        <w:rPr>
          <w:sz w:val="20"/>
          <w:szCs w:val="20"/>
        </w:rPr>
        <w:t>(par exemple 2 médecins observent leur</w:t>
      </w:r>
      <w:r w:rsidR="004F0BF1">
        <w:rPr>
          <w:sz w:val="20"/>
          <w:szCs w:val="20"/>
        </w:rPr>
        <w:t>s</w:t>
      </w:r>
      <w:r>
        <w:rPr>
          <w:sz w:val="20"/>
          <w:szCs w:val="20"/>
        </w:rPr>
        <w:t xml:space="preserve"> manière</w:t>
      </w:r>
      <w:r w:rsidR="004F0BF1">
        <w:rPr>
          <w:sz w:val="20"/>
          <w:szCs w:val="20"/>
        </w:rPr>
        <w:t>s</w:t>
      </w:r>
      <w:r>
        <w:rPr>
          <w:sz w:val="20"/>
          <w:szCs w:val="20"/>
        </w:rPr>
        <w:t xml:space="preserve"> réciproque</w:t>
      </w:r>
      <w:r w:rsidR="004F0BF1">
        <w:rPr>
          <w:sz w:val="20"/>
          <w:szCs w:val="20"/>
        </w:rPr>
        <w:t>s</w:t>
      </w:r>
      <w:r>
        <w:rPr>
          <w:sz w:val="20"/>
          <w:szCs w:val="20"/>
        </w:rPr>
        <w:t xml:space="preserve"> d'aborder une même thématique en consultation) ?</w:t>
      </w:r>
    </w:p>
    <w:p w14:paraId="5A6C4B09" w14:textId="77777777" w:rsidR="001B22A1" w:rsidRPr="00C42CD4" w:rsidRDefault="001B22A1" w:rsidP="001B22A1">
      <w:pPr>
        <w:spacing w:line="360" w:lineRule="auto"/>
        <w:rPr>
          <w:sz w:val="20"/>
          <w:szCs w:val="20"/>
        </w:rPr>
      </w:pPr>
      <w:r w:rsidRPr="00C42CD4">
        <w:rPr>
          <w:sz w:val="20"/>
          <w:szCs w:val="20"/>
        </w:rPr>
        <w:t xml:space="preserve">Quels seront les principaux champs d'observation ? </w:t>
      </w:r>
    </w:p>
    <w:p w14:paraId="07878AB0" w14:textId="77777777" w:rsidR="001B22A1" w:rsidRDefault="001B22A1" w:rsidP="001B22A1">
      <w:pPr>
        <w:spacing w:line="360" w:lineRule="auto"/>
        <w:rPr>
          <w:rFonts w:cs="Calibri"/>
          <w:b/>
        </w:rPr>
      </w:pPr>
      <w:r w:rsidRPr="009D2D14">
        <w:t>....................................................................................................................................................</w:t>
      </w:r>
      <w:r w:rsidRPr="009D2D14">
        <w:rPr>
          <w:rFonts w:cs="Calibri"/>
          <w:b/>
        </w:rPr>
        <w:t xml:space="preserve"> </w:t>
      </w:r>
    </w:p>
    <w:p w14:paraId="75E0436C" w14:textId="77777777" w:rsidR="001B22A1" w:rsidRDefault="001B22A1" w:rsidP="001B22A1">
      <w:pPr>
        <w:spacing w:line="360" w:lineRule="auto"/>
      </w:pPr>
      <w:r w:rsidRPr="009D2D14">
        <w:t>....................................................................................................................................................</w:t>
      </w:r>
    </w:p>
    <w:p w14:paraId="0D1A0B51" w14:textId="77777777" w:rsidR="001B22A1" w:rsidRDefault="001B22A1" w:rsidP="00F127E7">
      <w:pPr>
        <w:rPr>
          <w:rFonts w:ascii="Helvetica Neue Bold Condensed" w:hAnsi="Helvetica Neue Bold Condensed"/>
          <w:szCs w:val="22"/>
        </w:rPr>
      </w:pPr>
    </w:p>
    <w:p w14:paraId="712BF8A7" w14:textId="3B33E06E" w:rsidR="001B22A1" w:rsidRPr="004F0BF1" w:rsidRDefault="001B22A1" w:rsidP="001B22A1">
      <w:pPr>
        <w:spacing w:line="360" w:lineRule="auto"/>
        <w:rPr>
          <w:u w:val="single"/>
        </w:rPr>
      </w:pPr>
      <w:r w:rsidRPr="004F0BF1">
        <w:rPr>
          <w:rFonts w:ascii="Helvetica Neue Bold Condensed" w:hAnsi="Helvetica Neue Bold Condensed"/>
          <w:u w:val="single"/>
        </w:rPr>
        <w:t xml:space="preserve">2. Entretiens individuels </w:t>
      </w:r>
    </w:p>
    <w:p w14:paraId="74D995B1" w14:textId="3E7333DD" w:rsidR="001B22A1" w:rsidRDefault="001B22A1" w:rsidP="001B22A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Quel sera notre échantillon ?</w:t>
      </w:r>
      <w:r w:rsidRPr="001B22A1">
        <w:rPr>
          <w:sz w:val="20"/>
          <w:szCs w:val="20"/>
        </w:rPr>
        <w:t xml:space="preserve"> </w:t>
      </w:r>
      <w:r w:rsidRPr="00C42CD4">
        <w:rPr>
          <w:sz w:val="20"/>
          <w:szCs w:val="20"/>
        </w:rPr>
        <w:t>.............................................................................................</w:t>
      </w:r>
      <w:r>
        <w:rPr>
          <w:sz w:val="20"/>
          <w:szCs w:val="20"/>
        </w:rPr>
        <w:t>...............</w:t>
      </w:r>
      <w:r w:rsidRPr="00C42CD4">
        <w:rPr>
          <w:sz w:val="20"/>
          <w:szCs w:val="20"/>
        </w:rPr>
        <w:t>...................</w:t>
      </w:r>
      <w:r w:rsidR="004F0BF1">
        <w:rPr>
          <w:sz w:val="20"/>
          <w:szCs w:val="20"/>
        </w:rPr>
        <w:t>....</w:t>
      </w:r>
      <w:r w:rsidRPr="00C42CD4">
        <w:rPr>
          <w:sz w:val="20"/>
          <w:szCs w:val="20"/>
        </w:rPr>
        <w:t>.....</w:t>
      </w:r>
    </w:p>
    <w:p w14:paraId="1FCDB5FE" w14:textId="10C32BE5" w:rsidR="001B22A1" w:rsidRPr="00C42CD4" w:rsidRDefault="001B22A1" w:rsidP="001B22A1">
      <w:pPr>
        <w:spacing w:line="360" w:lineRule="auto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Quel sera la fréquence des entretiens ?</w:t>
      </w:r>
      <w:r w:rsidRPr="001B22A1">
        <w:rPr>
          <w:sz w:val="20"/>
          <w:szCs w:val="20"/>
        </w:rPr>
        <w:t xml:space="preserve"> </w:t>
      </w:r>
      <w:r w:rsidRPr="00C42CD4">
        <w:rPr>
          <w:sz w:val="20"/>
          <w:szCs w:val="20"/>
        </w:rPr>
        <w:t>..........................................................................................</w:t>
      </w:r>
      <w:r>
        <w:rPr>
          <w:sz w:val="20"/>
          <w:szCs w:val="20"/>
        </w:rPr>
        <w:t>...............</w:t>
      </w:r>
      <w:r w:rsidRPr="00C42CD4">
        <w:rPr>
          <w:sz w:val="20"/>
          <w:szCs w:val="20"/>
        </w:rPr>
        <w:t>...............</w:t>
      </w:r>
    </w:p>
    <w:p w14:paraId="1EB61234" w14:textId="2F05D8CF" w:rsidR="001B22A1" w:rsidRPr="00C42CD4" w:rsidRDefault="001B22A1" w:rsidP="001B22A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Les entretiens seront :  </w:t>
      </w:r>
      <w:r w:rsidRPr="00C42CD4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2CD4">
        <w:rPr>
          <w:sz w:val="20"/>
          <w:szCs w:val="20"/>
        </w:rPr>
        <w:instrText xml:space="preserve"> FORMCHECKBOX </w:instrText>
      </w:r>
      <w:r w:rsidR="00D760CC">
        <w:rPr>
          <w:sz w:val="20"/>
          <w:szCs w:val="20"/>
        </w:rPr>
      </w:r>
      <w:r w:rsidR="00D760CC">
        <w:rPr>
          <w:sz w:val="20"/>
          <w:szCs w:val="20"/>
        </w:rPr>
        <w:fldChar w:fldCharType="separate"/>
      </w:r>
      <w:r w:rsidRPr="00C42CD4">
        <w:rPr>
          <w:sz w:val="20"/>
          <w:szCs w:val="20"/>
        </w:rPr>
        <w:fldChar w:fldCharType="end"/>
      </w:r>
      <w:r w:rsidRPr="00C42CD4">
        <w:rPr>
          <w:sz w:val="20"/>
          <w:szCs w:val="20"/>
        </w:rPr>
        <w:t xml:space="preserve"> Libre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C42CD4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2CD4">
        <w:rPr>
          <w:sz w:val="20"/>
          <w:szCs w:val="20"/>
        </w:rPr>
        <w:instrText xml:space="preserve"> FORMCHECKBOX </w:instrText>
      </w:r>
      <w:r w:rsidR="00D760CC">
        <w:rPr>
          <w:sz w:val="20"/>
          <w:szCs w:val="20"/>
        </w:rPr>
      </w:r>
      <w:r w:rsidR="00D760CC">
        <w:rPr>
          <w:sz w:val="20"/>
          <w:szCs w:val="20"/>
        </w:rPr>
        <w:fldChar w:fldCharType="separate"/>
      </w:r>
      <w:r w:rsidRPr="00C42CD4">
        <w:rPr>
          <w:sz w:val="20"/>
          <w:szCs w:val="20"/>
        </w:rPr>
        <w:fldChar w:fldCharType="end"/>
      </w:r>
      <w:r w:rsidRPr="00C42CD4">
        <w:rPr>
          <w:sz w:val="20"/>
          <w:szCs w:val="20"/>
        </w:rPr>
        <w:t xml:space="preserve"> Semi-directif</w:t>
      </w:r>
      <w:r w:rsidRPr="00C42CD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C42CD4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2CD4">
        <w:rPr>
          <w:sz w:val="20"/>
          <w:szCs w:val="20"/>
        </w:rPr>
        <w:instrText xml:space="preserve"> FORMCHECKBOX </w:instrText>
      </w:r>
      <w:r w:rsidR="00D760CC">
        <w:rPr>
          <w:sz w:val="20"/>
          <w:szCs w:val="20"/>
        </w:rPr>
      </w:r>
      <w:r w:rsidR="00D760CC">
        <w:rPr>
          <w:sz w:val="20"/>
          <w:szCs w:val="20"/>
        </w:rPr>
        <w:fldChar w:fldCharType="separate"/>
      </w:r>
      <w:r w:rsidRPr="00C42CD4">
        <w:rPr>
          <w:sz w:val="20"/>
          <w:szCs w:val="20"/>
        </w:rPr>
        <w:fldChar w:fldCharType="end"/>
      </w:r>
      <w:r w:rsidRPr="00C42CD4">
        <w:rPr>
          <w:sz w:val="20"/>
          <w:szCs w:val="20"/>
        </w:rPr>
        <w:t xml:space="preserve"> Directif</w:t>
      </w:r>
    </w:p>
    <w:p w14:paraId="2421C049" w14:textId="77777777" w:rsidR="001B22A1" w:rsidRDefault="001B22A1" w:rsidP="001B22A1">
      <w:pPr>
        <w:rPr>
          <w:rFonts w:ascii="Calibri" w:hAnsi="Calibri"/>
          <w:szCs w:val="22"/>
        </w:rPr>
      </w:pPr>
    </w:p>
    <w:p w14:paraId="3DDA7887" w14:textId="64996FFD" w:rsidR="001B22A1" w:rsidRPr="004F0BF1" w:rsidRDefault="001B22A1" w:rsidP="001B22A1">
      <w:pPr>
        <w:spacing w:line="360" w:lineRule="auto"/>
        <w:rPr>
          <w:u w:val="single"/>
        </w:rPr>
      </w:pPr>
      <w:r w:rsidRPr="004F0BF1">
        <w:rPr>
          <w:rFonts w:ascii="Helvetica Neue Bold Condensed" w:hAnsi="Helvetica Neue Bold Condensed"/>
          <w:u w:val="single"/>
        </w:rPr>
        <w:t>3. Focus group (groupes de discussions) :</w:t>
      </w:r>
    </w:p>
    <w:p w14:paraId="732BEFD0" w14:textId="77777777" w:rsidR="001B22A1" w:rsidRDefault="001B22A1" w:rsidP="001B22A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Quel sera notre échantillon ?</w:t>
      </w:r>
      <w:r w:rsidRPr="001B22A1">
        <w:rPr>
          <w:sz w:val="20"/>
          <w:szCs w:val="20"/>
        </w:rPr>
        <w:t xml:space="preserve"> </w:t>
      </w:r>
      <w:r w:rsidRPr="00C42CD4">
        <w:rPr>
          <w:sz w:val="20"/>
          <w:szCs w:val="20"/>
        </w:rPr>
        <w:t>.............................................................................................</w:t>
      </w:r>
      <w:r>
        <w:rPr>
          <w:sz w:val="20"/>
          <w:szCs w:val="20"/>
        </w:rPr>
        <w:t>...............</w:t>
      </w:r>
      <w:r w:rsidRPr="00C42CD4">
        <w:rPr>
          <w:sz w:val="20"/>
          <w:szCs w:val="20"/>
        </w:rPr>
        <w:t>........................</w:t>
      </w:r>
    </w:p>
    <w:p w14:paraId="615528FB" w14:textId="3191B98D" w:rsidR="001B22A1" w:rsidRPr="00C42CD4" w:rsidRDefault="001B22A1" w:rsidP="001B22A1">
      <w:pPr>
        <w:spacing w:line="360" w:lineRule="auto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Quel sera la fréquence des groupes de </w:t>
      </w:r>
      <w:r w:rsidR="00E44057">
        <w:rPr>
          <w:sz w:val="20"/>
          <w:szCs w:val="20"/>
        </w:rPr>
        <w:t>discussion ?</w:t>
      </w:r>
      <w:r w:rsidRPr="00C42CD4">
        <w:rPr>
          <w:sz w:val="20"/>
          <w:szCs w:val="20"/>
        </w:rPr>
        <w:t>.......</w:t>
      </w:r>
      <w:r>
        <w:rPr>
          <w:sz w:val="20"/>
          <w:szCs w:val="20"/>
        </w:rPr>
        <w:t>..........................................................................................</w:t>
      </w:r>
    </w:p>
    <w:p w14:paraId="779BF625" w14:textId="77B7CD8A" w:rsidR="001B22A1" w:rsidRPr="00C42CD4" w:rsidRDefault="001B22A1" w:rsidP="001B22A1">
      <w:pPr>
        <w:spacing w:line="360" w:lineRule="auto"/>
        <w:rPr>
          <w:rFonts w:ascii="Calibri" w:hAnsi="Calibri"/>
          <w:sz w:val="20"/>
          <w:szCs w:val="20"/>
        </w:rPr>
      </w:pPr>
    </w:p>
    <w:p w14:paraId="0A6A5DEB" w14:textId="55221D20" w:rsidR="00D05D29" w:rsidRPr="004F0BF1" w:rsidRDefault="00D05D29" w:rsidP="00D05D29">
      <w:pPr>
        <w:spacing w:line="360" w:lineRule="auto"/>
        <w:rPr>
          <w:u w:val="single"/>
        </w:rPr>
      </w:pPr>
      <w:r w:rsidRPr="004F0BF1">
        <w:rPr>
          <w:rFonts w:ascii="Helvetica Neue Bold Condensed" w:hAnsi="Helvetica Neue Bold Condensed"/>
          <w:u w:val="single"/>
        </w:rPr>
        <w:t xml:space="preserve">4. Ateliers (CPS ou </w:t>
      </w:r>
      <w:proofErr w:type="spellStart"/>
      <w:r w:rsidRPr="004F0BF1">
        <w:rPr>
          <w:rFonts w:ascii="Helvetica Neue Bold Condensed" w:hAnsi="Helvetica Neue Bold Condensed"/>
          <w:u w:val="single"/>
        </w:rPr>
        <w:t>CdI</w:t>
      </w:r>
      <w:proofErr w:type="spellEnd"/>
      <w:r w:rsidRPr="004F0BF1">
        <w:rPr>
          <w:rFonts w:ascii="Helvetica Neue Bold Condensed" w:hAnsi="Helvetica Neue Bold Condensed"/>
          <w:u w:val="single"/>
        </w:rPr>
        <w:t>) :</w:t>
      </w:r>
      <w:r w:rsidRPr="004F0BF1">
        <w:rPr>
          <w:b/>
          <w:i/>
          <w:u w:val="single"/>
        </w:rPr>
        <w:tab/>
      </w:r>
    </w:p>
    <w:p w14:paraId="2DA1A550" w14:textId="5B5ADBC3" w:rsidR="00D05D29" w:rsidRDefault="00D05D29" w:rsidP="00D05D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Qui seront les </w:t>
      </w:r>
      <w:r w:rsidR="00E44057">
        <w:rPr>
          <w:sz w:val="20"/>
          <w:szCs w:val="20"/>
        </w:rPr>
        <w:t>participants ?</w:t>
      </w:r>
      <w:r w:rsidRPr="001B22A1">
        <w:rPr>
          <w:sz w:val="20"/>
          <w:szCs w:val="20"/>
        </w:rPr>
        <w:t xml:space="preserve"> </w:t>
      </w:r>
      <w:r w:rsidRPr="00C42CD4">
        <w:rPr>
          <w:sz w:val="20"/>
          <w:szCs w:val="20"/>
        </w:rPr>
        <w:t>.............................................................................................</w:t>
      </w:r>
      <w:r>
        <w:rPr>
          <w:sz w:val="20"/>
          <w:szCs w:val="20"/>
        </w:rPr>
        <w:t>...............</w:t>
      </w:r>
      <w:r w:rsidRPr="00C42CD4">
        <w:rPr>
          <w:sz w:val="20"/>
          <w:szCs w:val="20"/>
        </w:rPr>
        <w:t>........................</w:t>
      </w:r>
    </w:p>
    <w:p w14:paraId="2D4FB698" w14:textId="71606342" w:rsidR="00D05D29" w:rsidRDefault="00D05D29" w:rsidP="00D05D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Quel sera la fréquence des ateliers ?</w:t>
      </w:r>
      <w:r w:rsidRPr="00C42CD4">
        <w:rPr>
          <w:sz w:val="20"/>
          <w:szCs w:val="20"/>
        </w:rPr>
        <w:t>.......</w:t>
      </w:r>
      <w:r>
        <w:rPr>
          <w:sz w:val="20"/>
          <w:szCs w:val="20"/>
        </w:rPr>
        <w:t>................................................................................................................</w:t>
      </w:r>
    </w:p>
    <w:p w14:paraId="19CCDF9A" w14:textId="6D6A1A6B" w:rsidR="00D05D29" w:rsidRDefault="00D05D29" w:rsidP="00D05D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Les domaines de changement seront-ils identifiés en amont (CPS) ?</w:t>
      </w:r>
      <w:r w:rsidR="004F0BF1">
        <w:rPr>
          <w:sz w:val="20"/>
          <w:szCs w:val="20"/>
        </w:rPr>
        <w:t>.......................................................................</w:t>
      </w:r>
    </w:p>
    <w:p w14:paraId="63AADDE7" w14:textId="1A846F16" w:rsidR="00D05D29" w:rsidRPr="00C42CD4" w:rsidRDefault="00D05D29" w:rsidP="00D05D29">
      <w:pPr>
        <w:spacing w:line="360" w:lineRule="auto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Sur quels domaines de change</w:t>
      </w:r>
      <w:r w:rsidR="002C150F">
        <w:rPr>
          <w:sz w:val="20"/>
          <w:szCs w:val="20"/>
        </w:rPr>
        <w:t>ment seront mis en place des échelles (</w:t>
      </w:r>
      <w:proofErr w:type="spellStart"/>
      <w:r w:rsidR="002C150F">
        <w:rPr>
          <w:sz w:val="20"/>
          <w:szCs w:val="20"/>
        </w:rPr>
        <w:t>CdI</w:t>
      </w:r>
      <w:proofErr w:type="spellEnd"/>
      <w:r w:rsidR="002C150F">
        <w:rPr>
          <w:sz w:val="20"/>
          <w:szCs w:val="20"/>
        </w:rPr>
        <w:t>) ?</w:t>
      </w:r>
      <w:r w:rsidR="004F0BF1">
        <w:rPr>
          <w:sz w:val="20"/>
          <w:szCs w:val="20"/>
        </w:rPr>
        <w:t>..........................................................</w:t>
      </w:r>
    </w:p>
    <w:p w14:paraId="4C4457FB" w14:textId="77777777" w:rsidR="001B22A1" w:rsidRDefault="001B22A1" w:rsidP="001B22A1">
      <w:pPr>
        <w:spacing w:line="360" w:lineRule="auto"/>
        <w:rPr>
          <w:sz w:val="20"/>
          <w:szCs w:val="20"/>
        </w:rPr>
      </w:pPr>
    </w:p>
    <w:p w14:paraId="5FD281A8" w14:textId="640D9234" w:rsidR="00C155DD" w:rsidRPr="004F0BF1" w:rsidRDefault="00C155DD" w:rsidP="00C155DD">
      <w:pPr>
        <w:spacing w:line="360" w:lineRule="auto"/>
        <w:rPr>
          <w:u w:val="single"/>
        </w:rPr>
      </w:pPr>
      <w:r w:rsidRPr="004F0BF1">
        <w:rPr>
          <w:rFonts w:ascii="Helvetica Neue Bold Condensed" w:hAnsi="Helvetica Neue Bold Condensed"/>
          <w:u w:val="single"/>
        </w:rPr>
        <w:t>5. Questionnaires :</w:t>
      </w:r>
      <w:r w:rsidRPr="004F0BF1">
        <w:rPr>
          <w:b/>
          <w:i/>
          <w:u w:val="single"/>
        </w:rPr>
        <w:tab/>
      </w:r>
    </w:p>
    <w:p w14:paraId="44768656" w14:textId="3B90D8FE" w:rsidR="00C155DD" w:rsidRDefault="00C155DD" w:rsidP="001B22A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Quel sera notre échantillon ?</w:t>
      </w:r>
      <w:r w:rsidRPr="001B22A1">
        <w:rPr>
          <w:sz w:val="20"/>
          <w:szCs w:val="20"/>
        </w:rPr>
        <w:t xml:space="preserve"> </w:t>
      </w:r>
      <w:r w:rsidRPr="00C42CD4">
        <w:rPr>
          <w:sz w:val="20"/>
          <w:szCs w:val="20"/>
        </w:rPr>
        <w:t>.............................................................................................</w:t>
      </w:r>
      <w:r>
        <w:rPr>
          <w:sz w:val="20"/>
          <w:szCs w:val="20"/>
        </w:rPr>
        <w:t>...............</w:t>
      </w:r>
      <w:r w:rsidRPr="00C42CD4">
        <w:rPr>
          <w:sz w:val="20"/>
          <w:szCs w:val="20"/>
        </w:rPr>
        <w:t>........................</w:t>
      </w:r>
    </w:p>
    <w:p w14:paraId="079F5138" w14:textId="77777777" w:rsidR="00C155DD" w:rsidRPr="00C42CD4" w:rsidRDefault="00C155DD" w:rsidP="00C155DD">
      <w:pPr>
        <w:spacing w:line="360" w:lineRule="auto"/>
        <w:rPr>
          <w:sz w:val="20"/>
          <w:szCs w:val="20"/>
        </w:rPr>
      </w:pPr>
      <w:r w:rsidRPr="00C42CD4">
        <w:rPr>
          <w:sz w:val="20"/>
          <w:szCs w:val="20"/>
        </w:rPr>
        <w:t>L'exhaustivité (consultation de l'ensemble des bénéficiaires) est-elle envisageable ?</w:t>
      </w:r>
    </w:p>
    <w:p w14:paraId="05FB77F0" w14:textId="2F2C023F" w:rsidR="00C155DD" w:rsidRPr="00C42CD4" w:rsidRDefault="00C155DD" w:rsidP="00C155DD">
      <w:pPr>
        <w:spacing w:line="360" w:lineRule="auto"/>
        <w:rPr>
          <w:sz w:val="20"/>
          <w:szCs w:val="20"/>
        </w:rPr>
      </w:pPr>
      <w:r w:rsidRPr="00C42CD4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2CD4">
        <w:rPr>
          <w:sz w:val="20"/>
          <w:szCs w:val="20"/>
        </w:rPr>
        <w:instrText xml:space="preserve"> FORMCHECKBOX </w:instrText>
      </w:r>
      <w:r w:rsidR="00D760CC">
        <w:rPr>
          <w:sz w:val="20"/>
          <w:szCs w:val="20"/>
        </w:rPr>
      </w:r>
      <w:r w:rsidR="00D760CC">
        <w:rPr>
          <w:sz w:val="20"/>
          <w:szCs w:val="20"/>
        </w:rPr>
        <w:fldChar w:fldCharType="separate"/>
      </w:r>
      <w:r w:rsidRPr="00C42CD4">
        <w:rPr>
          <w:sz w:val="20"/>
          <w:szCs w:val="20"/>
        </w:rPr>
        <w:fldChar w:fldCharType="end"/>
      </w:r>
      <w:r w:rsidRPr="00C42CD4">
        <w:rPr>
          <w:sz w:val="20"/>
          <w:szCs w:val="20"/>
        </w:rPr>
        <w:t xml:space="preserve">oui </w:t>
      </w:r>
      <w:r>
        <w:rPr>
          <w:sz w:val="20"/>
          <w:szCs w:val="20"/>
        </w:rPr>
        <w:t xml:space="preserve"> </w:t>
      </w:r>
      <w:r w:rsidRPr="00C42CD4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2CD4">
        <w:rPr>
          <w:sz w:val="20"/>
          <w:szCs w:val="20"/>
        </w:rPr>
        <w:instrText xml:space="preserve"> FORMCHECKBOX </w:instrText>
      </w:r>
      <w:r w:rsidR="00D760CC">
        <w:rPr>
          <w:sz w:val="20"/>
          <w:szCs w:val="20"/>
        </w:rPr>
      </w:r>
      <w:r w:rsidR="00D760CC">
        <w:rPr>
          <w:sz w:val="20"/>
          <w:szCs w:val="20"/>
        </w:rPr>
        <w:fldChar w:fldCharType="separate"/>
      </w:r>
      <w:r w:rsidRPr="00C42CD4">
        <w:rPr>
          <w:sz w:val="20"/>
          <w:szCs w:val="20"/>
        </w:rPr>
        <w:fldChar w:fldCharType="end"/>
      </w:r>
      <w:r w:rsidRPr="00C42CD4">
        <w:rPr>
          <w:sz w:val="20"/>
          <w:szCs w:val="20"/>
        </w:rPr>
        <w:t xml:space="preserve"> non</w:t>
      </w:r>
      <w:r w:rsidRPr="00C42CD4">
        <w:rPr>
          <w:i/>
          <w:sz w:val="20"/>
          <w:szCs w:val="20"/>
        </w:rPr>
        <w:t xml:space="preserve"> </w:t>
      </w:r>
      <w:r w:rsidRPr="00C42CD4">
        <w:rPr>
          <w:sz w:val="20"/>
          <w:szCs w:val="20"/>
          <w:highlight w:val="lightGray"/>
        </w:rPr>
        <w:sym w:font="Webdings" w:char="F063"/>
      </w:r>
      <w:r w:rsidRPr="00C42CD4">
        <w:rPr>
          <w:sz w:val="20"/>
          <w:szCs w:val="20"/>
        </w:rPr>
        <w:t xml:space="preserve"> ?</w:t>
      </w:r>
      <w:r w:rsidR="004F0BF1">
        <w:rPr>
          <w:sz w:val="20"/>
          <w:szCs w:val="20"/>
        </w:rPr>
        <w:t xml:space="preserve"> Sinon quelle </w:t>
      </w:r>
      <w:r>
        <w:rPr>
          <w:sz w:val="20"/>
          <w:szCs w:val="20"/>
        </w:rPr>
        <w:t>proportion des bénéficiaires</w:t>
      </w:r>
      <w:r w:rsidR="004F0BF1">
        <w:rPr>
          <w:sz w:val="20"/>
          <w:szCs w:val="20"/>
        </w:rPr>
        <w:t xml:space="preserve"> sera interrogé</w:t>
      </w:r>
      <w:r w:rsidR="000F4200">
        <w:rPr>
          <w:sz w:val="20"/>
          <w:szCs w:val="20"/>
        </w:rPr>
        <w:t>e</w:t>
      </w:r>
      <w:r>
        <w:rPr>
          <w:sz w:val="20"/>
          <w:szCs w:val="20"/>
        </w:rPr>
        <w:t xml:space="preserve"> ?</w:t>
      </w:r>
    </w:p>
    <w:p w14:paraId="0FEE4E30" w14:textId="77777777" w:rsidR="00510156" w:rsidRDefault="00510156" w:rsidP="00510156">
      <w:pPr>
        <w:spacing w:line="360" w:lineRule="auto"/>
      </w:pPr>
    </w:p>
    <w:p w14:paraId="443A3EBC" w14:textId="57903744" w:rsidR="00510156" w:rsidRPr="00C42CD4" w:rsidRDefault="00510156" w:rsidP="00510156">
      <w:pPr>
        <w:spacing w:line="360" w:lineRule="auto"/>
        <w:rPr>
          <w:sz w:val="20"/>
          <w:szCs w:val="20"/>
        </w:rPr>
      </w:pPr>
      <w:r w:rsidRPr="00C42CD4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2CD4">
        <w:rPr>
          <w:sz w:val="20"/>
          <w:szCs w:val="20"/>
        </w:rPr>
        <w:instrText xml:space="preserve"> FORMCHECKBOX </w:instrText>
      </w:r>
      <w:r w:rsidR="00D760CC">
        <w:rPr>
          <w:sz w:val="20"/>
          <w:szCs w:val="20"/>
        </w:rPr>
      </w:r>
      <w:r w:rsidR="00D760CC">
        <w:rPr>
          <w:sz w:val="20"/>
          <w:szCs w:val="20"/>
        </w:rPr>
        <w:fldChar w:fldCharType="separate"/>
      </w:r>
      <w:r w:rsidRPr="00C42CD4">
        <w:rPr>
          <w:sz w:val="20"/>
          <w:szCs w:val="20"/>
        </w:rPr>
        <w:fldChar w:fldCharType="end"/>
      </w:r>
      <w:r w:rsidRPr="00C42CD4">
        <w:rPr>
          <w:sz w:val="20"/>
          <w:szCs w:val="20"/>
        </w:rPr>
        <w:t xml:space="preserve"> </w:t>
      </w:r>
      <w:r w:rsidR="00E44057">
        <w:rPr>
          <w:sz w:val="20"/>
          <w:szCs w:val="20"/>
        </w:rPr>
        <w:t>Si</w:t>
      </w:r>
      <w:r>
        <w:rPr>
          <w:sz w:val="20"/>
          <w:szCs w:val="20"/>
        </w:rPr>
        <w:t xml:space="preserve"> q</w:t>
      </w:r>
      <w:r w:rsidRPr="00C42CD4">
        <w:rPr>
          <w:sz w:val="20"/>
          <w:szCs w:val="20"/>
        </w:rPr>
        <w:t>uestionnaire papier</w:t>
      </w:r>
      <w:r w:rsidRPr="00C42CD4">
        <w:rPr>
          <w:sz w:val="20"/>
          <w:szCs w:val="20"/>
        </w:rPr>
        <w:tab/>
      </w:r>
      <w:r w:rsidRPr="00C42CD4">
        <w:rPr>
          <w:rFonts w:ascii="Wingdings" w:hAnsi="Wingdings"/>
          <w:sz w:val="20"/>
          <w:szCs w:val="20"/>
        </w:rPr>
        <w:t></w:t>
      </w:r>
      <w:r w:rsidRPr="00C42CD4">
        <w:rPr>
          <w:rFonts w:ascii="Wingdings" w:hAnsi="Wingdings"/>
          <w:sz w:val="20"/>
          <w:szCs w:val="20"/>
        </w:rPr>
        <w:t></w:t>
      </w:r>
      <w:r w:rsidRPr="00C42CD4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2CD4">
        <w:rPr>
          <w:sz w:val="20"/>
          <w:szCs w:val="20"/>
        </w:rPr>
        <w:instrText xml:space="preserve"> FORMCHECKBOX </w:instrText>
      </w:r>
      <w:r w:rsidR="00D760CC">
        <w:rPr>
          <w:sz w:val="20"/>
          <w:szCs w:val="20"/>
        </w:rPr>
      </w:r>
      <w:r w:rsidR="00D760CC">
        <w:rPr>
          <w:sz w:val="20"/>
          <w:szCs w:val="20"/>
        </w:rPr>
        <w:fldChar w:fldCharType="separate"/>
      </w:r>
      <w:r w:rsidRPr="00C42CD4">
        <w:rPr>
          <w:sz w:val="20"/>
          <w:szCs w:val="20"/>
        </w:rPr>
        <w:fldChar w:fldCharType="end"/>
      </w:r>
      <w:r w:rsidRPr="00C42CD4">
        <w:rPr>
          <w:sz w:val="20"/>
          <w:szCs w:val="20"/>
        </w:rPr>
        <w:t xml:space="preserve"> Face à </w:t>
      </w:r>
      <w:r w:rsidR="00E44057" w:rsidRPr="00C42CD4">
        <w:rPr>
          <w:sz w:val="20"/>
          <w:szCs w:val="20"/>
        </w:rPr>
        <w:t>face ou</w:t>
      </w:r>
      <w:r w:rsidRPr="00C42CD4">
        <w:rPr>
          <w:sz w:val="20"/>
          <w:szCs w:val="20"/>
        </w:rPr>
        <w:t xml:space="preserve"> </w:t>
      </w:r>
      <w:r w:rsidRPr="00C42CD4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2CD4">
        <w:rPr>
          <w:sz w:val="20"/>
          <w:szCs w:val="20"/>
        </w:rPr>
        <w:instrText xml:space="preserve"> FORMCHECKBOX </w:instrText>
      </w:r>
      <w:r w:rsidR="00D760CC">
        <w:rPr>
          <w:sz w:val="20"/>
          <w:szCs w:val="20"/>
        </w:rPr>
      </w:r>
      <w:r w:rsidR="00D760CC">
        <w:rPr>
          <w:sz w:val="20"/>
          <w:szCs w:val="20"/>
        </w:rPr>
        <w:fldChar w:fldCharType="separate"/>
      </w:r>
      <w:r w:rsidRPr="00C42CD4">
        <w:rPr>
          <w:sz w:val="20"/>
          <w:szCs w:val="20"/>
        </w:rPr>
        <w:fldChar w:fldCharType="end"/>
      </w:r>
      <w:r w:rsidRPr="00C42CD4">
        <w:rPr>
          <w:sz w:val="20"/>
          <w:szCs w:val="20"/>
        </w:rPr>
        <w:t xml:space="preserve"> Auto-administré </w:t>
      </w:r>
    </w:p>
    <w:p w14:paraId="09858E16" w14:textId="353E796C" w:rsidR="00510156" w:rsidRPr="00C42CD4" w:rsidRDefault="00510156" w:rsidP="00510156">
      <w:pPr>
        <w:spacing w:line="360" w:lineRule="auto"/>
        <w:rPr>
          <w:sz w:val="20"/>
          <w:szCs w:val="20"/>
        </w:rPr>
      </w:pPr>
      <w:r w:rsidRPr="00C42CD4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2CD4">
        <w:rPr>
          <w:sz w:val="20"/>
          <w:szCs w:val="20"/>
        </w:rPr>
        <w:instrText xml:space="preserve"> FORMCHECKBOX </w:instrText>
      </w:r>
      <w:r w:rsidR="00D760CC">
        <w:rPr>
          <w:sz w:val="20"/>
          <w:szCs w:val="20"/>
        </w:rPr>
      </w:r>
      <w:r w:rsidR="00D760CC">
        <w:rPr>
          <w:sz w:val="20"/>
          <w:szCs w:val="20"/>
        </w:rPr>
        <w:fldChar w:fldCharType="separate"/>
      </w:r>
      <w:r w:rsidRPr="00C42CD4">
        <w:rPr>
          <w:sz w:val="20"/>
          <w:szCs w:val="20"/>
        </w:rPr>
        <w:fldChar w:fldCharType="end"/>
      </w:r>
      <w:r w:rsidRPr="00C42CD4">
        <w:rPr>
          <w:sz w:val="20"/>
          <w:szCs w:val="20"/>
        </w:rPr>
        <w:t xml:space="preserve"> </w:t>
      </w:r>
      <w:r w:rsidR="00E44057">
        <w:rPr>
          <w:sz w:val="20"/>
          <w:szCs w:val="20"/>
        </w:rPr>
        <w:t>Si</w:t>
      </w:r>
      <w:r>
        <w:rPr>
          <w:sz w:val="20"/>
          <w:szCs w:val="20"/>
        </w:rPr>
        <w:t xml:space="preserve"> q</w:t>
      </w:r>
      <w:r w:rsidRPr="00C42CD4">
        <w:rPr>
          <w:sz w:val="20"/>
          <w:szCs w:val="20"/>
        </w:rPr>
        <w:t xml:space="preserve">uestionnaire en ligne </w:t>
      </w:r>
      <w:r>
        <w:rPr>
          <w:sz w:val="20"/>
          <w:szCs w:val="20"/>
        </w:rPr>
        <w:tab/>
      </w:r>
      <w:r w:rsidRPr="00C42CD4">
        <w:rPr>
          <w:rFonts w:ascii="Wingdings" w:hAnsi="Wingdings"/>
          <w:sz w:val="20"/>
          <w:szCs w:val="20"/>
        </w:rPr>
        <w:t></w:t>
      </w:r>
      <w:r w:rsidRPr="00C42CD4">
        <w:rPr>
          <w:rFonts w:ascii="Wingdings" w:hAnsi="Wingdings"/>
          <w:sz w:val="20"/>
          <w:szCs w:val="20"/>
        </w:rPr>
        <w:t></w:t>
      </w:r>
      <w:r w:rsidRPr="00C42CD4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2CD4">
        <w:rPr>
          <w:sz w:val="20"/>
          <w:szCs w:val="20"/>
        </w:rPr>
        <w:instrText xml:space="preserve"> FORMCHECKBOX </w:instrText>
      </w:r>
      <w:r w:rsidR="00D760CC">
        <w:rPr>
          <w:sz w:val="20"/>
          <w:szCs w:val="20"/>
        </w:rPr>
      </w:r>
      <w:r w:rsidR="00D760CC">
        <w:rPr>
          <w:sz w:val="20"/>
          <w:szCs w:val="20"/>
        </w:rPr>
        <w:fldChar w:fldCharType="separate"/>
      </w:r>
      <w:r w:rsidRPr="00C42CD4">
        <w:rPr>
          <w:sz w:val="20"/>
          <w:szCs w:val="20"/>
        </w:rPr>
        <w:fldChar w:fldCharType="end"/>
      </w:r>
      <w:r w:rsidRPr="00C42C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web </w:t>
      </w:r>
      <w:r w:rsidRPr="00C42CD4">
        <w:rPr>
          <w:i/>
          <w:sz w:val="20"/>
          <w:szCs w:val="20"/>
        </w:rPr>
        <w:t>ou</w:t>
      </w:r>
      <w:r w:rsidRPr="00C42CD4">
        <w:rPr>
          <w:sz w:val="20"/>
          <w:szCs w:val="20"/>
        </w:rPr>
        <w:t xml:space="preserve"> </w:t>
      </w:r>
      <w:r w:rsidRPr="00C42CD4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2CD4">
        <w:rPr>
          <w:sz w:val="20"/>
          <w:szCs w:val="20"/>
        </w:rPr>
        <w:instrText xml:space="preserve"> FORMCHECKBOX </w:instrText>
      </w:r>
      <w:r w:rsidR="00D760CC">
        <w:rPr>
          <w:sz w:val="20"/>
          <w:szCs w:val="20"/>
        </w:rPr>
      </w:r>
      <w:r w:rsidR="00D760CC">
        <w:rPr>
          <w:sz w:val="20"/>
          <w:szCs w:val="20"/>
        </w:rPr>
        <w:fldChar w:fldCharType="separate"/>
      </w:r>
      <w:r w:rsidRPr="00C42CD4">
        <w:rPr>
          <w:sz w:val="20"/>
          <w:szCs w:val="20"/>
        </w:rPr>
        <w:fldChar w:fldCharType="end"/>
      </w:r>
      <w:r w:rsidRPr="00C42CD4">
        <w:rPr>
          <w:sz w:val="20"/>
          <w:szCs w:val="20"/>
        </w:rPr>
        <w:t xml:space="preserve"> </w:t>
      </w:r>
      <w:r>
        <w:rPr>
          <w:sz w:val="20"/>
          <w:szCs w:val="20"/>
        </w:rPr>
        <w:t>application mobile</w:t>
      </w:r>
    </w:p>
    <w:p w14:paraId="63A8A906" w14:textId="77777777" w:rsidR="00510156" w:rsidRDefault="00510156" w:rsidP="00510156">
      <w:pPr>
        <w:spacing w:line="360" w:lineRule="auto"/>
        <w:rPr>
          <w:rFonts w:ascii="Calibri" w:hAnsi="Calibri"/>
          <w:szCs w:val="22"/>
        </w:rPr>
      </w:pPr>
    </w:p>
    <w:p w14:paraId="58692C83" w14:textId="77777777" w:rsidR="00510156" w:rsidRPr="00C42CD4" w:rsidRDefault="00510156" w:rsidP="00510156">
      <w:pPr>
        <w:spacing w:line="360" w:lineRule="auto"/>
        <w:rPr>
          <w:sz w:val="20"/>
          <w:szCs w:val="20"/>
        </w:rPr>
      </w:pPr>
      <w:r w:rsidRPr="00C42CD4">
        <w:rPr>
          <w:sz w:val="20"/>
          <w:szCs w:val="20"/>
        </w:rPr>
        <w:t>Fréquence :</w:t>
      </w:r>
    </w:p>
    <w:p w14:paraId="55DD758E" w14:textId="287CA278" w:rsidR="00510156" w:rsidRPr="00C42CD4" w:rsidRDefault="00510156" w:rsidP="00510156">
      <w:pPr>
        <w:spacing w:line="360" w:lineRule="auto"/>
        <w:rPr>
          <w:rFonts w:cs="Calibri"/>
          <w:b/>
          <w:sz w:val="20"/>
          <w:szCs w:val="20"/>
        </w:rPr>
      </w:pPr>
      <w:r w:rsidRPr="00C42CD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14:paraId="2BF3ABDE" w14:textId="77777777" w:rsidR="00510156" w:rsidRDefault="00510156" w:rsidP="00510156">
      <w:pPr>
        <w:spacing w:line="360" w:lineRule="auto"/>
      </w:pPr>
    </w:p>
    <w:p w14:paraId="3E1530FA" w14:textId="77777777" w:rsidR="00510156" w:rsidRPr="00C42CD4" w:rsidRDefault="00510156" w:rsidP="00510156">
      <w:pPr>
        <w:spacing w:line="360" w:lineRule="auto"/>
        <w:rPr>
          <w:sz w:val="20"/>
          <w:szCs w:val="20"/>
        </w:rPr>
      </w:pPr>
      <w:r w:rsidRPr="00C42CD4">
        <w:rPr>
          <w:sz w:val="20"/>
          <w:szCs w:val="20"/>
        </w:rPr>
        <w:t>- Quel taux de réponse vous semblerait satisfaisant ?</w:t>
      </w:r>
    </w:p>
    <w:p w14:paraId="4E04ABAE" w14:textId="77777777" w:rsidR="00510156" w:rsidRDefault="00510156" w:rsidP="00510156">
      <w:pPr>
        <w:spacing w:line="360" w:lineRule="auto"/>
        <w:rPr>
          <w:sz w:val="20"/>
          <w:szCs w:val="20"/>
        </w:rPr>
      </w:pPr>
      <w:r w:rsidRPr="00C42CD4">
        <w:rPr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</w:t>
      </w:r>
    </w:p>
    <w:p w14:paraId="243B0948" w14:textId="77777777" w:rsidR="00510156" w:rsidRPr="00C42CD4" w:rsidRDefault="00510156" w:rsidP="00510156">
      <w:pPr>
        <w:spacing w:line="360" w:lineRule="auto"/>
        <w:rPr>
          <w:sz w:val="20"/>
          <w:szCs w:val="20"/>
        </w:rPr>
      </w:pPr>
      <w:r w:rsidRPr="00C42CD4">
        <w:rPr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</w:t>
      </w:r>
    </w:p>
    <w:p w14:paraId="07DFC52F" w14:textId="77777777" w:rsidR="00510156" w:rsidRPr="00C42CD4" w:rsidRDefault="00510156" w:rsidP="00510156">
      <w:pPr>
        <w:spacing w:line="360" w:lineRule="auto"/>
        <w:rPr>
          <w:sz w:val="20"/>
          <w:szCs w:val="20"/>
        </w:rPr>
      </w:pPr>
    </w:p>
    <w:p w14:paraId="2E9C4E21" w14:textId="77777777" w:rsidR="00510156" w:rsidRPr="00C42CD4" w:rsidRDefault="00510156" w:rsidP="00510156">
      <w:pPr>
        <w:spacing w:line="360" w:lineRule="auto"/>
        <w:rPr>
          <w:sz w:val="20"/>
          <w:szCs w:val="20"/>
        </w:rPr>
      </w:pPr>
      <w:r w:rsidRPr="00C42CD4">
        <w:rPr>
          <w:sz w:val="20"/>
          <w:szCs w:val="20"/>
        </w:rPr>
        <w:t>- Quels sont les biais potentiels ?</w:t>
      </w:r>
    </w:p>
    <w:p w14:paraId="5E553EDF" w14:textId="77777777" w:rsidR="000F4200" w:rsidRDefault="00510156" w:rsidP="000F4200">
      <w:pPr>
        <w:spacing w:line="360" w:lineRule="auto"/>
        <w:rPr>
          <w:sz w:val="20"/>
          <w:szCs w:val="20"/>
        </w:rPr>
      </w:pPr>
      <w:r w:rsidRPr="00C42CD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</w:t>
      </w:r>
    </w:p>
    <w:p w14:paraId="1AE77D72" w14:textId="77777777" w:rsidR="000F4200" w:rsidRDefault="000F4200" w:rsidP="000F4200">
      <w:pPr>
        <w:spacing w:line="360" w:lineRule="auto"/>
        <w:rPr>
          <w:sz w:val="20"/>
          <w:szCs w:val="20"/>
        </w:rPr>
      </w:pPr>
    </w:p>
    <w:p w14:paraId="510AC484" w14:textId="0759CBAE" w:rsidR="00510156" w:rsidRPr="000F4200" w:rsidRDefault="00510156" w:rsidP="000F4200">
      <w:pPr>
        <w:spacing w:line="360" w:lineRule="auto"/>
        <w:rPr>
          <w:rFonts w:ascii="Helvetica Neue Bold Condensed" w:hAnsi="Helvetica Neue Bold Condensed"/>
          <w:sz w:val="20"/>
          <w:szCs w:val="20"/>
        </w:rPr>
      </w:pPr>
      <w:r w:rsidRPr="000F4200">
        <w:rPr>
          <w:rFonts w:ascii="Helvetica Neue Bold Condensed" w:hAnsi="Helvetica Neue Bold Condensed" w:cs="Calibri"/>
          <w:sz w:val="20"/>
          <w:szCs w:val="20"/>
        </w:rPr>
        <w:t>Pour chaque mode/outil de collecte identifié…</w:t>
      </w:r>
    </w:p>
    <w:p w14:paraId="2521ECCC" w14:textId="77777777" w:rsidR="00510156" w:rsidRDefault="00510156" w:rsidP="00510156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510156" w14:paraId="302244B2" w14:textId="77777777" w:rsidTr="005626B5">
        <w:tc>
          <w:tcPr>
            <w:tcW w:w="10346" w:type="dxa"/>
            <w:shd w:val="clear" w:color="auto" w:fill="E0E0E0"/>
          </w:tcPr>
          <w:p w14:paraId="218616B8" w14:textId="77777777" w:rsidR="00510156" w:rsidRPr="005626B5" w:rsidRDefault="00510156" w:rsidP="003459E9">
            <w:pPr>
              <w:jc w:val="both"/>
              <w:rPr>
                <w:rFonts w:cs="Calibri"/>
                <w:sz w:val="20"/>
                <w:szCs w:val="20"/>
              </w:rPr>
            </w:pPr>
            <w:r w:rsidRPr="005626B5">
              <w:rPr>
                <w:rFonts w:cs="Calibri"/>
                <w:sz w:val="20"/>
                <w:szCs w:val="20"/>
              </w:rPr>
              <w:t>Mode / outil de collecte n°1 :</w:t>
            </w:r>
          </w:p>
        </w:tc>
      </w:tr>
      <w:tr w:rsidR="00510156" w14:paraId="343B14E0" w14:textId="77777777" w:rsidTr="005626B5">
        <w:tc>
          <w:tcPr>
            <w:tcW w:w="10346" w:type="dxa"/>
            <w:tcBorders>
              <w:bottom w:val="single" w:sz="4" w:space="0" w:color="auto"/>
            </w:tcBorders>
          </w:tcPr>
          <w:p w14:paraId="3A2F487D" w14:textId="77777777" w:rsidR="00510156" w:rsidRPr="000F4200" w:rsidRDefault="00510156" w:rsidP="003459E9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42FCBB73" w14:textId="77777777" w:rsidR="00510156" w:rsidRPr="000F4200" w:rsidRDefault="00510156" w:rsidP="00510156">
            <w:pPr>
              <w:pStyle w:val="Pardeliste"/>
              <w:numPr>
                <w:ilvl w:val="0"/>
                <w:numId w:val="16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0F4200">
              <w:rPr>
                <w:rFonts w:cs="Calibri"/>
                <w:sz w:val="20"/>
                <w:szCs w:val="20"/>
              </w:rPr>
              <w:t>Qui concevra l’outil ? Qui sera responsable de la collecte ?</w:t>
            </w:r>
          </w:p>
          <w:p w14:paraId="74B01506" w14:textId="77777777" w:rsidR="00510156" w:rsidRPr="000F4200" w:rsidRDefault="00510156" w:rsidP="003459E9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222376C0" w14:textId="77777777" w:rsidR="00510156" w:rsidRPr="000F4200" w:rsidRDefault="00510156" w:rsidP="00510156">
            <w:pPr>
              <w:pStyle w:val="Pardeliste"/>
              <w:numPr>
                <w:ilvl w:val="0"/>
                <w:numId w:val="16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0F4200">
              <w:rPr>
                <w:rFonts w:cs="Calibri"/>
                <w:sz w:val="20"/>
                <w:szCs w:val="20"/>
              </w:rPr>
              <w:t xml:space="preserve">Quelles ressources seront nécessaires ? </w:t>
            </w:r>
          </w:p>
          <w:p w14:paraId="458F690F" w14:textId="77777777" w:rsidR="00510156" w:rsidRPr="000F4200" w:rsidRDefault="00510156" w:rsidP="00510156">
            <w:pPr>
              <w:pStyle w:val="Pardeliste"/>
              <w:numPr>
                <w:ilvl w:val="1"/>
                <w:numId w:val="17"/>
              </w:numPr>
              <w:ind w:left="633" w:hanging="284"/>
              <w:jc w:val="both"/>
              <w:rPr>
                <w:rFonts w:cs="Calibri"/>
                <w:sz w:val="20"/>
                <w:szCs w:val="20"/>
              </w:rPr>
            </w:pPr>
            <w:r w:rsidRPr="000F4200">
              <w:rPr>
                <w:rFonts w:cs="Calibri"/>
                <w:sz w:val="20"/>
                <w:szCs w:val="20"/>
              </w:rPr>
              <w:t xml:space="preserve">Humaines : </w:t>
            </w:r>
          </w:p>
          <w:p w14:paraId="29BE3EF7" w14:textId="77777777" w:rsidR="00510156" w:rsidRPr="000F4200" w:rsidRDefault="00510156" w:rsidP="00510156">
            <w:pPr>
              <w:pStyle w:val="Pardeliste"/>
              <w:numPr>
                <w:ilvl w:val="1"/>
                <w:numId w:val="17"/>
              </w:numPr>
              <w:ind w:left="633" w:hanging="284"/>
              <w:jc w:val="both"/>
              <w:rPr>
                <w:rFonts w:cs="Calibri"/>
                <w:sz w:val="20"/>
                <w:szCs w:val="20"/>
              </w:rPr>
            </w:pPr>
            <w:r w:rsidRPr="000F4200">
              <w:rPr>
                <w:rFonts w:cs="Calibri"/>
                <w:sz w:val="20"/>
                <w:szCs w:val="20"/>
              </w:rPr>
              <w:t>Matérielles :</w:t>
            </w:r>
          </w:p>
          <w:p w14:paraId="02824D65" w14:textId="77777777" w:rsidR="00510156" w:rsidRPr="000F4200" w:rsidRDefault="00510156" w:rsidP="00510156">
            <w:pPr>
              <w:pStyle w:val="Pardeliste"/>
              <w:numPr>
                <w:ilvl w:val="1"/>
                <w:numId w:val="17"/>
              </w:numPr>
              <w:ind w:left="633" w:hanging="284"/>
              <w:jc w:val="both"/>
              <w:rPr>
                <w:rFonts w:cs="Calibri"/>
                <w:sz w:val="20"/>
                <w:szCs w:val="20"/>
              </w:rPr>
            </w:pPr>
            <w:r w:rsidRPr="000F4200">
              <w:rPr>
                <w:rFonts w:cs="Calibri"/>
                <w:sz w:val="20"/>
                <w:szCs w:val="20"/>
              </w:rPr>
              <w:t xml:space="preserve">Financières : </w:t>
            </w:r>
          </w:p>
          <w:p w14:paraId="5BDFCFFD" w14:textId="77777777" w:rsidR="00510156" w:rsidRPr="000F4200" w:rsidRDefault="00510156" w:rsidP="003459E9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510156" w14:paraId="6790C9F7" w14:textId="77777777" w:rsidTr="005626B5">
        <w:tc>
          <w:tcPr>
            <w:tcW w:w="10346" w:type="dxa"/>
            <w:shd w:val="clear" w:color="auto" w:fill="E0E0E0"/>
          </w:tcPr>
          <w:p w14:paraId="599C986F" w14:textId="77777777" w:rsidR="00510156" w:rsidRPr="000F4200" w:rsidRDefault="00510156" w:rsidP="003459E9">
            <w:pPr>
              <w:jc w:val="both"/>
              <w:rPr>
                <w:rFonts w:cs="Calibri"/>
                <w:sz w:val="20"/>
                <w:szCs w:val="20"/>
              </w:rPr>
            </w:pPr>
            <w:r w:rsidRPr="005626B5">
              <w:rPr>
                <w:rFonts w:cs="Calibri"/>
                <w:sz w:val="20"/>
                <w:szCs w:val="20"/>
              </w:rPr>
              <w:t>Mode / outil de collecte n°2 </w:t>
            </w:r>
            <w:r w:rsidRPr="000F4200">
              <w:rPr>
                <w:rFonts w:cs="Calibri"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510156" w14:paraId="41B8DA66" w14:textId="77777777" w:rsidTr="005626B5">
        <w:tc>
          <w:tcPr>
            <w:tcW w:w="10346" w:type="dxa"/>
            <w:tcBorders>
              <w:bottom w:val="single" w:sz="4" w:space="0" w:color="auto"/>
            </w:tcBorders>
          </w:tcPr>
          <w:p w14:paraId="79091B5D" w14:textId="77777777" w:rsidR="00510156" w:rsidRPr="000F4200" w:rsidRDefault="00510156" w:rsidP="003459E9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6D6BA5A9" w14:textId="77777777" w:rsidR="00510156" w:rsidRPr="000F4200" w:rsidRDefault="00510156" w:rsidP="00510156">
            <w:pPr>
              <w:pStyle w:val="Pardeliste"/>
              <w:numPr>
                <w:ilvl w:val="0"/>
                <w:numId w:val="16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0F4200">
              <w:rPr>
                <w:rFonts w:cs="Calibri"/>
                <w:sz w:val="20"/>
                <w:szCs w:val="20"/>
              </w:rPr>
              <w:t>Qui concevra l’outil ? Qui sera responsable de la collecte ?</w:t>
            </w:r>
          </w:p>
          <w:p w14:paraId="55BF2D5E" w14:textId="77777777" w:rsidR="00510156" w:rsidRPr="000F4200" w:rsidRDefault="00510156" w:rsidP="003459E9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223C5B6C" w14:textId="77777777" w:rsidR="00510156" w:rsidRPr="000F4200" w:rsidRDefault="00510156" w:rsidP="00510156">
            <w:pPr>
              <w:pStyle w:val="Pardeliste"/>
              <w:numPr>
                <w:ilvl w:val="0"/>
                <w:numId w:val="16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0F4200">
              <w:rPr>
                <w:rFonts w:cs="Calibri"/>
                <w:sz w:val="20"/>
                <w:szCs w:val="20"/>
              </w:rPr>
              <w:t xml:space="preserve">Quelles ressources seront nécessaires ? </w:t>
            </w:r>
          </w:p>
          <w:p w14:paraId="008C03C6" w14:textId="77777777" w:rsidR="00510156" w:rsidRPr="000F4200" w:rsidRDefault="00510156" w:rsidP="00510156">
            <w:pPr>
              <w:pStyle w:val="Pardeliste"/>
              <w:numPr>
                <w:ilvl w:val="1"/>
                <w:numId w:val="17"/>
              </w:numPr>
              <w:ind w:left="633" w:hanging="284"/>
              <w:jc w:val="both"/>
              <w:rPr>
                <w:rFonts w:cs="Calibri"/>
                <w:sz w:val="20"/>
                <w:szCs w:val="20"/>
              </w:rPr>
            </w:pPr>
            <w:r w:rsidRPr="000F4200">
              <w:rPr>
                <w:rFonts w:cs="Calibri"/>
                <w:sz w:val="20"/>
                <w:szCs w:val="20"/>
              </w:rPr>
              <w:t xml:space="preserve">Humaines : </w:t>
            </w:r>
          </w:p>
          <w:p w14:paraId="167965A0" w14:textId="77777777" w:rsidR="00510156" w:rsidRPr="000F4200" w:rsidRDefault="00510156" w:rsidP="00510156">
            <w:pPr>
              <w:pStyle w:val="Pardeliste"/>
              <w:numPr>
                <w:ilvl w:val="1"/>
                <w:numId w:val="17"/>
              </w:numPr>
              <w:ind w:left="633" w:hanging="284"/>
              <w:jc w:val="both"/>
              <w:rPr>
                <w:rFonts w:cs="Calibri"/>
                <w:sz w:val="20"/>
                <w:szCs w:val="20"/>
              </w:rPr>
            </w:pPr>
            <w:r w:rsidRPr="000F4200">
              <w:rPr>
                <w:rFonts w:cs="Calibri"/>
                <w:sz w:val="20"/>
                <w:szCs w:val="20"/>
              </w:rPr>
              <w:t>Matérielles :</w:t>
            </w:r>
          </w:p>
          <w:p w14:paraId="4A3C626C" w14:textId="77777777" w:rsidR="00510156" w:rsidRPr="000F4200" w:rsidRDefault="00510156" w:rsidP="00510156">
            <w:pPr>
              <w:pStyle w:val="Pardeliste"/>
              <w:numPr>
                <w:ilvl w:val="1"/>
                <w:numId w:val="17"/>
              </w:numPr>
              <w:ind w:left="633" w:hanging="284"/>
              <w:jc w:val="both"/>
              <w:rPr>
                <w:rFonts w:cs="Calibri"/>
                <w:sz w:val="20"/>
                <w:szCs w:val="20"/>
              </w:rPr>
            </w:pPr>
            <w:r w:rsidRPr="000F4200">
              <w:rPr>
                <w:rFonts w:cs="Calibri"/>
                <w:sz w:val="20"/>
                <w:szCs w:val="20"/>
              </w:rPr>
              <w:t xml:space="preserve">Financières : </w:t>
            </w:r>
          </w:p>
          <w:p w14:paraId="0998B087" w14:textId="77777777" w:rsidR="00510156" w:rsidRPr="000F4200" w:rsidRDefault="00510156" w:rsidP="003459E9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510156" w14:paraId="595DB450" w14:textId="77777777" w:rsidTr="005626B5">
        <w:tc>
          <w:tcPr>
            <w:tcW w:w="10346" w:type="dxa"/>
            <w:shd w:val="clear" w:color="auto" w:fill="E0E0E0"/>
          </w:tcPr>
          <w:p w14:paraId="6B9F4D19" w14:textId="77777777" w:rsidR="00510156" w:rsidRPr="005626B5" w:rsidRDefault="00510156" w:rsidP="003459E9">
            <w:pPr>
              <w:jc w:val="both"/>
              <w:rPr>
                <w:rFonts w:cs="Calibri"/>
                <w:sz w:val="20"/>
                <w:szCs w:val="20"/>
              </w:rPr>
            </w:pPr>
            <w:r w:rsidRPr="005626B5">
              <w:rPr>
                <w:rFonts w:cs="Calibri"/>
                <w:sz w:val="20"/>
                <w:szCs w:val="20"/>
              </w:rPr>
              <w:t>Mode / outil de collecte n°3 :</w:t>
            </w:r>
          </w:p>
        </w:tc>
      </w:tr>
      <w:tr w:rsidR="00510156" w14:paraId="0CF9137F" w14:textId="77777777" w:rsidTr="003459E9">
        <w:tc>
          <w:tcPr>
            <w:tcW w:w="10346" w:type="dxa"/>
          </w:tcPr>
          <w:p w14:paraId="77EEEAE2" w14:textId="77777777" w:rsidR="00510156" w:rsidRPr="000F4200" w:rsidRDefault="00510156" w:rsidP="003459E9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23B5D511" w14:textId="77777777" w:rsidR="00510156" w:rsidRPr="000F4200" w:rsidRDefault="00510156" w:rsidP="00510156">
            <w:pPr>
              <w:pStyle w:val="Pardeliste"/>
              <w:numPr>
                <w:ilvl w:val="0"/>
                <w:numId w:val="16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0F4200">
              <w:rPr>
                <w:rFonts w:cs="Calibri"/>
                <w:sz w:val="20"/>
                <w:szCs w:val="20"/>
              </w:rPr>
              <w:t>Qui concevra l’outil ? Qui sera responsable de la collecte ?</w:t>
            </w:r>
          </w:p>
          <w:p w14:paraId="11BBB57C" w14:textId="77777777" w:rsidR="00510156" w:rsidRPr="000F4200" w:rsidRDefault="00510156" w:rsidP="003459E9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692E1463" w14:textId="77777777" w:rsidR="00510156" w:rsidRPr="000F4200" w:rsidRDefault="00510156" w:rsidP="00510156">
            <w:pPr>
              <w:pStyle w:val="Pardeliste"/>
              <w:numPr>
                <w:ilvl w:val="0"/>
                <w:numId w:val="16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0F4200">
              <w:rPr>
                <w:rFonts w:cs="Calibri"/>
                <w:sz w:val="20"/>
                <w:szCs w:val="20"/>
              </w:rPr>
              <w:t xml:space="preserve">Quelles ressources seront nécessaires ? </w:t>
            </w:r>
          </w:p>
          <w:p w14:paraId="27D0F89A" w14:textId="77777777" w:rsidR="00510156" w:rsidRPr="000F4200" w:rsidRDefault="00510156" w:rsidP="00510156">
            <w:pPr>
              <w:pStyle w:val="Pardeliste"/>
              <w:numPr>
                <w:ilvl w:val="1"/>
                <w:numId w:val="17"/>
              </w:numPr>
              <w:ind w:left="633" w:hanging="284"/>
              <w:jc w:val="both"/>
              <w:rPr>
                <w:rFonts w:cs="Calibri"/>
                <w:sz w:val="20"/>
                <w:szCs w:val="20"/>
              </w:rPr>
            </w:pPr>
            <w:r w:rsidRPr="000F4200">
              <w:rPr>
                <w:rFonts w:cs="Calibri"/>
                <w:sz w:val="20"/>
                <w:szCs w:val="20"/>
              </w:rPr>
              <w:t xml:space="preserve">Humaines : </w:t>
            </w:r>
          </w:p>
          <w:p w14:paraId="16DDEF3C" w14:textId="77777777" w:rsidR="00510156" w:rsidRPr="000F4200" w:rsidRDefault="00510156" w:rsidP="00510156">
            <w:pPr>
              <w:pStyle w:val="Pardeliste"/>
              <w:numPr>
                <w:ilvl w:val="1"/>
                <w:numId w:val="17"/>
              </w:numPr>
              <w:ind w:left="633" w:hanging="284"/>
              <w:jc w:val="both"/>
              <w:rPr>
                <w:rFonts w:cs="Calibri"/>
                <w:sz w:val="20"/>
                <w:szCs w:val="20"/>
              </w:rPr>
            </w:pPr>
            <w:r w:rsidRPr="000F4200">
              <w:rPr>
                <w:rFonts w:cs="Calibri"/>
                <w:sz w:val="20"/>
                <w:szCs w:val="20"/>
              </w:rPr>
              <w:t>Matérielles :</w:t>
            </w:r>
          </w:p>
          <w:p w14:paraId="5B2F889E" w14:textId="77777777" w:rsidR="00510156" w:rsidRPr="000F4200" w:rsidRDefault="00510156" w:rsidP="00510156">
            <w:pPr>
              <w:pStyle w:val="Pardeliste"/>
              <w:numPr>
                <w:ilvl w:val="1"/>
                <w:numId w:val="17"/>
              </w:numPr>
              <w:ind w:left="633" w:hanging="284"/>
              <w:jc w:val="both"/>
              <w:rPr>
                <w:rFonts w:cs="Calibri"/>
                <w:sz w:val="20"/>
                <w:szCs w:val="20"/>
              </w:rPr>
            </w:pPr>
            <w:r w:rsidRPr="000F4200">
              <w:rPr>
                <w:rFonts w:cs="Calibri"/>
                <w:sz w:val="20"/>
                <w:szCs w:val="20"/>
              </w:rPr>
              <w:t xml:space="preserve">Financières : </w:t>
            </w:r>
          </w:p>
          <w:p w14:paraId="4998FB9A" w14:textId="77777777" w:rsidR="00510156" w:rsidRPr="000F4200" w:rsidRDefault="00510156" w:rsidP="003459E9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76F3F232" w14:textId="77777777" w:rsidR="00C155DD" w:rsidRPr="00C42CD4" w:rsidRDefault="00C155DD" w:rsidP="001B22A1">
      <w:pPr>
        <w:spacing w:line="360" w:lineRule="auto"/>
        <w:rPr>
          <w:sz w:val="20"/>
          <w:szCs w:val="20"/>
        </w:rPr>
      </w:pPr>
    </w:p>
    <w:p w14:paraId="3B30CE8F" w14:textId="77777777" w:rsidR="001B22A1" w:rsidRDefault="001B22A1" w:rsidP="00F127E7">
      <w:pPr>
        <w:rPr>
          <w:rFonts w:ascii="Helvetica Neue Bold Condensed" w:hAnsi="Helvetica Neue Bold Condensed"/>
          <w:szCs w:val="22"/>
        </w:rPr>
      </w:pPr>
    </w:p>
    <w:p w14:paraId="6587141C" w14:textId="77777777" w:rsidR="00F151E5" w:rsidRDefault="00F151E5" w:rsidP="00F151E5">
      <w:pPr>
        <w:jc w:val="both"/>
        <w:rPr>
          <w:rFonts w:ascii="Calibri" w:hAnsi="Calibri" w:cs="Calibri"/>
          <w:sz w:val="20"/>
          <w:szCs w:val="20"/>
        </w:rPr>
        <w:sectPr w:rsidR="00F151E5" w:rsidSect="00F151E5">
          <w:pgSz w:w="11900" w:h="16840"/>
          <w:pgMar w:top="851" w:right="843" w:bottom="851" w:left="851" w:header="708" w:footer="708" w:gutter="0"/>
          <w:cols w:space="708"/>
          <w:docGrid w:linePitch="360"/>
        </w:sectPr>
      </w:pPr>
    </w:p>
    <w:p w14:paraId="5AE0922E" w14:textId="2ADB4079" w:rsidR="007D6F12" w:rsidRDefault="007D6F12" w:rsidP="00583DFB">
      <w:pPr>
        <w:rPr>
          <w:rFonts w:ascii="Helvetica Neue Bold Condensed" w:hAnsi="Helvetica Neue Bold Condensed"/>
          <w:sz w:val="24"/>
        </w:rPr>
      </w:pPr>
      <w:r w:rsidRPr="00136E6A">
        <w:rPr>
          <w:rFonts w:ascii="Helvetica Neue Bold Condensed" w:hAnsi="Helvetica Neue Bold Condensed"/>
          <w:sz w:val="24"/>
        </w:rPr>
        <w:lastRenderedPageBreak/>
        <w:t>Suivi-Evaluation Dynamique</w:t>
      </w:r>
    </w:p>
    <w:p w14:paraId="7D7F0B22" w14:textId="77777777" w:rsidR="008F408F" w:rsidRPr="00136E6A" w:rsidRDefault="008F408F" w:rsidP="00583DFB">
      <w:pPr>
        <w:rPr>
          <w:rFonts w:ascii="Helvetica Neue Bold Condensed" w:hAnsi="Helvetica Neue Bold Condensed"/>
          <w:sz w:val="24"/>
        </w:rPr>
      </w:pPr>
    </w:p>
    <w:p w14:paraId="3452721D" w14:textId="49BBA4A2" w:rsidR="00583DFB" w:rsidRPr="00C42CD4" w:rsidRDefault="004067AE" w:rsidP="00866712">
      <w:pPr>
        <w:spacing w:line="360" w:lineRule="auto"/>
        <w:rPr>
          <w:sz w:val="20"/>
          <w:szCs w:val="20"/>
        </w:rPr>
      </w:pPr>
      <w:r w:rsidRPr="00C42CD4">
        <w:rPr>
          <w:sz w:val="20"/>
          <w:szCs w:val="20"/>
        </w:rPr>
        <w:t xml:space="preserve">- </w:t>
      </w:r>
      <w:r w:rsidR="00471703" w:rsidRPr="00C42CD4">
        <w:rPr>
          <w:sz w:val="20"/>
          <w:szCs w:val="20"/>
        </w:rPr>
        <w:t>Q</w:t>
      </w:r>
      <w:r w:rsidR="00583DFB" w:rsidRPr="00C42CD4">
        <w:rPr>
          <w:sz w:val="20"/>
          <w:szCs w:val="20"/>
        </w:rPr>
        <w:t>uelle place pour le SED (</w:t>
      </w:r>
      <w:r w:rsidR="007D6F12" w:rsidRPr="00C42CD4">
        <w:rPr>
          <w:sz w:val="20"/>
          <w:szCs w:val="20"/>
        </w:rPr>
        <w:t>suivi-évaluation dynamique</w:t>
      </w:r>
      <w:r w:rsidR="00583DFB" w:rsidRPr="00C42CD4">
        <w:rPr>
          <w:sz w:val="20"/>
          <w:szCs w:val="20"/>
        </w:rPr>
        <w:t>) ?</w:t>
      </w:r>
      <w:r w:rsidR="008F408F" w:rsidRPr="00C42CD4">
        <w:rPr>
          <w:sz w:val="20"/>
          <w:szCs w:val="20"/>
        </w:rPr>
        <w:t xml:space="preserve"> Comment la conception des outils de collecte </w:t>
      </w:r>
      <w:r w:rsidR="00866712">
        <w:rPr>
          <w:sz w:val="20"/>
          <w:szCs w:val="20"/>
        </w:rPr>
        <w:t>peut-elle</w:t>
      </w:r>
      <w:r w:rsidR="008F408F" w:rsidRPr="00C42CD4">
        <w:rPr>
          <w:sz w:val="20"/>
          <w:szCs w:val="20"/>
        </w:rPr>
        <w:t xml:space="preserve"> orienter l'impact ? </w:t>
      </w:r>
    </w:p>
    <w:p w14:paraId="59F080B9" w14:textId="037B3E26" w:rsidR="00583DFB" w:rsidRPr="00C42CD4" w:rsidRDefault="008D0D65" w:rsidP="00866712">
      <w:pPr>
        <w:spacing w:line="360" w:lineRule="auto"/>
        <w:rPr>
          <w:sz w:val="20"/>
          <w:szCs w:val="20"/>
        </w:rPr>
      </w:pPr>
      <w:r w:rsidRPr="00C42CD4">
        <w:rPr>
          <w:sz w:val="20"/>
          <w:szCs w:val="20"/>
        </w:rPr>
        <w:t>Un</w:t>
      </w:r>
      <w:r w:rsidR="00E85B64" w:rsidRPr="00C42CD4">
        <w:rPr>
          <w:sz w:val="20"/>
          <w:szCs w:val="20"/>
        </w:rPr>
        <w:t xml:space="preserve"> SED est-t-il </w:t>
      </w:r>
      <w:r w:rsidRPr="00C42CD4">
        <w:rPr>
          <w:sz w:val="20"/>
          <w:szCs w:val="20"/>
        </w:rPr>
        <w:t>applicable</w:t>
      </w:r>
      <w:r w:rsidR="00E85B64" w:rsidRPr="00C42CD4">
        <w:rPr>
          <w:sz w:val="20"/>
          <w:szCs w:val="20"/>
        </w:rPr>
        <w:t xml:space="preserve"> </w:t>
      </w:r>
      <w:r w:rsidR="00583DFB" w:rsidRPr="00C42CD4">
        <w:rPr>
          <w:sz w:val="20"/>
          <w:szCs w:val="20"/>
        </w:rPr>
        <w:t>à votre dispositif</w:t>
      </w:r>
      <w:r w:rsidR="00274750" w:rsidRPr="00C42CD4">
        <w:rPr>
          <w:sz w:val="20"/>
          <w:szCs w:val="20"/>
        </w:rPr>
        <w:t xml:space="preserve"> </w:t>
      </w:r>
      <w:r w:rsidR="00583DFB" w:rsidRPr="00C42CD4">
        <w:rPr>
          <w:sz w:val="20"/>
          <w:szCs w:val="20"/>
        </w:rPr>
        <w:t>?</w:t>
      </w:r>
      <w:r w:rsidR="00274750" w:rsidRPr="00C42CD4">
        <w:rPr>
          <w:sz w:val="20"/>
          <w:szCs w:val="20"/>
        </w:rPr>
        <w:t xml:space="preserve"> </w:t>
      </w:r>
      <w:r w:rsidR="00274750" w:rsidRPr="00C42CD4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74750" w:rsidRPr="00C42CD4">
        <w:rPr>
          <w:sz w:val="20"/>
          <w:szCs w:val="20"/>
        </w:rPr>
        <w:instrText xml:space="preserve"> FORMCHECKBOX </w:instrText>
      </w:r>
      <w:r w:rsidR="00D760CC">
        <w:rPr>
          <w:sz w:val="20"/>
          <w:szCs w:val="20"/>
        </w:rPr>
      </w:r>
      <w:r w:rsidR="00D760CC">
        <w:rPr>
          <w:sz w:val="20"/>
          <w:szCs w:val="20"/>
        </w:rPr>
        <w:fldChar w:fldCharType="separate"/>
      </w:r>
      <w:r w:rsidR="00274750" w:rsidRPr="00C42CD4">
        <w:rPr>
          <w:sz w:val="20"/>
          <w:szCs w:val="20"/>
        </w:rPr>
        <w:fldChar w:fldCharType="end"/>
      </w:r>
      <w:r w:rsidR="00075F30" w:rsidRPr="00C42CD4">
        <w:rPr>
          <w:sz w:val="20"/>
          <w:szCs w:val="20"/>
        </w:rPr>
        <w:t xml:space="preserve"> </w:t>
      </w:r>
      <w:r w:rsidR="00274750" w:rsidRPr="00C42CD4">
        <w:rPr>
          <w:sz w:val="20"/>
          <w:szCs w:val="20"/>
        </w:rPr>
        <w:t>oui</w:t>
      </w:r>
      <w:r w:rsidR="0061671A">
        <w:rPr>
          <w:sz w:val="20"/>
          <w:szCs w:val="20"/>
        </w:rPr>
        <w:t xml:space="preserve"> </w:t>
      </w:r>
      <w:r w:rsidR="00274750" w:rsidRPr="00C42CD4">
        <w:rPr>
          <w:sz w:val="20"/>
          <w:szCs w:val="20"/>
        </w:rPr>
        <w:t xml:space="preserve"> </w:t>
      </w:r>
      <w:r w:rsidR="00274750" w:rsidRPr="00C42CD4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74750" w:rsidRPr="00C42CD4">
        <w:rPr>
          <w:sz w:val="20"/>
          <w:szCs w:val="20"/>
        </w:rPr>
        <w:instrText xml:space="preserve"> FORMCHECKBOX </w:instrText>
      </w:r>
      <w:r w:rsidR="00D760CC">
        <w:rPr>
          <w:sz w:val="20"/>
          <w:szCs w:val="20"/>
        </w:rPr>
      </w:r>
      <w:r w:rsidR="00D760CC">
        <w:rPr>
          <w:sz w:val="20"/>
          <w:szCs w:val="20"/>
        </w:rPr>
        <w:fldChar w:fldCharType="separate"/>
      </w:r>
      <w:r w:rsidR="00274750" w:rsidRPr="00C42CD4">
        <w:rPr>
          <w:sz w:val="20"/>
          <w:szCs w:val="20"/>
        </w:rPr>
        <w:fldChar w:fldCharType="end"/>
      </w:r>
      <w:r w:rsidR="00274750" w:rsidRPr="00C42CD4">
        <w:rPr>
          <w:sz w:val="20"/>
          <w:szCs w:val="20"/>
        </w:rPr>
        <w:t xml:space="preserve"> non</w:t>
      </w:r>
    </w:p>
    <w:p w14:paraId="7A873044" w14:textId="77777777" w:rsidR="00583DFB" w:rsidRDefault="00583DFB" w:rsidP="00583DFB">
      <w:pPr>
        <w:rPr>
          <w:rFonts w:ascii="Calibri" w:hAnsi="Calibri"/>
          <w:szCs w:val="22"/>
        </w:rPr>
      </w:pPr>
    </w:p>
    <w:p w14:paraId="2F539298" w14:textId="2CE9A359" w:rsidR="00583DFB" w:rsidRPr="00C42CD4" w:rsidRDefault="004067AE" w:rsidP="008D0D65">
      <w:pPr>
        <w:rPr>
          <w:sz w:val="20"/>
          <w:szCs w:val="20"/>
        </w:rPr>
      </w:pPr>
      <w:r w:rsidRPr="00C42CD4">
        <w:rPr>
          <w:sz w:val="20"/>
          <w:szCs w:val="20"/>
        </w:rPr>
        <w:t xml:space="preserve">- </w:t>
      </w:r>
      <w:r w:rsidR="00583DFB" w:rsidRPr="00C42CD4">
        <w:rPr>
          <w:sz w:val="20"/>
          <w:szCs w:val="20"/>
        </w:rPr>
        <w:t>Si oui, comment ? Si non, pourquoi ?</w:t>
      </w:r>
    </w:p>
    <w:p w14:paraId="342BAEA8" w14:textId="461F9E15" w:rsidR="00583DFB" w:rsidRPr="00C42CD4" w:rsidRDefault="00583DFB" w:rsidP="008D0D65">
      <w:pPr>
        <w:spacing w:line="360" w:lineRule="auto"/>
        <w:rPr>
          <w:sz w:val="20"/>
          <w:szCs w:val="20"/>
        </w:rPr>
      </w:pPr>
      <w:r w:rsidRPr="00C42CD4">
        <w:rPr>
          <w:sz w:val="20"/>
          <w:szCs w:val="20"/>
        </w:rPr>
        <w:t>...............................................................................................................................................</w:t>
      </w:r>
      <w:r w:rsidR="00C42CD4">
        <w:rPr>
          <w:sz w:val="20"/>
          <w:szCs w:val="20"/>
        </w:rPr>
        <w:t>...............</w:t>
      </w:r>
      <w:r w:rsidRPr="00C42CD4">
        <w:rPr>
          <w:sz w:val="20"/>
          <w:szCs w:val="20"/>
        </w:rPr>
        <w:t>.....</w:t>
      </w:r>
    </w:p>
    <w:p w14:paraId="0AD829EB" w14:textId="4600773A" w:rsidR="00583DFB" w:rsidRDefault="00583DFB" w:rsidP="008D0D65">
      <w:pPr>
        <w:spacing w:line="360" w:lineRule="auto"/>
        <w:rPr>
          <w:sz w:val="20"/>
          <w:szCs w:val="20"/>
        </w:rPr>
      </w:pPr>
      <w:r w:rsidRPr="00C42CD4">
        <w:rPr>
          <w:sz w:val="20"/>
          <w:szCs w:val="20"/>
        </w:rPr>
        <w:t>.................................................................................................................................................</w:t>
      </w:r>
      <w:r w:rsidR="00C42CD4">
        <w:rPr>
          <w:sz w:val="20"/>
          <w:szCs w:val="20"/>
        </w:rPr>
        <w:t>...............</w:t>
      </w:r>
      <w:r w:rsidRPr="00C42CD4">
        <w:rPr>
          <w:sz w:val="20"/>
          <w:szCs w:val="20"/>
        </w:rPr>
        <w:t>...</w:t>
      </w:r>
    </w:p>
    <w:p w14:paraId="032638B0" w14:textId="77777777" w:rsidR="00D90041" w:rsidRDefault="00D90041" w:rsidP="00866712">
      <w:pPr>
        <w:spacing w:line="360" w:lineRule="auto"/>
        <w:rPr>
          <w:rFonts w:ascii="Calibri" w:hAnsi="Calibri" w:cs="Calibri"/>
          <w:szCs w:val="22"/>
        </w:rPr>
      </w:pPr>
    </w:p>
    <w:p w14:paraId="123F3D56" w14:textId="0BC50CD5" w:rsidR="009D2D14" w:rsidRPr="00C42CD4" w:rsidRDefault="004067AE" w:rsidP="00866712">
      <w:pPr>
        <w:spacing w:line="360" w:lineRule="auto"/>
        <w:rPr>
          <w:sz w:val="20"/>
          <w:szCs w:val="20"/>
        </w:rPr>
      </w:pPr>
      <w:r w:rsidRPr="00C42CD4">
        <w:rPr>
          <w:sz w:val="20"/>
          <w:szCs w:val="20"/>
        </w:rPr>
        <w:t xml:space="preserve">- </w:t>
      </w:r>
      <w:r w:rsidR="001A0CB7" w:rsidRPr="00C42CD4">
        <w:rPr>
          <w:sz w:val="20"/>
          <w:szCs w:val="20"/>
        </w:rPr>
        <w:t>La collecte des données est-elle</w:t>
      </w:r>
      <w:r w:rsidR="005E3FBF" w:rsidRPr="00C42CD4">
        <w:rPr>
          <w:sz w:val="20"/>
          <w:szCs w:val="20"/>
        </w:rPr>
        <w:t xml:space="preserve"> supportable en interne ? </w:t>
      </w:r>
      <w:r w:rsidR="001A0CB7" w:rsidRPr="00C42CD4">
        <w:rPr>
          <w:sz w:val="20"/>
          <w:szCs w:val="20"/>
        </w:rPr>
        <w:tab/>
      </w:r>
      <w:r w:rsidR="008D0D65" w:rsidRPr="00C42CD4">
        <w:rPr>
          <w:sz w:val="20"/>
          <w:szCs w:val="20"/>
        </w:rPr>
        <w:tab/>
      </w:r>
      <w:r w:rsidR="008D0D65" w:rsidRPr="00C42CD4">
        <w:rPr>
          <w:sz w:val="20"/>
          <w:szCs w:val="20"/>
        </w:rPr>
        <w:tab/>
      </w:r>
      <w:r w:rsidR="00075F30" w:rsidRPr="00C42CD4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5F30" w:rsidRPr="00C42CD4">
        <w:rPr>
          <w:sz w:val="20"/>
          <w:szCs w:val="20"/>
        </w:rPr>
        <w:instrText xml:space="preserve"> FORMCHECKBOX </w:instrText>
      </w:r>
      <w:r w:rsidR="00D760CC">
        <w:rPr>
          <w:sz w:val="20"/>
          <w:szCs w:val="20"/>
        </w:rPr>
      </w:r>
      <w:r w:rsidR="00D760CC">
        <w:rPr>
          <w:sz w:val="20"/>
          <w:szCs w:val="20"/>
        </w:rPr>
        <w:fldChar w:fldCharType="separate"/>
      </w:r>
      <w:r w:rsidR="00075F30" w:rsidRPr="00C42CD4">
        <w:rPr>
          <w:sz w:val="20"/>
          <w:szCs w:val="20"/>
        </w:rPr>
        <w:fldChar w:fldCharType="end"/>
      </w:r>
      <w:r w:rsidR="008D0D65" w:rsidRPr="00C42CD4">
        <w:rPr>
          <w:sz w:val="20"/>
          <w:szCs w:val="20"/>
        </w:rPr>
        <w:t xml:space="preserve"> </w:t>
      </w:r>
      <w:proofErr w:type="gramStart"/>
      <w:r w:rsidR="00075F30" w:rsidRPr="00C42CD4">
        <w:rPr>
          <w:sz w:val="20"/>
          <w:szCs w:val="20"/>
        </w:rPr>
        <w:t>oui</w:t>
      </w:r>
      <w:proofErr w:type="gramEnd"/>
      <w:r w:rsidR="00075F30" w:rsidRPr="00C42CD4">
        <w:rPr>
          <w:sz w:val="20"/>
          <w:szCs w:val="20"/>
        </w:rPr>
        <w:t xml:space="preserve">    </w:t>
      </w:r>
      <w:r w:rsidR="005E3FBF" w:rsidRPr="00C42CD4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3FBF" w:rsidRPr="00C42CD4">
        <w:rPr>
          <w:sz w:val="20"/>
          <w:szCs w:val="20"/>
        </w:rPr>
        <w:instrText xml:space="preserve"> FORMCHECKBOX </w:instrText>
      </w:r>
      <w:r w:rsidR="00D760CC">
        <w:rPr>
          <w:sz w:val="20"/>
          <w:szCs w:val="20"/>
        </w:rPr>
      </w:r>
      <w:r w:rsidR="00D760CC">
        <w:rPr>
          <w:sz w:val="20"/>
          <w:szCs w:val="20"/>
        </w:rPr>
        <w:fldChar w:fldCharType="separate"/>
      </w:r>
      <w:r w:rsidR="005E3FBF" w:rsidRPr="00C42CD4">
        <w:rPr>
          <w:sz w:val="20"/>
          <w:szCs w:val="20"/>
        </w:rPr>
        <w:fldChar w:fldCharType="end"/>
      </w:r>
      <w:r w:rsidR="005E3FBF" w:rsidRPr="00C42CD4">
        <w:rPr>
          <w:sz w:val="20"/>
          <w:szCs w:val="20"/>
        </w:rPr>
        <w:t xml:space="preserve"> non </w:t>
      </w:r>
    </w:p>
    <w:p w14:paraId="43D46A8B" w14:textId="218A0040" w:rsidR="001A0CB7" w:rsidRPr="00C42CD4" w:rsidRDefault="004067AE" w:rsidP="00866712">
      <w:pPr>
        <w:spacing w:line="360" w:lineRule="auto"/>
        <w:rPr>
          <w:sz w:val="20"/>
          <w:szCs w:val="20"/>
        </w:rPr>
      </w:pPr>
      <w:r w:rsidRPr="00C42CD4">
        <w:rPr>
          <w:sz w:val="20"/>
          <w:szCs w:val="20"/>
        </w:rPr>
        <w:t xml:space="preserve">- </w:t>
      </w:r>
      <w:r w:rsidR="001A0CB7" w:rsidRPr="00C42CD4">
        <w:rPr>
          <w:sz w:val="20"/>
          <w:szCs w:val="20"/>
        </w:rPr>
        <w:t xml:space="preserve">Le traitement des données est-il supportable en interne ? </w:t>
      </w:r>
      <w:r w:rsidR="001A0CB7" w:rsidRPr="00C42CD4">
        <w:rPr>
          <w:sz w:val="20"/>
          <w:szCs w:val="20"/>
        </w:rPr>
        <w:tab/>
      </w:r>
      <w:r w:rsidR="008D0D65" w:rsidRPr="00C42CD4">
        <w:rPr>
          <w:sz w:val="20"/>
          <w:szCs w:val="20"/>
        </w:rPr>
        <w:tab/>
      </w:r>
      <w:r w:rsidR="008D0D65" w:rsidRPr="00C42CD4">
        <w:rPr>
          <w:sz w:val="20"/>
          <w:szCs w:val="20"/>
        </w:rPr>
        <w:tab/>
      </w:r>
      <w:r w:rsidR="00075F30" w:rsidRPr="00C42CD4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5F30" w:rsidRPr="00C42CD4">
        <w:rPr>
          <w:sz w:val="20"/>
          <w:szCs w:val="20"/>
        </w:rPr>
        <w:instrText xml:space="preserve"> FORMCHECKBOX </w:instrText>
      </w:r>
      <w:r w:rsidR="00D760CC">
        <w:rPr>
          <w:sz w:val="20"/>
          <w:szCs w:val="20"/>
        </w:rPr>
      </w:r>
      <w:r w:rsidR="00D760CC">
        <w:rPr>
          <w:sz w:val="20"/>
          <w:szCs w:val="20"/>
        </w:rPr>
        <w:fldChar w:fldCharType="separate"/>
      </w:r>
      <w:r w:rsidR="00075F30" w:rsidRPr="00C42CD4">
        <w:rPr>
          <w:sz w:val="20"/>
          <w:szCs w:val="20"/>
        </w:rPr>
        <w:fldChar w:fldCharType="end"/>
      </w:r>
      <w:r w:rsidR="008D0D65" w:rsidRPr="00C42CD4">
        <w:rPr>
          <w:sz w:val="20"/>
          <w:szCs w:val="20"/>
        </w:rPr>
        <w:t xml:space="preserve"> </w:t>
      </w:r>
      <w:proofErr w:type="gramStart"/>
      <w:r w:rsidR="00075F30" w:rsidRPr="00C42CD4">
        <w:rPr>
          <w:sz w:val="20"/>
          <w:szCs w:val="20"/>
        </w:rPr>
        <w:t>oui</w:t>
      </w:r>
      <w:proofErr w:type="gramEnd"/>
      <w:r w:rsidR="00075F30" w:rsidRPr="00C42CD4">
        <w:rPr>
          <w:sz w:val="20"/>
          <w:szCs w:val="20"/>
        </w:rPr>
        <w:t xml:space="preserve">    </w:t>
      </w:r>
      <w:r w:rsidR="001A0CB7" w:rsidRPr="00C42CD4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A0CB7" w:rsidRPr="00C42CD4">
        <w:rPr>
          <w:sz w:val="20"/>
          <w:szCs w:val="20"/>
        </w:rPr>
        <w:instrText xml:space="preserve"> FORMCHECKBOX </w:instrText>
      </w:r>
      <w:r w:rsidR="00D760CC">
        <w:rPr>
          <w:sz w:val="20"/>
          <w:szCs w:val="20"/>
        </w:rPr>
      </w:r>
      <w:r w:rsidR="00D760CC">
        <w:rPr>
          <w:sz w:val="20"/>
          <w:szCs w:val="20"/>
        </w:rPr>
        <w:fldChar w:fldCharType="separate"/>
      </w:r>
      <w:r w:rsidR="001A0CB7" w:rsidRPr="00C42CD4">
        <w:rPr>
          <w:sz w:val="20"/>
          <w:szCs w:val="20"/>
        </w:rPr>
        <w:fldChar w:fldCharType="end"/>
      </w:r>
      <w:r w:rsidR="001A0CB7" w:rsidRPr="00C42CD4">
        <w:rPr>
          <w:sz w:val="20"/>
          <w:szCs w:val="20"/>
        </w:rPr>
        <w:t xml:space="preserve"> non </w:t>
      </w:r>
    </w:p>
    <w:p w14:paraId="47083282" w14:textId="1AEABF9E" w:rsidR="001A0CB7" w:rsidRPr="00C42CD4" w:rsidRDefault="004067AE" w:rsidP="00866712">
      <w:pPr>
        <w:spacing w:line="360" w:lineRule="auto"/>
        <w:rPr>
          <w:sz w:val="20"/>
          <w:szCs w:val="20"/>
        </w:rPr>
      </w:pPr>
      <w:r w:rsidRPr="00C42CD4">
        <w:rPr>
          <w:sz w:val="20"/>
          <w:szCs w:val="20"/>
        </w:rPr>
        <w:t xml:space="preserve">- </w:t>
      </w:r>
      <w:r w:rsidR="001A0CB7" w:rsidRPr="00C42CD4">
        <w:rPr>
          <w:sz w:val="20"/>
          <w:szCs w:val="20"/>
        </w:rPr>
        <w:t xml:space="preserve">L'analyse des données est-il supportable en interne ? </w:t>
      </w:r>
      <w:r w:rsidR="001A0CB7" w:rsidRPr="00C42CD4">
        <w:rPr>
          <w:sz w:val="20"/>
          <w:szCs w:val="20"/>
        </w:rPr>
        <w:tab/>
      </w:r>
      <w:r w:rsidR="001A0CB7" w:rsidRPr="00C42CD4">
        <w:rPr>
          <w:sz w:val="20"/>
          <w:szCs w:val="20"/>
        </w:rPr>
        <w:tab/>
      </w:r>
      <w:r w:rsidR="008D0D65" w:rsidRPr="00C42CD4">
        <w:rPr>
          <w:sz w:val="20"/>
          <w:szCs w:val="20"/>
        </w:rPr>
        <w:tab/>
      </w:r>
      <w:r w:rsidR="00C42CD4">
        <w:rPr>
          <w:sz w:val="20"/>
          <w:szCs w:val="20"/>
        </w:rPr>
        <w:tab/>
      </w:r>
      <w:r w:rsidR="00075F30" w:rsidRPr="00C42CD4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5F30" w:rsidRPr="00C42CD4">
        <w:rPr>
          <w:sz w:val="20"/>
          <w:szCs w:val="20"/>
        </w:rPr>
        <w:instrText xml:space="preserve"> FORMCHECKBOX </w:instrText>
      </w:r>
      <w:r w:rsidR="00D760CC">
        <w:rPr>
          <w:sz w:val="20"/>
          <w:szCs w:val="20"/>
        </w:rPr>
      </w:r>
      <w:r w:rsidR="00D760CC">
        <w:rPr>
          <w:sz w:val="20"/>
          <w:szCs w:val="20"/>
        </w:rPr>
        <w:fldChar w:fldCharType="separate"/>
      </w:r>
      <w:r w:rsidR="00075F30" w:rsidRPr="00C42CD4">
        <w:rPr>
          <w:sz w:val="20"/>
          <w:szCs w:val="20"/>
        </w:rPr>
        <w:fldChar w:fldCharType="end"/>
      </w:r>
      <w:r w:rsidR="008D0D65" w:rsidRPr="00C42CD4">
        <w:rPr>
          <w:sz w:val="20"/>
          <w:szCs w:val="20"/>
        </w:rPr>
        <w:t xml:space="preserve"> </w:t>
      </w:r>
      <w:proofErr w:type="gramStart"/>
      <w:r w:rsidR="00075F30" w:rsidRPr="00C42CD4">
        <w:rPr>
          <w:sz w:val="20"/>
          <w:szCs w:val="20"/>
        </w:rPr>
        <w:t>oui</w:t>
      </w:r>
      <w:proofErr w:type="gramEnd"/>
      <w:r w:rsidR="00075F30" w:rsidRPr="00C42CD4">
        <w:rPr>
          <w:sz w:val="20"/>
          <w:szCs w:val="20"/>
        </w:rPr>
        <w:t xml:space="preserve">    </w:t>
      </w:r>
      <w:r w:rsidR="001A0CB7" w:rsidRPr="00C42CD4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A0CB7" w:rsidRPr="00C42CD4">
        <w:rPr>
          <w:sz w:val="20"/>
          <w:szCs w:val="20"/>
        </w:rPr>
        <w:instrText xml:space="preserve"> FORMCHECKBOX </w:instrText>
      </w:r>
      <w:r w:rsidR="00D760CC">
        <w:rPr>
          <w:sz w:val="20"/>
          <w:szCs w:val="20"/>
        </w:rPr>
      </w:r>
      <w:r w:rsidR="00D760CC">
        <w:rPr>
          <w:sz w:val="20"/>
          <w:szCs w:val="20"/>
        </w:rPr>
        <w:fldChar w:fldCharType="separate"/>
      </w:r>
      <w:r w:rsidR="001A0CB7" w:rsidRPr="00C42CD4">
        <w:rPr>
          <w:sz w:val="20"/>
          <w:szCs w:val="20"/>
        </w:rPr>
        <w:fldChar w:fldCharType="end"/>
      </w:r>
      <w:r w:rsidR="001A0CB7" w:rsidRPr="00C42CD4">
        <w:rPr>
          <w:sz w:val="20"/>
          <w:szCs w:val="20"/>
        </w:rPr>
        <w:t xml:space="preserve"> non </w:t>
      </w:r>
    </w:p>
    <w:p w14:paraId="488CCED0" w14:textId="77777777" w:rsidR="005E3FBF" w:rsidRPr="009D2D14" w:rsidRDefault="005E3FBF" w:rsidP="009D2D14">
      <w:pPr>
        <w:rPr>
          <w:rFonts w:ascii="Calibri" w:hAnsi="Calibri" w:cs="Calibri"/>
          <w:szCs w:val="22"/>
        </w:rPr>
      </w:pPr>
    </w:p>
    <w:p w14:paraId="5CE6ED75" w14:textId="77777777" w:rsidR="009D2D14" w:rsidRPr="00C42CD4" w:rsidRDefault="009D2D14" w:rsidP="008D0D65">
      <w:pPr>
        <w:rPr>
          <w:i/>
          <w:sz w:val="20"/>
          <w:szCs w:val="20"/>
          <w:u w:val="single"/>
        </w:rPr>
      </w:pPr>
      <w:r w:rsidRPr="00C42CD4">
        <w:rPr>
          <w:i/>
          <w:sz w:val="20"/>
          <w:szCs w:val="20"/>
          <w:u w:val="single"/>
        </w:rPr>
        <w:t xml:space="preserve">Veille documentaire : </w:t>
      </w:r>
    </w:p>
    <w:p w14:paraId="3AC5D82E" w14:textId="77777777" w:rsidR="00C42CD4" w:rsidRPr="00C42CD4" w:rsidRDefault="00C42CD4" w:rsidP="008D0D65">
      <w:pPr>
        <w:rPr>
          <w:i/>
          <w:sz w:val="20"/>
          <w:szCs w:val="20"/>
        </w:rPr>
      </w:pPr>
    </w:p>
    <w:p w14:paraId="673599ED" w14:textId="77777777" w:rsidR="0061671A" w:rsidRDefault="009D2D14" w:rsidP="008D0D65">
      <w:pPr>
        <w:spacing w:line="360" w:lineRule="auto"/>
        <w:rPr>
          <w:sz w:val="20"/>
          <w:szCs w:val="20"/>
        </w:rPr>
      </w:pPr>
      <w:r w:rsidRPr="00C42CD4">
        <w:rPr>
          <w:sz w:val="20"/>
          <w:szCs w:val="20"/>
        </w:rPr>
        <w:t xml:space="preserve">Données primaires : </w:t>
      </w:r>
      <w:r w:rsidRPr="00C42CD4">
        <w:rPr>
          <w:sz w:val="20"/>
          <w:szCs w:val="20"/>
        </w:rPr>
        <w:tab/>
      </w:r>
      <w:r w:rsidR="008D0D65" w:rsidRPr="00C42CD4">
        <w:rPr>
          <w:sz w:val="20"/>
          <w:szCs w:val="20"/>
        </w:rPr>
        <w:tab/>
      </w:r>
      <w:r w:rsidRPr="00C42CD4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2CD4">
        <w:rPr>
          <w:sz w:val="20"/>
          <w:szCs w:val="20"/>
        </w:rPr>
        <w:instrText xml:space="preserve"> FORMCHECKBOX </w:instrText>
      </w:r>
      <w:r w:rsidR="00D760CC">
        <w:rPr>
          <w:sz w:val="20"/>
          <w:szCs w:val="20"/>
        </w:rPr>
      </w:r>
      <w:r w:rsidR="00D760CC">
        <w:rPr>
          <w:sz w:val="20"/>
          <w:szCs w:val="20"/>
        </w:rPr>
        <w:fldChar w:fldCharType="separate"/>
      </w:r>
      <w:r w:rsidRPr="00C42CD4">
        <w:rPr>
          <w:sz w:val="20"/>
          <w:szCs w:val="20"/>
        </w:rPr>
        <w:fldChar w:fldCharType="end"/>
      </w:r>
      <w:r w:rsidRPr="00C42CD4">
        <w:rPr>
          <w:sz w:val="20"/>
          <w:szCs w:val="20"/>
        </w:rPr>
        <w:t xml:space="preserve"> </w:t>
      </w:r>
      <w:r w:rsidR="008D0D65" w:rsidRPr="00C42CD4">
        <w:rPr>
          <w:sz w:val="20"/>
          <w:szCs w:val="20"/>
        </w:rPr>
        <w:t>oui</w:t>
      </w:r>
      <w:r w:rsidRPr="00C42CD4">
        <w:rPr>
          <w:sz w:val="20"/>
          <w:szCs w:val="20"/>
        </w:rPr>
        <w:t xml:space="preserve">  </w:t>
      </w:r>
      <w:r w:rsidRPr="00C42CD4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2CD4">
        <w:rPr>
          <w:sz w:val="20"/>
          <w:szCs w:val="20"/>
        </w:rPr>
        <w:instrText xml:space="preserve"> FORMCHECKBOX </w:instrText>
      </w:r>
      <w:r w:rsidR="00D760CC">
        <w:rPr>
          <w:sz w:val="20"/>
          <w:szCs w:val="20"/>
        </w:rPr>
      </w:r>
      <w:r w:rsidR="00D760CC">
        <w:rPr>
          <w:sz w:val="20"/>
          <w:szCs w:val="20"/>
        </w:rPr>
        <w:fldChar w:fldCharType="separate"/>
      </w:r>
      <w:r w:rsidRPr="00C42CD4">
        <w:rPr>
          <w:sz w:val="20"/>
          <w:szCs w:val="20"/>
        </w:rPr>
        <w:fldChar w:fldCharType="end"/>
      </w:r>
      <w:r w:rsidR="008128F8" w:rsidRPr="00C42CD4">
        <w:rPr>
          <w:sz w:val="20"/>
          <w:szCs w:val="20"/>
        </w:rPr>
        <w:t xml:space="preserve"> </w:t>
      </w:r>
      <w:r w:rsidR="008D0D65" w:rsidRPr="00C42CD4">
        <w:rPr>
          <w:sz w:val="20"/>
          <w:szCs w:val="20"/>
        </w:rPr>
        <w:t>non</w:t>
      </w:r>
      <w:r w:rsidR="008D0D65" w:rsidRPr="00C42CD4">
        <w:rPr>
          <w:sz w:val="20"/>
          <w:szCs w:val="20"/>
        </w:rPr>
        <w:tab/>
      </w:r>
    </w:p>
    <w:p w14:paraId="223090ED" w14:textId="00E22EAA" w:rsidR="009D2D14" w:rsidRPr="00C42CD4" w:rsidRDefault="008D0D65" w:rsidP="008D0D65">
      <w:pPr>
        <w:spacing w:line="360" w:lineRule="auto"/>
        <w:rPr>
          <w:rFonts w:cs="Helvetica Neue"/>
          <w:sz w:val="20"/>
          <w:szCs w:val="20"/>
        </w:rPr>
      </w:pPr>
      <w:r w:rsidRPr="00C42CD4">
        <w:rPr>
          <w:sz w:val="20"/>
          <w:szCs w:val="20"/>
        </w:rPr>
        <w:t xml:space="preserve">Sources : </w:t>
      </w:r>
      <w:r w:rsidRPr="00E44057">
        <w:rPr>
          <w:sz w:val="20"/>
          <w:szCs w:val="20"/>
        </w:rPr>
        <w:t>......................</w:t>
      </w:r>
      <w:r w:rsidR="009D2D14" w:rsidRPr="00E44057">
        <w:rPr>
          <w:sz w:val="20"/>
          <w:szCs w:val="20"/>
        </w:rPr>
        <w:t>............................</w:t>
      </w:r>
      <w:r w:rsidR="0061671A" w:rsidRPr="00E44057">
        <w:rPr>
          <w:rFonts w:cs="Calibri"/>
          <w:sz w:val="20"/>
          <w:szCs w:val="20"/>
        </w:rPr>
        <w:t>..........................................................................</w:t>
      </w:r>
    </w:p>
    <w:p w14:paraId="6FED6111" w14:textId="77777777" w:rsidR="0061671A" w:rsidRDefault="009D2D14" w:rsidP="008D0D65">
      <w:pPr>
        <w:spacing w:line="360" w:lineRule="auto"/>
        <w:rPr>
          <w:sz w:val="20"/>
          <w:szCs w:val="20"/>
        </w:rPr>
      </w:pPr>
      <w:r w:rsidRPr="00C42CD4">
        <w:rPr>
          <w:sz w:val="20"/>
          <w:szCs w:val="20"/>
        </w:rPr>
        <w:t xml:space="preserve">Données secondaires :  </w:t>
      </w:r>
      <w:r w:rsidR="008D0D65" w:rsidRPr="00C42CD4">
        <w:rPr>
          <w:sz w:val="20"/>
          <w:szCs w:val="20"/>
        </w:rPr>
        <w:tab/>
      </w:r>
      <w:r w:rsidR="00C42CD4">
        <w:rPr>
          <w:sz w:val="20"/>
          <w:szCs w:val="20"/>
        </w:rPr>
        <w:tab/>
      </w:r>
      <w:r w:rsidRPr="00C42CD4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2CD4">
        <w:rPr>
          <w:sz w:val="20"/>
          <w:szCs w:val="20"/>
        </w:rPr>
        <w:instrText xml:space="preserve"> FORMCHECKBOX </w:instrText>
      </w:r>
      <w:r w:rsidR="00D760CC">
        <w:rPr>
          <w:sz w:val="20"/>
          <w:szCs w:val="20"/>
        </w:rPr>
      </w:r>
      <w:r w:rsidR="00D760CC">
        <w:rPr>
          <w:sz w:val="20"/>
          <w:szCs w:val="20"/>
        </w:rPr>
        <w:fldChar w:fldCharType="separate"/>
      </w:r>
      <w:r w:rsidRPr="00C42CD4">
        <w:rPr>
          <w:sz w:val="20"/>
          <w:szCs w:val="20"/>
        </w:rPr>
        <w:fldChar w:fldCharType="end"/>
      </w:r>
      <w:r w:rsidRPr="00C42CD4">
        <w:rPr>
          <w:sz w:val="20"/>
          <w:szCs w:val="20"/>
        </w:rPr>
        <w:t xml:space="preserve"> </w:t>
      </w:r>
      <w:r w:rsidR="008D0D65" w:rsidRPr="00C42CD4">
        <w:rPr>
          <w:sz w:val="20"/>
          <w:szCs w:val="20"/>
        </w:rPr>
        <w:t>oui</w:t>
      </w:r>
      <w:r w:rsidRPr="00C42CD4">
        <w:rPr>
          <w:sz w:val="20"/>
          <w:szCs w:val="20"/>
        </w:rPr>
        <w:t xml:space="preserve">  </w:t>
      </w:r>
      <w:r w:rsidRPr="00C42CD4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2CD4">
        <w:rPr>
          <w:sz w:val="20"/>
          <w:szCs w:val="20"/>
        </w:rPr>
        <w:instrText xml:space="preserve"> FORMCHECKBOX </w:instrText>
      </w:r>
      <w:r w:rsidR="00D760CC">
        <w:rPr>
          <w:sz w:val="20"/>
          <w:szCs w:val="20"/>
        </w:rPr>
      </w:r>
      <w:r w:rsidR="00D760CC">
        <w:rPr>
          <w:sz w:val="20"/>
          <w:szCs w:val="20"/>
        </w:rPr>
        <w:fldChar w:fldCharType="separate"/>
      </w:r>
      <w:r w:rsidRPr="00C42CD4">
        <w:rPr>
          <w:sz w:val="20"/>
          <w:szCs w:val="20"/>
        </w:rPr>
        <w:fldChar w:fldCharType="end"/>
      </w:r>
      <w:r w:rsidR="008128F8" w:rsidRPr="00C42CD4">
        <w:rPr>
          <w:sz w:val="20"/>
          <w:szCs w:val="20"/>
        </w:rPr>
        <w:t xml:space="preserve"> </w:t>
      </w:r>
      <w:r w:rsidR="008D0D65" w:rsidRPr="00C42CD4">
        <w:rPr>
          <w:sz w:val="20"/>
          <w:szCs w:val="20"/>
        </w:rPr>
        <w:t xml:space="preserve">non </w:t>
      </w:r>
      <w:r w:rsidR="008D0D65" w:rsidRPr="00C42CD4">
        <w:rPr>
          <w:sz w:val="20"/>
          <w:szCs w:val="20"/>
        </w:rPr>
        <w:tab/>
      </w:r>
      <w:bookmarkStart w:id="0" w:name="_GoBack"/>
      <w:bookmarkEnd w:id="0"/>
    </w:p>
    <w:p w14:paraId="2C3A026A" w14:textId="0024F12D" w:rsidR="000E7B2E" w:rsidRPr="00C42CD4" w:rsidRDefault="008D0D65" w:rsidP="008D0D65">
      <w:pPr>
        <w:spacing w:line="360" w:lineRule="auto"/>
        <w:rPr>
          <w:rFonts w:cs="Calibri"/>
          <w:b/>
          <w:sz w:val="20"/>
          <w:szCs w:val="20"/>
        </w:rPr>
      </w:pPr>
      <w:r w:rsidRPr="00C42CD4">
        <w:rPr>
          <w:sz w:val="20"/>
          <w:szCs w:val="20"/>
        </w:rPr>
        <w:t>Sources : ...........................</w:t>
      </w:r>
      <w:r w:rsidR="009D2D14" w:rsidRPr="00C42CD4">
        <w:rPr>
          <w:sz w:val="20"/>
          <w:szCs w:val="20"/>
        </w:rPr>
        <w:t>....................</w:t>
      </w:r>
      <w:r w:rsidR="0061671A">
        <w:rPr>
          <w:sz w:val="20"/>
          <w:szCs w:val="20"/>
        </w:rPr>
        <w:t>.................................................................................................</w:t>
      </w:r>
      <w:r w:rsidR="009D2D14" w:rsidRPr="00C42CD4">
        <w:rPr>
          <w:sz w:val="20"/>
          <w:szCs w:val="20"/>
        </w:rPr>
        <w:t>...</w:t>
      </w:r>
      <w:r w:rsidR="009D2D14" w:rsidRPr="00C42CD4">
        <w:rPr>
          <w:rFonts w:cs="Calibri"/>
          <w:b/>
          <w:sz w:val="20"/>
          <w:szCs w:val="20"/>
        </w:rPr>
        <w:t xml:space="preserve">  </w:t>
      </w:r>
    </w:p>
    <w:p w14:paraId="06A69E14" w14:textId="77777777" w:rsidR="005D37CA" w:rsidRDefault="005D37CA" w:rsidP="00B743DE">
      <w:pPr>
        <w:rPr>
          <w:rFonts w:ascii="Calibri" w:hAnsi="Calibri" w:cs="Calibri"/>
          <w:b/>
          <w:szCs w:val="22"/>
        </w:rPr>
      </w:pPr>
    </w:p>
    <w:p w14:paraId="711C104B" w14:textId="66825D49" w:rsidR="00ED6FDD" w:rsidRPr="00C42CD4" w:rsidRDefault="004067AE" w:rsidP="008D0D65">
      <w:pPr>
        <w:rPr>
          <w:sz w:val="20"/>
          <w:szCs w:val="20"/>
        </w:rPr>
      </w:pPr>
      <w:r w:rsidRPr="00C42CD4">
        <w:rPr>
          <w:sz w:val="20"/>
          <w:szCs w:val="20"/>
        </w:rPr>
        <w:t xml:space="preserve">- </w:t>
      </w:r>
      <w:r w:rsidR="00ED6FDD" w:rsidRPr="00C42CD4">
        <w:rPr>
          <w:sz w:val="20"/>
          <w:szCs w:val="20"/>
        </w:rPr>
        <w:t>Figure libre ? Comment capturer toute trace de l'action ?</w:t>
      </w:r>
    </w:p>
    <w:p w14:paraId="04D326A6" w14:textId="3D61D01E" w:rsidR="00ED6FDD" w:rsidRDefault="00ED6FDD" w:rsidP="008D0D65">
      <w:pPr>
        <w:spacing w:line="360" w:lineRule="auto"/>
        <w:rPr>
          <w:sz w:val="20"/>
          <w:szCs w:val="20"/>
        </w:rPr>
      </w:pPr>
      <w:r w:rsidRPr="00C42CD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2CD4">
        <w:rPr>
          <w:sz w:val="20"/>
          <w:szCs w:val="20"/>
        </w:rPr>
        <w:t>..............................</w:t>
      </w:r>
    </w:p>
    <w:p w14:paraId="522982F4" w14:textId="2444EE6B" w:rsidR="007D6F12" w:rsidRDefault="00867EE7" w:rsidP="0061671A">
      <w:pPr>
        <w:spacing w:line="360" w:lineRule="auto"/>
        <w:rPr>
          <w:sz w:val="20"/>
          <w:szCs w:val="20"/>
        </w:rPr>
      </w:pPr>
      <w:r w:rsidRPr="00C42CD4">
        <w:rPr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</w:t>
      </w:r>
    </w:p>
    <w:p w14:paraId="2A0BF985" w14:textId="77777777" w:rsidR="0061671A" w:rsidRPr="0061671A" w:rsidRDefault="0061671A" w:rsidP="0061671A">
      <w:pPr>
        <w:spacing w:line="360" w:lineRule="auto"/>
        <w:rPr>
          <w:sz w:val="20"/>
          <w:szCs w:val="20"/>
        </w:rPr>
      </w:pPr>
    </w:p>
    <w:p w14:paraId="1D91B8B6" w14:textId="77777777" w:rsidR="007D6F12" w:rsidRPr="008D0D65" w:rsidRDefault="007D6F12" w:rsidP="007D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Helvetica Neue Bold Condensed" w:hAnsi="Helvetica Neue Bold Condensed"/>
          <w:sz w:val="28"/>
          <w:szCs w:val="28"/>
        </w:rPr>
      </w:pPr>
      <w:r w:rsidRPr="008D0D65">
        <w:rPr>
          <w:rFonts w:ascii="Helvetica Neue Bold Condensed" w:hAnsi="Helvetica Neue Bold Condensed"/>
          <w:szCs w:val="22"/>
        </w:rPr>
        <w:t>PLAN D'ACTION :</w:t>
      </w:r>
    </w:p>
    <w:p w14:paraId="6E5C8C79" w14:textId="77777777" w:rsidR="007D6F12" w:rsidRDefault="007D6F12" w:rsidP="00B743DE">
      <w:pPr>
        <w:rPr>
          <w:rFonts w:ascii="Calibri" w:hAnsi="Calibri"/>
          <w:b/>
          <w:sz w:val="28"/>
          <w:szCs w:val="28"/>
        </w:rPr>
      </w:pPr>
    </w:p>
    <w:p w14:paraId="7CF49464" w14:textId="77777777" w:rsidR="007D6F12" w:rsidRPr="008D0D65" w:rsidRDefault="007D6F12" w:rsidP="00866712">
      <w:pPr>
        <w:spacing w:line="360" w:lineRule="auto"/>
        <w:rPr>
          <w:rFonts w:ascii="Helvetica Neue Bold Condensed" w:hAnsi="Helvetica Neue Bold Condensed"/>
          <w:szCs w:val="22"/>
        </w:rPr>
      </w:pPr>
      <w:r w:rsidRPr="008D0D65">
        <w:rPr>
          <w:rFonts w:ascii="Helvetica Neue Bold Condensed" w:hAnsi="Helvetica Neue Bold Condensed"/>
          <w:szCs w:val="22"/>
        </w:rPr>
        <w:t xml:space="preserve">Conception des outils de collecte </w:t>
      </w:r>
    </w:p>
    <w:p w14:paraId="31905ABA" w14:textId="324197DB" w:rsidR="007D6F12" w:rsidRPr="00C42CD4" w:rsidRDefault="004067AE" w:rsidP="00866712">
      <w:pPr>
        <w:spacing w:line="360" w:lineRule="auto"/>
        <w:rPr>
          <w:sz w:val="20"/>
          <w:szCs w:val="20"/>
        </w:rPr>
      </w:pPr>
      <w:r w:rsidRPr="00C42CD4">
        <w:rPr>
          <w:sz w:val="20"/>
          <w:szCs w:val="20"/>
        </w:rPr>
        <w:t xml:space="preserve">- </w:t>
      </w:r>
      <w:r w:rsidR="007D6F12" w:rsidRPr="00C42CD4">
        <w:rPr>
          <w:sz w:val="20"/>
          <w:szCs w:val="20"/>
        </w:rPr>
        <w:t>En fonction des choix réalisés ci-dessus, quels outils devez-vous concevoir ?</w:t>
      </w:r>
    </w:p>
    <w:p w14:paraId="09F56CFD" w14:textId="77777777" w:rsidR="007D6F12" w:rsidRPr="00C42CD4" w:rsidRDefault="007D6F12" w:rsidP="00866712">
      <w:pPr>
        <w:spacing w:line="360" w:lineRule="auto"/>
        <w:rPr>
          <w:sz w:val="20"/>
          <w:szCs w:val="20"/>
        </w:rPr>
      </w:pPr>
    </w:p>
    <w:p w14:paraId="46C9CB69" w14:textId="3EE14916" w:rsidR="00FC3132" w:rsidRPr="00C42CD4" w:rsidRDefault="007D6F12" w:rsidP="00866712">
      <w:pPr>
        <w:spacing w:line="360" w:lineRule="auto"/>
        <w:rPr>
          <w:sz w:val="20"/>
          <w:szCs w:val="20"/>
        </w:rPr>
      </w:pPr>
      <w:r w:rsidRPr="00C42CD4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2CD4">
        <w:rPr>
          <w:sz w:val="20"/>
          <w:szCs w:val="20"/>
        </w:rPr>
        <w:instrText xml:space="preserve"> FORMCHECKBOX </w:instrText>
      </w:r>
      <w:r w:rsidR="00D760CC">
        <w:rPr>
          <w:sz w:val="20"/>
          <w:szCs w:val="20"/>
        </w:rPr>
      </w:r>
      <w:r w:rsidR="00D760CC">
        <w:rPr>
          <w:sz w:val="20"/>
          <w:szCs w:val="20"/>
        </w:rPr>
        <w:fldChar w:fldCharType="separate"/>
      </w:r>
      <w:r w:rsidRPr="00C42CD4">
        <w:rPr>
          <w:sz w:val="20"/>
          <w:szCs w:val="20"/>
        </w:rPr>
        <w:fldChar w:fldCharType="end"/>
      </w:r>
      <w:r w:rsidRPr="00C42CD4">
        <w:rPr>
          <w:sz w:val="20"/>
          <w:szCs w:val="20"/>
        </w:rPr>
        <w:t xml:space="preserve">  Grille d'observation </w:t>
      </w:r>
    </w:p>
    <w:p w14:paraId="468D65FE" w14:textId="63BDAF66" w:rsidR="00FC3132" w:rsidRPr="00C42CD4" w:rsidRDefault="007D6F12" w:rsidP="00866712">
      <w:pPr>
        <w:spacing w:line="360" w:lineRule="auto"/>
        <w:rPr>
          <w:sz w:val="20"/>
          <w:szCs w:val="20"/>
        </w:rPr>
      </w:pPr>
      <w:r w:rsidRPr="00C42CD4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2CD4">
        <w:rPr>
          <w:sz w:val="20"/>
          <w:szCs w:val="20"/>
        </w:rPr>
        <w:instrText xml:space="preserve"> FORMCHECKBOX </w:instrText>
      </w:r>
      <w:r w:rsidR="00D760CC">
        <w:rPr>
          <w:sz w:val="20"/>
          <w:szCs w:val="20"/>
        </w:rPr>
      </w:r>
      <w:r w:rsidR="00D760CC">
        <w:rPr>
          <w:sz w:val="20"/>
          <w:szCs w:val="20"/>
        </w:rPr>
        <w:fldChar w:fldCharType="separate"/>
      </w:r>
      <w:r w:rsidRPr="00C42CD4">
        <w:rPr>
          <w:sz w:val="20"/>
          <w:szCs w:val="20"/>
        </w:rPr>
        <w:fldChar w:fldCharType="end"/>
      </w:r>
      <w:r w:rsidRPr="00C42CD4">
        <w:rPr>
          <w:sz w:val="20"/>
          <w:szCs w:val="20"/>
        </w:rPr>
        <w:t xml:space="preserve">  Grille d'entretien </w:t>
      </w:r>
    </w:p>
    <w:p w14:paraId="46BC7463" w14:textId="7EFED729" w:rsidR="00FC3132" w:rsidRDefault="007D6F12" w:rsidP="00866712">
      <w:pPr>
        <w:spacing w:line="360" w:lineRule="auto"/>
        <w:rPr>
          <w:sz w:val="20"/>
          <w:szCs w:val="20"/>
        </w:rPr>
      </w:pPr>
      <w:r w:rsidRPr="00C42CD4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2CD4">
        <w:rPr>
          <w:sz w:val="20"/>
          <w:szCs w:val="20"/>
        </w:rPr>
        <w:instrText xml:space="preserve"> FORMCHECKBOX </w:instrText>
      </w:r>
      <w:r w:rsidR="00D760CC">
        <w:rPr>
          <w:sz w:val="20"/>
          <w:szCs w:val="20"/>
        </w:rPr>
      </w:r>
      <w:r w:rsidR="00D760CC">
        <w:rPr>
          <w:sz w:val="20"/>
          <w:szCs w:val="20"/>
        </w:rPr>
        <w:fldChar w:fldCharType="separate"/>
      </w:r>
      <w:r w:rsidRPr="00C42CD4">
        <w:rPr>
          <w:sz w:val="20"/>
          <w:szCs w:val="20"/>
        </w:rPr>
        <w:fldChar w:fldCharType="end"/>
      </w:r>
      <w:r w:rsidRPr="00C42CD4">
        <w:rPr>
          <w:sz w:val="20"/>
          <w:szCs w:val="20"/>
        </w:rPr>
        <w:t xml:space="preserve">  Guide d'animation de focus group</w:t>
      </w:r>
    </w:p>
    <w:p w14:paraId="6DC5F832" w14:textId="5A84EEFE" w:rsidR="00910AD4" w:rsidRDefault="00910AD4" w:rsidP="00910AD4">
      <w:pPr>
        <w:spacing w:line="360" w:lineRule="auto"/>
        <w:rPr>
          <w:sz w:val="20"/>
          <w:szCs w:val="20"/>
        </w:rPr>
      </w:pPr>
      <w:r w:rsidRPr="00C42CD4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2CD4">
        <w:rPr>
          <w:sz w:val="20"/>
          <w:szCs w:val="20"/>
        </w:rPr>
        <w:instrText xml:space="preserve"> FORMCHECKBOX </w:instrText>
      </w:r>
      <w:r w:rsidR="00D760CC">
        <w:rPr>
          <w:sz w:val="20"/>
          <w:szCs w:val="20"/>
        </w:rPr>
      </w:r>
      <w:r w:rsidR="00D760CC">
        <w:rPr>
          <w:sz w:val="20"/>
          <w:szCs w:val="20"/>
        </w:rPr>
        <w:fldChar w:fldCharType="separate"/>
      </w:r>
      <w:r w:rsidRPr="00C42CD4">
        <w:rPr>
          <w:sz w:val="20"/>
          <w:szCs w:val="20"/>
        </w:rPr>
        <w:fldChar w:fldCharType="end"/>
      </w:r>
      <w:r w:rsidRPr="00C42CD4">
        <w:rPr>
          <w:sz w:val="20"/>
          <w:szCs w:val="20"/>
        </w:rPr>
        <w:t xml:space="preserve">  Guide d'animation </w:t>
      </w:r>
      <w:r>
        <w:rPr>
          <w:sz w:val="20"/>
          <w:szCs w:val="20"/>
        </w:rPr>
        <w:t>CPS</w:t>
      </w:r>
    </w:p>
    <w:p w14:paraId="31420B14" w14:textId="35440D3D" w:rsidR="00910AD4" w:rsidRPr="00C42CD4" w:rsidRDefault="00910AD4" w:rsidP="00866712">
      <w:pPr>
        <w:spacing w:line="360" w:lineRule="auto"/>
        <w:rPr>
          <w:sz w:val="20"/>
          <w:szCs w:val="20"/>
        </w:rPr>
      </w:pPr>
      <w:r w:rsidRPr="00C42CD4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2CD4">
        <w:rPr>
          <w:sz w:val="20"/>
          <w:szCs w:val="20"/>
        </w:rPr>
        <w:instrText xml:space="preserve"> FORMCHECKBOX </w:instrText>
      </w:r>
      <w:r w:rsidR="00D760CC">
        <w:rPr>
          <w:sz w:val="20"/>
          <w:szCs w:val="20"/>
        </w:rPr>
      </w:r>
      <w:r w:rsidR="00D760CC">
        <w:rPr>
          <w:sz w:val="20"/>
          <w:szCs w:val="20"/>
        </w:rPr>
        <w:fldChar w:fldCharType="separate"/>
      </w:r>
      <w:r w:rsidRPr="00C42CD4">
        <w:rPr>
          <w:sz w:val="20"/>
          <w:szCs w:val="20"/>
        </w:rPr>
        <w:fldChar w:fldCharType="end"/>
      </w:r>
      <w:r w:rsidRPr="00C42CD4">
        <w:rPr>
          <w:sz w:val="20"/>
          <w:szCs w:val="20"/>
        </w:rPr>
        <w:t xml:space="preserve">  Guide d'animation </w:t>
      </w:r>
      <w:proofErr w:type="spellStart"/>
      <w:r>
        <w:rPr>
          <w:sz w:val="20"/>
          <w:szCs w:val="20"/>
        </w:rPr>
        <w:t>CdI</w:t>
      </w:r>
      <w:proofErr w:type="spellEnd"/>
    </w:p>
    <w:p w14:paraId="04B9E92C" w14:textId="77777777" w:rsidR="007D6F12" w:rsidRPr="00C42CD4" w:rsidRDefault="007D6F12" w:rsidP="00866712">
      <w:pPr>
        <w:spacing w:line="360" w:lineRule="auto"/>
        <w:rPr>
          <w:sz w:val="20"/>
          <w:szCs w:val="20"/>
        </w:rPr>
      </w:pPr>
      <w:r w:rsidRPr="00C42CD4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2CD4">
        <w:rPr>
          <w:sz w:val="20"/>
          <w:szCs w:val="20"/>
        </w:rPr>
        <w:instrText xml:space="preserve"> FORMCHECKBOX </w:instrText>
      </w:r>
      <w:r w:rsidR="00D760CC">
        <w:rPr>
          <w:sz w:val="20"/>
          <w:szCs w:val="20"/>
        </w:rPr>
      </w:r>
      <w:r w:rsidR="00D760CC">
        <w:rPr>
          <w:sz w:val="20"/>
          <w:szCs w:val="20"/>
        </w:rPr>
        <w:fldChar w:fldCharType="separate"/>
      </w:r>
      <w:r w:rsidRPr="00C42CD4">
        <w:rPr>
          <w:sz w:val="20"/>
          <w:szCs w:val="20"/>
        </w:rPr>
        <w:fldChar w:fldCharType="end"/>
      </w:r>
      <w:r w:rsidRPr="00C42CD4">
        <w:rPr>
          <w:sz w:val="20"/>
          <w:szCs w:val="20"/>
        </w:rPr>
        <w:t xml:space="preserve">  Questionnaire papier </w:t>
      </w:r>
    </w:p>
    <w:p w14:paraId="6B32FE3F" w14:textId="77777777" w:rsidR="007D6F12" w:rsidRPr="00C42CD4" w:rsidRDefault="007D6F12" w:rsidP="00866712">
      <w:pPr>
        <w:spacing w:line="360" w:lineRule="auto"/>
        <w:rPr>
          <w:sz w:val="20"/>
          <w:szCs w:val="20"/>
        </w:rPr>
      </w:pPr>
      <w:r w:rsidRPr="00C42CD4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2CD4">
        <w:rPr>
          <w:sz w:val="20"/>
          <w:szCs w:val="20"/>
        </w:rPr>
        <w:instrText xml:space="preserve"> FORMCHECKBOX </w:instrText>
      </w:r>
      <w:r w:rsidR="00D760CC">
        <w:rPr>
          <w:sz w:val="20"/>
          <w:szCs w:val="20"/>
        </w:rPr>
      </w:r>
      <w:r w:rsidR="00D760CC">
        <w:rPr>
          <w:sz w:val="20"/>
          <w:szCs w:val="20"/>
        </w:rPr>
        <w:fldChar w:fldCharType="separate"/>
      </w:r>
      <w:r w:rsidRPr="00C42CD4">
        <w:rPr>
          <w:sz w:val="20"/>
          <w:szCs w:val="20"/>
        </w:rPr>
        <w:fldChar w:fldCharType="end"/>
      </w:r>
      <w:r w:rsidRPr="00C42CD4">
        <w:rPr>
          <w:sz w:val="20"/>
          <w:szCs w:val="20"/>
        </w:rPr>
        <w:t xml:space="preserve">  Questionnaire en ligne</w:t>
      </w:r>
    </w:p>
    <w:p w14:paraId="1D2B1110" w14:textId="4873274D" w:rsidR="0061671A" w:rsidRDefault="007770DC" w:rsidP="00866712">
      <w:pPr>
        <w:spacing w:line="360" w:lineRule="auto"/>
        <w:rPr>
          <w:sz w:val="20"/>
          <w:szCs w:val="20"/>
        </w:rPr>
      </w:pPr>
      <w:r w:rsidRPr="00C42CD4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2CD4">
        <w:rPr>
          <w:sz w:val="20"/>
          <w:szCs w:val="20"/>
        </w:rPr>
        <w:instrText xml:space="preserve"> FORMCHECKBOX </w:instrText>
      </w:r>
      <w:r w:rsidR="00D760CC">
        <w:rPr>
          <w:sz w:val="20"/>
          <w:szCs w:val="20"/>
        </w:rPr>
      </w:r>
      <w:r w:rsidR="00D760CC">
        <w:rPr>
          <w:sz w:val="20"/>
          <w:szCs w:val="20"/>
        </w:rPr>
        <w:fldChar w:fldCharType="separate"/>
      </w:r>
      <w:r w:rsidRPr="00C42CD4">
        <w:rPr>
          <w:sz w:val="20"/>
          <w:szCs w:val="20"/>
        </w:rPr>
        <w:fldChar w:fldCharType="end"/>
      </w:r>
      <w:r w:rsidR="004F0BF1">
        <w:rPr>
          <w:sz w:val="20"/>
          <w:szCs w:val="20"/>
        </w:rPr>
        <w:t xml:space="preserve"> </w:t>
      </w:r>
      <w:r w:rsidR="000F4200">
        <w:rPr>
          <w:sz w:val="20"/>
          <w:szCs w:val="20"/>
        </w:rPr>
        <w:t xml:space="preserve"> Journal de </w:t>
      </w:r>
      <w:r w:rsidR="004F0BF1">
        <w:rPr>
          <w:sz w:val="20"/>
          <w:szCs w:val="20"/>
        </w:rPr>
        <w:t>bord/registre d'activité</w:t>
      </w:r>
      <w:r w:rsidR="00910AD4">
        <w:rPr>
          <w:sz w:val="20"/>
          <w:szCs w:val="20"/>
        </w:rPr>
        <w:t>s</w:t>
      </w:r>
    </w:p>
    <w:p w14:paraId="3DC450D6" w14:textId="01EEF15A" w:rsidR="000F4200" w:rsidRDefault="000F4200" w:rsidP="00866712">
      <w:pPr>
        <w:spacing w:line="360" w:lineRule="auto"/>
        <w:rPr>
          <w:sz w:val="20"/>
          <w:szCs w:val="20"/>
        </w:rPr>
      </w:pPr>
      <w:r w:rsidRPr="00C42CD4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2CD4">
        <w:rPr>
          <w:sz w:val="20"/>
          <w:szCs w:val="20"/>
        </w:rPr>
        <w:instrText xml:space="preserve"> FORMCHECKBOX </w:instrText>
      </w:r>
      <w:r w:rsidR="00D760CC">
        <w:rPr>
          <w:sz w:val="20"/>
          <w:szCs w:val="20"/>
        </w:rPr>
      </w:r>
      <w:r w:rsidR="00D760CC">
        <w:rPr>
          <w:sz w:val="20"/>
          <w:szCs w:val="20"/>
        </w:rPr>
        <w:fldChar w:fldCharType="separate"/>
      </w:r>
      <w:r w:rsidRPr="00C42CD4">
        <w:rPr>
          <w:sz w:val="20"/>
          <w:szCs w:val="20"/>
        </w:rPr>
        <w:fldChar w:fldCharType="end"/>
      </w:r>
      <w:r w:rsidRPr="00C42CD4">
        <w:rPr>
          <w:sz w:val="20"/>
          <w:szCs w:val="20"/>
        </w:rPr>
        <w:t xml:space="preserve">  </w:t>
      </w:r>
      <w:r>
        <w:rPr>
          <w:sz w:val="20"/>
          <w:szCs w:val="20"/>
        </w:rPr>
        <w:t>Autres</w:t>
      </w:r>
      <w:proofErr w:type="gramStart"/>
      <w:r>
        <w:rPr>
          <w:sz w:val="20"/>
          <w:szCs w:val="20"/>
        </w:rPr>
        <w:t xml:space="preserve"> :_</w:t>
      </w:r>
      <w:proofErr w:type="gramEnd"/>
      <w:r>
        <w:rPr>
          <w:sz w:val="20"/>
          <w:szCs w:val="20"/>
        </w:rPr>
        <w:t>________________</w:t>
      </w:r>
    </w:p>
    <w:p w14:paraId="0E986DC7" w14:textId="7A090E9F" w:rsidR="007770DC" w:rsidRPr="0061671A" w:rsidRDefault="0061671A" w:rsidP="007D6F1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FAE0A87" w14:textId="63FA7D0F" w:rsidR="00B743DE" w:rsidRPr="008D0D65" w:rsidRDefault="005D1792" w:rsidP="00B743DE">
      <w:pPr>
        <w:rPr>
          <w:rFonts w:ascii="Helvetica Neue Bold Condensed" w:hAnsi="Helvetica Neue Bold Condensed"/>
          <w:sz w:val="28"/>
          <w:szCs w:val="28"/>
        </w:rPr>
      </w:pPr>
      <w:r w:rsidRPr="008D0D65">
        <w:rPr>
          <w:rFonts w:ascii="Helvetica Neue Bold Condensed" w:hAnsi="Helvetica Neue Bold Condensed"/>
          <w:sz w:val="28"/>
          <w:szCs w:val="28"/>
        </w:rPr>
        <w:lastRenderedPageBreak/>
        <w:t>V</w:t>
      </w:r>
      <w:r w:rsidR="00B743DE" w:rsidRPr="008D0D65">
        <w:rPr>
          <w:rFonts w:ascii="Helvetica Neue Bold Condensed" w:hAnsi="Helvetica Neue Bold Condensed"/>
          <w:sz w:val="28"/>
          <w:szCs w:val="28"/>
        </w:rPr>
        <w:t xml:space="preserve">. Planifier l'utilisation et la valorisation des résultats </w:t>
      </w:r>
    </w:p>
    <w:p w14:paraId="12D6C053" w14:textId="77777777" w:rsidR="00B743DE" w:rsidRDefault="00B743DE" w:rsidP="00B743DE">
      <w:pPr>
        <w:rPr>
          <w:rFonts w:ascii="Calibri" w:hAnsi="Calibri" w:cs="Helvetica Neue"/>
          <w:szCs w:val="22"/>
        </w:rPr>
      </w:pPr>
    </w:p>
    <w:p w14:paraId="539CFD7A" w14:textId="28CB9F2D" w:rsidR="00B743DE" w:rsidRPr="00791DDC" w:rsidRDefault="004067AE" w:rsidP="00866712">
      <w:pPr>
        <w:spacing w:line="360" w:lineRule="auto"/>
        <w:rPr>
          <w:b/>
          <w:sz w:val="20"/>
          <w:szCs w:val="20"/>
        </w:rPr>
      </w:pPr>
      <w:r w:rsidRPr="00791DDC">
        <w:rPr>
          <w:sz w:val="20"/>
          <w:szCs w:val="20"/>
        </w:rPr>
        <w:t xml:space="preserve">- </w:t>
      </w:r>
      <w:r w:rsidR="00B743DE" w:rsidRPr="00791DDC">
        <w:rPr>
          <w:sz w:val="20"/>
          <w:szCs w:val="20"/>
        </w:rPr>
        <w:t xml:space="preserve">Les données obtenues feront-elles l'objet d'un rapport :  </w:t>
      </w:r>
      <w:r w:rsidR="001A0CB7" w:rsidRPr="00791DDC">
        <w:rPr>
          <w:sz w:val="20"/>
          <w:szCs w:val="20"/>
        </w:rPr>
        <w:tab/>
      </w:r>
      <w:r w:rsidR="001A0CB7" w:rsidRPr="00791DDC">
        <w:rPr>
          <w:sz w:val="20"/>
          <w:szCs w:val="20"/>
        </w:rPr>
        <w:tab/>
      </w:r>
      <w:r w:rsidR="00B743DE" w:rsidRPr="00791DDC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43DE" w:rsidRPr="00791DDC">
        <w:rPr>
          <w:sz w:val="20"/>
          <w:szCs w:val="20"/>
        </w:rPr>
        <w:instrText xml:space="preserve"> FORMCHECKBOX </w:instrText>
      </w:r>
      <w:r w:rsidR="00D760CC">
        <w:rPr>
          <w:sz w:val="20"/>
          <w:szCs w:val="20"/>
        </w:rPr>
      </w:r>
      <w:r w:rsidR="00D760CC">
        <w:rPr>
          <w:sz w:val="20"/>
          <w:szCs w:val="20"/>
        </w:rPr>
        <w:fldChar w:fldCharType="separate"/>
      </w:r>
      <w:r w:rsidR="00B743DE" w:rsidRPr="00791DDC">
        <w:rPr>
          <w:sz w:val="20"/>
          <w:szCs w:val="20"/>
        </w:rPr>
        <w:fldChar w:fldCharType="end"/>
      </w:r>
      <w:r w:rsidR="00B743DE" w:rsidRPr="00791DDC">
        <w:rPr>
          <w:sz w:val="20"/>
          <w:szCs w:val="20"/>
        </w:rPr>
        <w:t xml:space="preserve"> oui  </w:t>
      </w:r>
      <w:r w:rsidR="00B743DE" w:rsidRPr="00791DDC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43DE" w:rsidRPr="00791DDC">
        <w:rPr>
          <w:sz w:val="20"/>
          <w:szCs w:val="20"/>
        </w:rPr>
        <w:instrText xml:space="preserve"> FORMCHECKBOX </w:instrText>
      </w:r>
      <w:r w:rsidR="00D760CC">
        <w:rPr>
          <w:sz w:val="20"/>
          <w:szCs w:val="20"/>
        </w:rPr>
      </w:r>
      <w:r w:rsidR="00D760CC">
        <w:rPr>
          <w:sz w:val="20"/>
          <w:szCs w:val="20"/>
        </w:rPr>
        <w:fldChar w:fldCharType="separate"/>
      </w:r>
      <w:r w:rsidR="00B743DE" w:rsidRPr="00791DDC">
        <w:rPr>
          <w:sz w:val="20"/>
          <w:szCs w:val="20"/>
        </w:rPr>
        <w:fldChar w:fldCharType="end"/>
      </w:r>
      <w:r w:rsidR="00791DDC" w:rsidRPr="00791DDC">
        <w:rPr>
          <w:sz w:val="20"/>
          <w:szCs w:val="20"/>
        </w:rPr>
        <w:t xml:space="preserve"> </w:t>
      </w:r>
      <w:r w:rsidR="00B743DE" w:rsidRPr="00791DDC">
        <w:rPr>
          <w:sz w:val="20"/>
          <w:szCs w:val="20"/>
        </w:rPr>
        <w:t>non</w:t>
      </w:r>
    </w:p>
    <w:p w14:paraId="48B51C8B" w14:textId="4B7FD7EB" w:rsidR="00B743DE" w:rsidRPr="00791DDC" w:rsidRDefault="004067AE" w:rsidP="00866712">
      <w:pPr>
        <w:spacing w:line="360" w:lineRule="auto"/>
        <w:rPr>
          <w:sz w:val="20"/>
          <w:szCs w:val="20"/>
        </w:rPr>
      </w:pPr>
      <w:r w:rsidRPr="00791DDC">
        <w:rPr>
          <w:rFonts w:cs="Helvetica Neue"/>
          <w:sz w:val="20"/>
          <w:szCs w:val="20"/>
        </w:rPr>
        <w:t xml:space="preserve">- </w:t>
      </w:r>
      <w:r w:rsidR="00B743DE" w:rsidRPr="00791DDC">
        <w:rPr>
          <w:rFonts w:cs="Helvetica Neue"/>
          <w:sz w:val="20"/>
          <w:szCs w:val="20"/>
        </w:rPr>
        <w:t>Les données obtenues seront-elles publiques</w:t>
      </w:r>
      <w:r w:rsidR="00075F30" w:rsidRPr="00791DDC">
        <w:rPr>
          <w:rFonts w:cs="Helvetica Neue"/>
          <w:sz w:val="20"/>
          <w:szCs w:val="20"/>
        </w:rPr>
        <w:t xml:space="preserve"> </w:t>
      </w:r>
      <w:r w:rsidR="00B743DE" w:rsidRPr="00791DDC">
        <w:rPr>
          <w:rFonts w:cs="Helvetica Neue"/>
          <w:sz w:val="20"/>
          <w:szCs w:val="20"/>
        </w:rPr>
        <w:t xml:space="preserve">: </w:t>
      </w:r>
      <w:r w:rsidR="001A0CB7" w:rsidRPr="00791DDC">
        <w:rPr>
          <w:rFonts w:cs="Helvetica Neue"/>
          <w:sz w:val="20"/>
          <w:szCs w:val="20"/>
        </w:rPr>
        <w:tab/>
      </w:r>
      <w:r w:rsidR="001A0CB7" w:rsidRPr="00791DDC">
        <w:rPr>
          <w:rFonts w:cs="Helvetica Neue"/>
          <w:sz w:val="20"/>
          <w:szCs w:val="20"/>
        </w:rPr>
        <w:tab/>
      </w:r>
      <w:r w:rsidR="001A0CB7" w:rsidRPr="00791DDC">
        <w:rPr>
          <w:rFonts w:cs="Helvetica Neue"/>
          <w:sz w:val="20"/>
          <w:szCs w:val="20"/>
        </w:rPr>
        <w:tab/>
      </w:r>
      <w:r w:rsidR="00791DDC">
        <w:rPr>
          <w:rFonts w:cs="Helvetica Neue"/>
          <w:sz w:val="20"/>
          <w:szCs w:val="20"/>
        </w:rPr>
        <w:tab/>
      </w:r>
      <w:r w:rsidR="00B743DE" w:rsidRPr="00791DDC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43DE" w:rsidRPr="00791DDC">
        <w:rPr>
          <w:sz w:val="20"/>
          <w:szCs w:val="20"/>
        </w:rPr>
        <w:instrText xml:space="preserve"> FORMCHECKBOX </w:instrText>
      </w:r>
      <w:r w:rsidR="00D760CC">
        <w:rPr>
          <w:sz w:val="20"/>
          <w:szCs w:val="20"/>
        </w:rPr>
      </w:r>
      <w:r w:rsidR="00D760CC">
        <w:rPr>
          <w:sz w:val="20"/>
          <w:szCs w:val="20"/>
        </w:rPr>
        <w:fldChar w:fldCharType="separate"/>
      </w:r>
      <w:r w:rsidR="00B743DE" w:rsidRPr="00791DDC">
        <w:rPr>
          <w:sz w:val="20"/>
          <w:szCs w:val="20"/>
        </w:rPr>
        <w:fldChar w:fldCharType="end"/>
      </w:r>
      <w:r w:rsidR="00B743DE" w:rsidRPr="00791DDC">
        <w:rPr>
          <w:sz w:val="20"/>
          <w:szCs w:val="20"/>
        </w:rPr>
        <w:t xml:space="preserve"> oui  </w:t>
      </w:r>
      <w:r w:rsidR="00B743DE" w:rsidRPr="00791DDC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43DE" w:rsidRPr="00791DDC">
        <w:rPr>
          <w:sz w:val="20"/>
          <w:szCs w:val="20"/>
        </w:rPr>
        <w:instrText xml:space="preserve"> FORMCHECKBOX </w:instrText>
      </w:r>
      <w:r w:rsidR="00D760CC">
        <w:rPr>
          <w:sz w:val="20"/>
          <w:szCs w:val="20"/>
        </w:rPr>
      </w:r>
      <w:r w:rsidR="00D760CC">
        <w:rPr>
          <w:sz w:val="20"/>
          <w:szCs w:val="20"/>
        </w:rPr>
        <w:fldChar w:fldCharType="separate"/>
      </w:r>
      <w:r w:rsidR="00B743DE" w:rsidRPr="00791DDC">
        <w:rPr>
          <w:sz w:val="20"/>
          <w:szCs w:val="20"/>
        </w:rPr>
        <w:fldChar w:fldCharType="end"/>
      </w:r>
      <w:r w:rsidR="00791DDC" w:rsidRPr="00791DDC">
        <w:rPr>
          <w:sz w:val="20"/>
          <w:szCs w:val="20"/>
        </w:rPr>
        <w:t xml:space="preserve"> </w:t>
      </w:r>
      <w:r w:rsidR="00B743DE" w:rsidRPr="00791DDC">
        <w:rPr>
          <w:sz w:val="20"/>
          <w:szCs w:val="20"/>
        </w:rPr>
        <w:t xml:space="preserve">non </w:t>
      </w:r>
    </w:p>
    <w:p w14:paraId="099E5906" w14:textId="55C040B9" w:rsidR="00AC5409" w:rsidRPr="00791DDC" w:rsidRDefault="004067AE" w:rsidP="00866712">
      <w:pPr>
        <w:spacing w:line="360" w:lineRule="auto"/>
        <w:rPr>
          <w:sz w:val="20"/>
          <w:szCs w:val="20"/>
        </w:rPr>
      </w:pPr>
      <w:r w:rsidRPr="00791DDC">
        <w:rPr>
          <w:sz w:val="20"/>
          <w:szCs w:val="20"/>
        </w:rPr>
        <w:t xml:space="preserve">- </w:t>
      </w:r>
      <w:r w:rsidR="00AC5409" w:rsidRPr="00791DDC">
        <w:rPr>
          <w:sz w:val="20"/>
          <w:szCs w:val="20"/>
        </w:rPr>
        <w:t>Existe-t-il des enjeux de confidentialité ?</w:t>
      </w:r>
      <w:r w:rsidR="00AC5409" w:rsidRPr="00791DDC">
        <w:rPr>
          <w:sz w:val="20"/>
          <w:szCs w:val="20"/>
        </w:rPr>
        <w:tab/>
      </w:r>
      <w:r w:rsidR="00AC5409" w:rsidRPr="00791DDC">
        <w:rPr>
          <w:sz w:val="20"/>
          <w:szCs w:val="20"/>
        </w:rPr>
        <w:tab/>
      </w:r>
      <w:r w:rsidR="00AC5409" w:rsidRPr="00791DDC">
        <w:rPr>
          <w:sz w:val="20"/>
          <w:szCs w:val="20"/>
        </w:rPr>
        <w:tab/>
      </w:r>
      <w:r w:rsidR="00AC5409" w:rsidRPr="00791DDC">
        <w:rPr>
          <w:sz w:val="20"/>
          <w:szCs w:val="20"/>
        </w:rPr>
        <w:tab/>
      </w:r>
      <w:r w:rsidR="00AC5409" w:rsidRPr="00791DDC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5409" w:rsidRPr="00791DDC">
        <w:rPr>
          <w:sz w:val="20"/>
          <w:szCs w:val="20"/>
        </w:rPr>
        <w:instrText xml:space="preserve"> FORMCHECKBOX </w:instrText>
      </w:r>
      <w:r w:rsidR="00D760CC">
        <w:rPr>
          <w:sz w:val="20"/>
          <w:szCs w:val="20"/>
        </w:rPr>
      </w:r>
      <w:r w:rsidR="00D760CC">
        <w:rPr>
          <w:sz w:val="20"/>
          <w:szCs w:val="20"/>
        </w:rPr>
        <w:fldChar w:fldCharType="separate"/>
      </w:r>
      <w:r w:rsidR="00AC5409" w:rsidRPr="00791DDC">
        <w:rPr>
          <w:sz w:val="20"/>
          <w:szCs w:val="20"/>
        </w:rPr>
        <w:fldChar w:fldCharType="end"/>
      </w:r>
      <w:r w:rsidR="00AC5409" w:rsidRPr="00791DDC">
        <w:rPr>
          <w:sz w:val="20"/>
          <w:szCs w:val="20"/>
        </w:rPr>
        <w:t xml:space="preserve"> oui  </w:t>
      </w:r>
      <w:r w:rsidR="00AC5409" w:rsidRPr="00791DDC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5409" w:rsidRPr="00791DDC">
        <w:rPr>
          <w:sz w:val="20"/>
          <w:szCs w:val="20"/>
        </w:rPr>
        <w:instrText xml:space="preserve"> FORMCHECKBOX </w:instrText>
      </w:r>
      <w:r w:rsidR="00D760CC">
        <w:rPr>
          <w:sz w:val="20"/>
          <w:szCs w:val="20"/>
        </w:rPr>
      </w:r>
      <w:r w:rsidR="00D760CC">
        <w:rPr>
          <w:sz w:val="20"/>
          <w:szCs w:val="20"/>
        </w:rPr>
        <w:fldChar w:fldCharType="separate"/>
      </w:r>
      <w:r w:rsidR="00AC5409" w:rsidRPr="00791DDC">
        <w:rPr>
          <w:sz w:val="20"/>
          <w:szCs w:val="20"/>
        </w:rPr>
        <w:fldChar w:fldCharType="end"/>
      </w:r>
      <w:r w:rsidR="00791DDC" w:rsidRPr="00791DDC">
        <w:rPr>
          <w:sz w:val="20"/>
          <w:szCs w:val="20"/>
        </w:rPr>
        <w:t xml:space="preserve"> </w:t>
      </w:r>
      <w:r w:rsidR="00AC5409" w:rsidRPr="00791DDC">
        <w:rPr>
          <w:sz w:val="20"/>
          <w:szCs w:val="20"/>
        </w:rPr>
        <w:t>non</w:t>
      </w:r>
    </w:p>
    <w:p w14:paraId="5A19E252" w14:textId="77777777" w:rsidR="00AC5409" w:rsidRDefault="00AC5409" w:rsidP="00866712">
      <w:pPr>
        <w:spacing w:line="360" w:lineRule="auto"/>
        <w:rPr>
          <w:rFonts w:ascii="Calibri" w:hAnsi="Calibri"/>
          <w:szCs w:val="22"/>
        </w:rPr>
      </w:pPr>
    </w:p>
    <w:p w14:paraId="061DC8F6" w14:textId="139E3580" w:rsidR="00AC5409" w:rsidRPr="00791DDC" w:rsidRDefault="004067AE" w:rsidP="00866712">
      <w:pPr>
        <w:spacing w:line="360" w:lineRule="auto"/>
        <w:rPr>
          <w:sz w:val="20"/>
          <w:szCs w:val="20"/>
        </w:rPr>
      </w:pPr>
      <w:r w:rsidRPr="00791DDC">
        <w:rPr>
          <w:sz w:val="20"/>
          <w:szCs w:val="20"/>
        </w:rPr>
        <w:t xml:space="preserve">- </w:t>
      </w:r>
      <w:r w:rsidR="00AC5409" w:rsidRPr="00791DDC">
        <w:rPr>
          <w:sz w:val="20"/>
          <w:szCs w:val="20"/>
        </w:rPr>
        <w:t>Lesquels :</w:t>
      </w:r>
    </w:p>
    <w:p w14:paraId="17EFE4AB" w14:textId="028B1CA1" w:rsidR="00AC5409" w:rsidRPr="00791DDC" w:rsidRDefault="00AC5409" w:rsidP="00866712">
      <w:pPr>
        <w:spacing w:line="360" w:lineRule="auto"/>
        <w:rPr>
          <w:rFonts w:cs="Calibri"/>
          <w:b/>
          <w:sz w:val="20"/>
          <w:szCs w:val="20"/>
        </w:rPr>
      </w:pPr>
      <w:r w:rsidRPr="00791DD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1DDC">
        <w:rPr>
          <w:sz w:val="20"/>
          <w:szCs w:val="20"/>
        </w:rPr>
        <w:t>.............................................</w:t>
      </w:r>
      <w:r w:rsidRPr="00791DDC">
        <w:rPr>
          <w:rFonts w:cs="Calibri"/>
          <w:b/>
          <w:sz w:val="20"/>
          <w:szCs w:val="20"/>
        </w:rPr>
        <w:t xml:space="preserve"> </w:t>
      </w:r>
    </w:p>
    <w:p w14:paraId="049A27CF" w14:textId="77777777" w:rsidR="00AC5409" w:rsidRDefault="00AC5409" w:rsidP="00866712">
      <w:pPr>
        <w:spacing w:line="360" w:lineRule="auto"/>
        <w:rPr>
          <w:rFonts w:ascii="Calibri" w:hAnsi="Calibri"/>
          <w:szCs w:val="22"/>
        </w:rPr>
      </w:pPr>
    </w:p>
    <w:p w14:paraId="6714D790" w14:textId="2DD60031" w:rsidR="00B743DE" w:rsidRPr="00791DDC" w:rsidRDefault="004067AE" w:rsidP="00866712">
      <w:pPr>
        <w:spacing w:line="360" w:lineRule="auto"/>
        <w:rPr>
          <w:sz w:val="20"/>
          <w:szCs w:val="20"/>
        </w:rPr>
      </w:pPr>
      <w:r w:rsidRPr="00791DDC">
        <w:rPr>
          <w:sz w:val="20"/>
          <w:szCs w:val="20"/>
        </w:rPr>
        <w:t xml:space="preserve">- </w:t>
      </w:r>
      <w:r w:rsidR="00B743DE" w:rsidRPr="00791DDC">
        <w:rPr>
          <w:sz w:val="20"/>
          <w:szCs w:val="20"/>
        </w:rPr>
        <w:t>Un atelier de restitution sera-t-il organisé ?</w:t>
      </w:r>
      <w:r w:rsidR="001A0CB7" w:rsidRPr="00791DDC">
        <w:rPr>
          <w:sz w:val="20"/>
          <w:szCs w:val="20"/>
        </w:rPr>
        <w:tab/>
      </w:r>
      <w:r w:rsidR="001A0CB7" w:rsidRPr="00791DDC">
        <w:rPr>
          <w:sz w:val="20"/>
          <w:szCs w:val="20"/>
        </w:rPr>
        <w:tab/>
      </w:r>
      <w:r w:rsidR="001A0CB7" w:rsidRPr="00791DDC">
        <w:rPr>
          <w:sz w:val="20"/>
          <w:szCs w:val="20"/>
        </w:rPr>
        <w:tab/>
      </w:r>
      <w:r w:rsidR="001A0CB7" w:rsidRPr="00791DDC">
        <w:rPr>
          <w:sz w:val="20"/>
          <w:szCs w:val="20"/>
        </w:rPr>
        <w:tab/>
      </w:r>
      <w:r w:rsidR="00B743DE" w:rsidRPr="00791DDC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43DE" w:rsidRPr="00791DDC">
        <w:rPr>
          <w:sz w:val="20"/>
          <w:szCs w:val="20"/>
        </w:rPr>
        <w:instrText xml:space="preserve"> FORMCHECKBOX </w:instrText>
      </w:r>
      <w:r w:rsidR="00D760CC">
        <w:rPr>
          <w:sz w:val="20"/>
          <w:szCs w:val="20"/>
        </w:rPr>
      </w:r>
      <w:r w:rsidR="00D760CC">
        <w:rPr>
          <w:sz w:val="20"/>
          <w:szCs w:val="20"/>
        </w:rPr>
        <w:fldChar w:fldCharType="separate"/>
      </w:r>
      <w:r w:rsidR="00B743DE" w:rsidRPr="00791DDC">
        <w:rPr>
          <w:sz w:val="20"/>
          <w:szCs w:val="20"/>
        </w:rPr>
        <w:fldChar w:fldCharType="end"/>
      </w:r>
      <w:r w:rsidR="00B743DE" w:rsidRPr="00791DDC">
        <w:rPr>
          <w:sz w:val="20"/>
          <w:szCs w:val="20"/>
        </w:rPr>
        <w:t xml:space="preserve"> oui  </w:t>
      </w:r>
      <w:r w:rsidR="00B743DE" w:rsidRPr="00791DDC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43DE" w:rsidRPr="00791DDC">
        <w:rPr>
          <w:sz w:val="20"/>
          <w:szCs w:val="20"/>
        </w:rPr>
        <w:instrText xml:space="preserve"> FORMCHECKBOX </w:instrText>
      </w:r>
      <w:r w:rsidR="00D760CC">
        <w:rPr>
          <w:sz w:val="20"/>
          <w:szCs w:val="20"/>
        </w:rPr>
      </w:r>
      <w:r w:rsidR="00D760CC">
        <w:rPr>
          <w:sz w:val="20"/>
          <w:szCs w:val="20"/>
        </w:rPr>
        <w:fldChar w:fldCharType="separate"/>
      </w:r>
      <w:r w:rsidR="00B743DE" w:rsidRPr="00791DDC">
        <w:rPr>
          <w:sz w:val="20"/>
          <w:szCs w:val="20"/>
        </w:rPr>
        <w:fldChar w:fldCharType="end"/>
      </w:r>
      <w:r w:rsidR="00791DDC" w:rsidRPr="00791DDC">
        <w:rPr>
          <w:sz w:val="20"/>
          <w:szCs w:val="20"/>
        </w:rPr>
        <w:t xml:space="preserve"> </w:t>
      </w:r>
      <w:r w:rsidR="00B743DE" w:rsidRPr="00791DDC">
        <w:rPr>
          <w:sz w:val="20"/>
          <w:szCs w:val="20"/>
        </w:rPr>
        <w:t>non</w:t>
      </w:r>
    </w:p>
    <w:p w14:paraId="259E8BB3" w14:textId="77777777" w:rsidR="00B743DE" w:rsidRPr="00791DDC" w:rsidRDefault="00B743DE" w:rsidP="00866712">
      <w:pPr>
        <w:spacing w:line="360" w:lineRule="auto"/>
        <w:rPr>
          <w:rFonts w:cs="Calibri"/>
          <w:b/>
          <w:sz w:val="20"/>
          <w:szCs w:val="20"/>
        </w:rPr>
      </w:pPr>
      <w:r w:rsidRPr="00791DDC">
        <w:rPr>
          <w:sz w:val="20"/>
          <w:szCs w:val="20"/>
        </w:rPr>
        <w:t>Auprès de qui : ..................................................................</w:t>
      </w:r>
      <w:r w:rsidRPr="00791DDC">
        <w:rPr>
          <w:rFonts w:cs="Calibri"/>
          <w:b/>
          <w:sz w:val="20"/>
          <w:szCs w:val="20"/>
        </w:rPr>
        <w:t xml:space="preserve">  </w:t>
      </w:r>
    </w:p>
    <w:p w14:paraId="6924292B" w14:textId="77777777" w:rsidR="00AC5409" w:rsidRDefault="00AC5409" w:rsidP="00866712">
      <w:pPr>
        <w:spacing w:line="360" w:lineRule="auto"/>
        <w:rPr>
          <w:rFonts w:ascii="Calibri" w:hAnsi="Calibri" w:cs="Calibri"/>
          <w:szCs w:val="22"/>
        </w:rPr>
      </w:pPr>
    </w:p>
    <w:p w14:paraId="2B4C478A" w14:textId="196B7A56" w:rsidR="00AC5409" w:rsidRPr="00791DDC" w:rsidRDefault="004067AE" w:rsidP="00866712">
      <w:pPr>
        <w:spacing w:line="360" w:lineRule="auto"/>
        <w:rPr>
          <w:sz w:val="20"/>
          <w:szCs w:val="20"/>
        </w:rPr>
      </w:pPr>
      <w:r w:rsidRPr="00791DDC">
        <w:rPr>
          <w:sz w:val="20"/>
          <w:szCs w:val="20"/>
        </w:rPr>
        <w:t xml:space="preserve">- </w:t>
      </w:r>
      <w:r w:rsidR="00AC5409" w:rsidRPr="00791DDC">
        <w:rPr>
          <w:sz w:val="20"/>
          <w:szCs w:val="20"/>
        </w:rPr>
        <w:t xml:space="preserve">Quel droit de réponse pour les acteurs évalués ? </w:t>
      </w:r>
    </w:p>
    <w:p w14:paraId="17E8D37F" w14:textId="730C47A3" w:rsidR="00AC5409" w:rsidRPr="00791DDC" w:rsidRDefault="00AC5409" w:rsidP="00866712">
      <w:pPr>
        <w:spacing w:line="360" w:lineRule="auto"/>
        <w:rPr>
          <w:b/>
          <w:sz w:val="20"/>
          <w:szCs w:val="20"/>
        </w:rPr>
      </w:pPr>
      <w:r w:rsidRPr="00791DD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1DDC">
        <w:rPr>
          <w:sz w:val="20"/>
          <w:szCs w:val="20"/>
        </w:rPr>
        <w:t>.............................................</w:t>
      </w:r>
      <w:r w:rsidRPr="00791DDC">
        <w:rPr>
          <w:sz w:val="20"/>
          <w:szCs w:val="20"/>
        </w:rPr>
        <w:t>.</w:t>
      </w:r>
      <w:r w:rsidRPr="00791DDC">
        <w:rPr>
          <w:b/>
          <w:sz w:val="20"/>
          <w:szCs w:val="20"/>
        </w:rPr>
        <w:t xml:space="preserve"> </w:t>
      </w:r>
    </w:p>
    <w:p w14:paraId="372F1DD9" w14:textId="77777777" w:rsidR="00AC5409" w:rsidRDefault="00AC5409" w:rsidP="00866712">
      <w:pPr>
        <w:spacing w:line="360" w:lineRule="auto"/>
        <w:rPr>
          <w:rFonts w:ascii="Calibri" w:hAnsi="Calibri" w:cs="Calibri"/>
          <w:szCs w:val="22"/>
        </w:rPr>
      </w:pPr>
    </w:p>
    <w:p w14:paraId="0AC75EDB" w14:textId="17A484FE" w:rsidR="00AC5409" w:rsidRPr="008D0D65" w:rsidRDefault="004067AE" w:rsidP="00866712">
      <w:pPr>
        <w:spacing w:line="360" w:lineRule="auto"/>
        <w:rPr>
          <w:rFonts w:ascii="Helvetica Neue Bold Condensed" w:hAnsi="Helvetica Neue Bold Condensed"/>
        </w:rPr>
      </w:pPr>
      <w:r w:rsidRPr="008D0D65">
        <w:rPr>
          <w:rFonts w:ascii="Helvetica Neue Bold Condensed" w:hAnsi="Helvetica Neue Bold Condensed"/>
        </w:rPr>
        <w:t xml:space="preserve">- </w:t>
      </w:r>
      <w:r w:rsidR="00866712">
        <w:rPr>
          <w:rFonts w:ascii="Helvetica Neue Bold Condensed" w:hAnsi="Helvetica Neue Bold Condensed"/>
        </w:rPr>
        <w:t>D'autres supports de restitution seront-ils utilisés ? Lesquels ?</w:t>
      </w:r>
    </w:p>
    <w:p w14:paraId="0142E0D8" w14:textId="77777777" w:rsidR="00357AFF" w:rsidRPr="00791DDC" w:rsidRDefault="00AC5409" w:rsidP="00866712">
      <w:pPr>
        <w:spacing w:line="360" w:lineRule="auto"/>
        <w:rPr>
          <w:sz w:val="20"/>
          <w:szCs w:val="20"/>
        </w:rPr>
      </w:pPr>
      <w:r w:rsidRPr="00791DDC">
        <w:rPr>
          <w:sz w:val="20"/>
          <w:szCs w:val="20"/>
          <w:highlight w:val="lightGray"/>
        </w:rPr>
        <w:sym w:font="Webdings" w:char="F063"/>
      </w:r>
      <w:r w:rsidRPr="00791DDC">
        <w:rPr>
          <w:sz w:val="20"/>
          <w:szCs w:val="20"/>
        </w:rPr>
        <w:t xml:space="preserve"> Photographie  </w:t>
      </w:r>
    </w:p>
    <w:p w14:paraId="6223BDC7" w14:textId="2BF7B7A6" w:rsidR="00E72F2E" w:rsidRPr="00791DDC" w:rsidRDefault="00AC5409" w:rsidP="00866712">
      <w:pPr>
        <w:spacing w:line="360" w:lineRule="auto"/>
        <w:rPr>
          <w:sz w:val="20"/>
          <w:szCs w:val="20"/>
        </w:rPr>
      </w:pPr>
      <w:r w:rsidRPr="00791DDC">
        <w:rPr>
          <w:sz w:val="20"/>
          <w:szCs w:val="20"/>
          <w:highlight w:val="lightGray"/>
        </w:rPr>
        <w:sym w:font="Webdings" w:char="F063"/>
      </w:r>
      <w:r w:rsidRPr="00791DDC">
        <w:rPr>
          <w:sz w:val="20"/>
          <w:szCs w:val="20"/>
        </w:rPr>
        <w:t xml:space="preserve"> </w:t>
      </w:r>
      <w:r w:rsidR="00357AFF" w:rsidRPr="00791DDC">
        <w:rPr>
          <w:sz w:val="20"/>
          <w:szCs w:val="20"/>
        </w:rPr>
        <w:t>Evaluation filmée</w:t>
      </w:r>
    </w:p>
    <w:p w14:paraId="102E86F4" w14:textId="63FBEBF8" w:rsidR="00E72F2E" w:rsidRPr="00791DDC" w:rsidRDefault="00E72F2E" w:rsidP="00866712">
      <w:pPr>
        <w:spacing w:line="360" w:lineRule="auto"/>
        <w:rPr>
          <w:sz w:val="20"/>
          <w:szCs w:val="20"/>
        </w:rPr>
      </w:pPr>
      <w:r w:rsidRPr="00791DDC">
        <w:rPr>
          <w:sz w:val="20"/>
          <w:szCs w:val="20"/>
          <w:highlight w:val="lightGray"/>
        </w:rPr>
        <w:sym w:font="Webdings" w:char="F063"/>
      </w:r>
      <w:r w:rsidRPr="00791DDC">
        <w:rPr>
          <w:sz w:val="20"/>
          <w:szCs w:val="20"/>
        </w:rPr>
        <w:t xml:space="preserve"> Infographie</w:t>
      </w:r>
    </w:p>
    <w:p w14:paraId="485D422A" w14:textId="336CDD1F" w:rsidR="00075F30" w:rsidRPr="00791DDC" w:rsidRDefault="00075F30" w:rsidP="00866712">
      <w:pPr>
        <w:spacing w:line="360" w:lineRule="auto"/>
        <w:rPr>
          <w:sz w:val="20"/>
          <w:szCs w:val="20"/>
        </w:rPr>
      </w:pPr>
      <w:r w:rsidRPr="00791DDC">
        <w:rPr>
          <w:sz w:val="20"/>
          <w:szCs w:val="20"/>
          <w:highlight w:val="lightGray"/>
        </w:rPr>
        <w:sym w:font="Webdings" w:char="F063"/>
      </w:r>
      <w:r w:rsidRPr="00791DDC">
        <w:rPr>
          <w:sz w:val="20"/>
          <w:szCs w:val="20"/>
        </w:rPr>
        <w:t xml:space="preserve"> Cartographie</w:t>
      </w:r>
    </w:p>
    <w:p w14:paraId="594D269B" w14:textId="7FCEF733" w:rsidR="00075F30" w:rsidRPr="00791DDC" w:rsidRDefault="00075F30" w:rsidP="00866712">
      <w:pPr>
        <w:spacing w:line="360" w:lineRule="auto"/>
        <w:rPr>
          <w:sz w:val="20"/>
          <w:szCs w:val="20"/>
        </w:rPr>
      </w:pPr>
      <w:r w:rsidRPr="00791DDC">
        <w:rPr>
          <w:sz w:val="20"/>
          <w:szCs w:val="20"/>
          <w:highlight w:val="lightGray"/>
        </w:rPr>
        <w:sym w:font="Webdings" w:char="F063"/>
      </w:r>
      <w:r w:rsidRPr="00791DDC">
        <w:rPr>
          <w:sz w:val="20"/>
          <w:szCs w:val="20"/>
        </w:rPr>
        <w:t xml:space="preserve"> Autres supports d'expression artistique (théâtre, peinture, etc.)</w:t>
      </w:r>
    </w:p>
    <w:p w14:paraId="647DC78C" w14:textId="77777777" w:rsidR="00075F30" w:rsidRDefault="00075F30" w:rsidP="00866712">
      <w:pPr>
        <w:tabs>
          <w:tab w:val="left" w:pos="2805"/>
        </w:tabs>
        <w:spacing w:line="360" w:lineRule="auto"/>
        <w:jc w:val="both"/>
        <w:rPr>
          <w:rFonts w:ascii="Calibri" w:hAnsi="Calibri"/>
          <w:szCs w:val="22"/>
        </w:rPr>
      </w:pPr>
    </w:p>
    <w:p w14:paraId="3C70C0D0" w14:textId="1D8EB714" w:rsidR="00357AFF" w:rsidRPr="008D0D65" w:rsidRDefault="004067AE" w:rsidP="00866712">
      <w:pPr>
        <w:tabs>
          <w:tab w:val="left" w:pos="2805"/>
        </w:tabs>
        <w:spacing w:line="360" w:lineRule="auto"/>
        <w:jc w:val="both"/>
        <w:rPr>
          <w:rFonts w:ascii="Helvetica Neue Bold Condensed" w:hAnsi="Helvetica Neue Bold Condensed"/>
          <w:szCs w:val="22"/>
        </w:rPr>
      </w:pPr>
      <w:r w:rsidRPr="008D0D65">
        <w:rPr>
          <w:rFonts w:ascii="Helvetica Neue Bold Condensed" w:hAnsi="Helvetica Neue Bold Condensed"/>
          <w:szCs w:val="22"/>
        </w:rPr>
        <w:t xml:space="preserve">- </w:t>
      </w:r>
      <w:r w:rsidR="00357AFF" w:rsidRPr="008D0D65">
        <w:rPr>
          <w:rFonts w:ascii="Helvetica Neue Bold Condensed" w:hAnsi="Helvetica Neue Bold Condensed"/>
          <w:szCs w:val="22"/>
        </w:rPr>
        <w:t>Quels</w:t>
      </w:r>
      <w:r w:rsidR="00866712">
        <w:rPr>
          <w:rFonts w:ascii="Helvetica Neue Bold Condensed" w:hAnsi="Helvetica Neue Bold Condensed"/>
          <w:szCs w:val="22"/>
        </w:rPr>
        <w:t xml:space="preserve"> seront les</w:t>
      </w:r>
      <w:r w:rsidR="00357AFF" w:rsidRPr="008D0D65">
        <w:rPr>
          <w:rFonts w:ascii="Helvetica Neue Bold Condensed" w:hAnsi="Helvetica Neue Bold Condensed"/>
          <w:szCs w:val="22"/>
        </w:rPr>
        <w:t xml:space="preserve"> moyens de diffusion ?</w:t>
      </w:r>
    </w:p>
    <w:p w14:paraId="7981D28C" w14:textId="5FC8A607" w:rsidR="00E72F2E" w:rsidRPr="00791DDC" w:rsidRDefault="00E72F2E" w:rsidP="00866712">
      <w:pPr>
        <w:spacing w:line="360" w:lineRule="auto"/>
        <w:rPr>
          <w:sz w:val="20"/>
          <w:szCs w:val="20"/>
        </w:rPr>
      </w:pPr>
      <w:r w:rsidRPr="00791DDC">
        <w:rPr>
          <w:sz w:val="20"/>
          <w:szCs w:val="20"/>
          <w:highlight w:val="lightGray"/>
        </w:rPr>
        <w:sym w:font="Webdings" w:char="F063"/>
      </w:r>
      <w:r w:rsidR="00357AFF" w:rsidRPr="00791DDC">
        <w:rPr>
          <w:sz w:val="20"/>
          <w:szCs w:val="20"/>
        </w:rPr>
        <w:t xml:space="preserve"> Réseaux sociaux</w:t>
      </w:r>
    </w:p>
    <w:p w14:paraId="7AF4A611" w14:textId="4055F69C" w:rsidR="00357AFF" w:rsidRPr="00791DDC" w:rsidRDefault="00357AFF" w:rsidP="00866712">
      <w:pPr>
        <w:spacing w:line="360" w:lineRule="auto"/>
        <w:rPr>
          <w:sz w:val="20"/>
          <w:szCs w:val="20"/>
        </w:rPr>
      </w:pPr>
      <w:r w:rsidRPr="00791DDC">
        <w:rPr>
          <w:sz w:val="20"/>
          <w:szCs w:val="20"/>
          <w:highlight w:val="lightGray"/>
        </w:rPr>
        <w:sym w:font="Webdings" w:char="F063"/>
      </w:r>
      <w:r w:rsidRPr="00791DDC">
        <w:rPr>
          <w:sz w:val="20"/>
          <w:szCs w:val="20"/>
        </w:rPr>
        <w:t xml:space="preserve"> Newsletter</w:t>
      </w:r>
    </w:p>
    <w:p w14:paraId="2F678637" w14:textId="3302E023" w:rsidR="00357AFF" w:rsidRPr="00791DDC" w:rsidRDefault="00357AFF" w:rsidP="00866712">
      <w:pPr>
        <w:spacing w:line="360" w:lineRule="auto"/>
        <w:rPr>
          <w:sz w:val="20"/>
          <w:szCs w:val="20"/>
        </w:rPr>
      </w:pPr>
      <w:r w:rsidRPr="00791DDC">
        <w:rPr>
          <w:sz w:val="20"/>
          <w:szCs w:val="20"/>
          <w:highlight w:val="lightGray"/>
        </w:rPr>
        <w:sym w:font="Webdings" w:char="F063"/>
      </w:r>
      <w:r w:rsidRPr="00791DDC">
        <w:rPr>
          <w:sz w:val="20"/>
          <w:szCs w:val="20"/>
        </w:rPr>
        <w:t xml:space="preserve"> Rapport annuel</w:t>
      </w:r>
    </w:p>
    <w:p w14:paraId="25411632" w14:textId="356FB1DC" w:rsidR="00E42D12" w:rsidRDefault="00E42D12" w:rsidP="00866712">
      <w:pPr>
        <w:spacing w:line="360" w:lineRule="auto"/>
        <w:rPr>
          <w:sz w:val="20"/>
          <w:szCs w:val="20"/>
        </w:rPr>
      </w:pPr>
      <w:r w:rsidRPr="00791DDC">
        <w:rPr>
          <w:sz w:val="20"/>
          <w:szCs w:val="20"/>
          <w:highlight w:val="lightGray"/>
        </w:rPr>
        <w:sym w:font="Webdings" w:char="F063"/>
      </w:r>
      <w:r w:rsidRPr="00791DDC">
        <w:rPr>
          <w:sz w:val="20"/>
          <w:szCs w:val="20"/>
        </w:rPr>
        <w:t xml:space="preserve"> Autres :</w:t>
      </w:r>
    </w:p>
    <w:p w14:paraId="3CE29A3C" w14:textId="3DCABB2E" w:rsidR="00357AFF" w:rsidRDefault="0061671A" w:rsidP="00866712">
      <w:pPr>
        <w:tabs>
          <w:tab w:val="left" w:pos="2805"/>
        </w:tabs>
        <w:spacing w:line="360" w:lineRule="auto"/>
        <w:jc w:val="both"/>
        <w:rPr>
          <w:rFonts w:ascii="Calibri" w:hAnsi="Calibri"/>
          <w:szCs w:val="22"/>
        </w:rPr>
      </w:pPr>
      <w:r w:rsidRPr="00791DD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</w:t>
      </w:r>
      <w:r w:rsidRPr="00791DDC">
        <w:rPr>
          <w:sz w:val="20"/>
          <w:szCs w:val="20"/>
        </w:rPr>
        <w:t>.</w:t>
      </w:r>
    </w:p>
    <w:p w14:paraId="2598DC5C" w14:textId="77777777" w:rsidR="00AC5409" w:rsidRDefault="00AC5409" w:rsidP="00866712">
      <w:pPr>
        <w:spacing w:line="360" w:lineRule="auto"/>
        <w:rPr>
          <w:rFonts w:ascii="Calibri" w:hAnsi="Calibri" w:cs="Calibri"/>
          <w:szCs w:val="22"/>
        </w:rPr>
      </w:pPr>
    </w:p>
    <w:p w14:paraId="4882F38E" w14:textId="77777777" w:rsidR="0061671A" w:rsidRDefault="0061671A" w:rsidP="00866712">
      <w:pPr>
        <w:spacing w:line="360" w:lineRule="auto"/>
        <w:rPr>
          <w:rFonts w:ascii="Calibri" w:hAnsi="Calibri" w:cs="Calibri"/>
          <w:szCs w:val="22"/>
        </w:rPr>
      </w:pPr>
    </w:p>
    <w:p w14:paraId="62C669EC" w14:textId="77777777" w:rsidR="0061671A" w:rsidRDefault="0061671A" w:rsidP="00866712">
      <w:pPr>
        <w:spacing w:line="360" w:lineRule="auto"/>
        <w:rPr>
          <w:rFonts w:ascii="Calibri" w:hAnsi="Calibri" w:cs="Calibri"/>
          <w:szCs w:val="22"/>
        </w:rPr>
      </w:pPr>
    </w:p>
    <w:p w14:paraId="06884946" w14:textId="77777777" w:rsidR="0061671A" w:rsidRDefault="0061671A" w:rsidP="00866712">
      <w:pPr>
        <w:spacing w:line="360" w:lineRule="auto"/>
        <w:rPr>
          <w:rFonts w:ascii="Calibri" w:hAnsi="Calibri" w:cs="Calibri"/>
          <w:szCs w:val="22"/>
        </w:rPr>
      </w:pPr>
    </w:p>
    <w:p w14:paraId="191EFABD" w14:textId="77777777" w:rsidR="00E95F38" w:rsidRDefault="00E95F38" w:rsidP="00866712">
      <w:pPr>
        <w:spacing w:line="360" w:lineRule="auto"/>
        <w:rPr>
          <w:rFonts w:ascii="Calibri" w:hAnsi="Calibri" w:cs="Calibri"/>
          <w:szCs w:val="22"/>
        </w:rPr>
      </w:pPr>
    </w:p>
    <w:p w14:paraId="4E622A71" w14:textId="39253E1D" w:rsidR="00B743DE" w:rsidRPr="00791DDC" w:rsidRDefault="004067AE" w:rsidP="00866712">
      <w:pPr>
        <w:spacing w:line="360" w:lineRule="auto"/>
        <w:rPr>
          <w:sz w:val="20"/>
          <w:szCs w:val="20"/>
        </w:rPr>
      </w:pPr>
      <w:r w:rsidRPr="00791DDC">
        <w:rPr>
          <w:sz w:val="20"/>
          <w:szCs w:val="20"/>
        </w:rPr>
        <w:lastRenderedPageBreak/>
        <w:t xml:space="preserve">- </w:t>
      </w:r>
      <w:r w:rsidR="00B743DE" w:rsidRPr="00791DDC">
        <w:rPr>
          <w:sz w:val="20"/>
          <w:szCs w:val="20"/>
        </w:rPr>
        <w:t xml:space="preserve">Elaboration d'un calendrier de suivi des recommandations : </w:t>
      </w:r>
      <w:r w:rsidR="005D1792" w:rsidRPr="00791DDC">
        <w:rPr>
          <w:sz w:val="20"/>
          <w:szCs w:val="20"/>
        </w:rPr>
        <w:tab/>
      </w:r>
      <w:r w:rsidR="005D1792" w:rsidRPr="00791DDC">
        <w:rPr>
          <w:sz w:val="20"/>
          <w:szCs w:val="20"/>
        </w:rPr>
        <w:tab/>
      </w:r>
      <w:r w:rsidR="00B743DE" w:rsidRPr="00791DDC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43DE" w:rsidRPr="00791DDC">
        <w:rPr>
          <w:sz w:val="20"/>
          <w:szCs w:val="20"/>
        </w:rPr>
        <w:instrText xml:space="preserve"> FORMCHECKBOX </w:instrText>
      </w:r>
      <w:r w:rsidR="00D760CC">
        <w:rPr>
          <w:sz w:val="20"/>
          <w:szCs w:val="20"/>
        </w:rPr>
      </w:r>
      <w:r w:rsidR="00D760CC">
        <w:rPr>
          <w:sz w:val="20"/>
          <w:szCs w:val="20"/>
        </w:rPr>
        <w:fldChar w:fldCharType="separate"/>
      </w:r>
      <w:r w:rsidR="00B743DE" w:rsidRPr="00791DDC">
        <w:rPr>
          <w:sz w:val="20"/>
          <w:szCs w:val="20"/>
        </w:rPr>
        <w:fldChar w:fldCharType="end"/>
      </w:r>
      <w:r w:rsidR="00B743DE" w:rsidRPr="00791DDC">
        <w:rPr>
          <w:sz w:val="20"/>
          <w:szCs w:val="20"/>
        </w:rPr>
        <w:t xml:space="preserve"> oui </w:t>
      </w:r>
      <w:r w:rsidR="00B743DE" w:rsidRPr="00791DDC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43DE" w:rsidRPr="00791DDC">
        <w:rPr>
          <w:sz w:val="20"/>
          <w:szCs w:val="20"/>
        </w:rPr>
        <w:instrText xml:space="preserve"> FORMCHECKBOX </w:instrText>
      </w:r>
      <w:r w:rsidR="00D760CC">
        <w:rPr>
          <w:sz w:val="20"/>
          <w:szCs w:val="20"/>
        </w:rPr>
      </w:r>
      <w:r w:rsidR="00D760CC">
        <w:rPr>
          <w:sz w:val="20"/>
          <w:szCs w:val="20"/>
        </w:rPr>
        <w:fldChar w:fldCharType="separate"/>
      </w:r>
      <w:r w:rsidR="00B743DE" w:rsidRPr="00791DDC">
        <w:rPr>
          <w:sz w:val="20"/>
          <w:szCs w:val="20"/>
        </w:rPr>
        <w:fldChar w:fldCharType="end"/>
      </w:r>
      <w:r w:rsidR="00791DDC" w:rsidRPr="00791DDC">
        <w:rPr>
          <w:sz w:val="20"/>
          <w:szCs w:val="20"/>
        </w:rPr>
        <w:t xml:space="preserve"> </w:t>
      </w:r>
      <w:r w:rsidR="00B743DE" w:rsidRPr="00791DDC">
        <w:rPr>
          <w:sz w:val="20"/>
          <w:szCs w:val="20"/>
        </w:rPr>
        <w:t>non</w:t>
      </w:r>
    </w:p>
    <w:p w14:paraId="2254B799" w14:textId="77777777" w:rsidR="00866712" w:rsidRPr="00791DDC" w:rsidRDefault="00866712" w:rsidP="00866712">
      <w:pPr>
        <w:spacing w:line="360" w:lineRule="auto"/>
        <w:rPr>
          <w:rFonts w:ascii="Calibri" w:hAnsi="Calibri"/>
          <w:sz w:val="20"/>
          <w:szCs w:val="20"/>
        </w:rPr>
      </w:pPr>
    </w:p>
    <w:p w14:paraId="1FF6376A" w14:textId="6051D99B" w:rsidR="005D1792" w:rsidRPr="00791DDC" w:rsidRDefault="004067AE" w:rsidP="00866712">
      <w:pPr>
        <w:spacing w:line="360" w:lineRule="auto"/>
        <w:rPr>
          <w:sz w:val="20"/>
          <w:szCs w:val="20"/>
        </w:rPr>
      </w:pPr>
      <w:r w:rsidRPr="00791DDC">
        <w:rPr>
          <w:sz w:val="20"/>
          <w:szCs w:val="20"/>
        </w:rPr>
        <w:t xml:space="preserve">- </w:t>
      </w:r>
      <w:r w:rsidR="005D1792" w:rsidRPr="00791DDC">
        <w:rPr>
          <w:sz w:val="20"/>
          <w:szCs w:val="20"/>
        </w:rPr>
        <w:t xml:space="preserve">Quelles ressources </w:t>
      </w:r>
      <w:r w:rsidR="00866712">
        <w:rPr>
          <w:sz w:val="20"/>
          <w:szCs w:val="20"/>
        </w:rPr>
        <w:t>seront</w:t>
      </w:r>
      <w:r w:rsidR="005D1792" w:rsidRPr="00791DDC">
        <w:rPr>
          <w:sz w:val="20"/>
          <w:szCs w:val="20"/>
        </w:rPr>
        <w:t xml:space="preserve"> disponibles pour</w:t>
      </w:r>
      <w:r w:rsidR="00274750" w:rsidRPr="00791DDC">
        <w:rPr>
          <w:sz w:val="20"/>
          <w:szCs w:val="20"/>
        </w:rPr>
        <w:t xml:space="preserve"> mettre en œ</w:t>
      </w:r>
      <w:r w:rsidR="005D1792" w:rsidRPr="00791DDC">
        <w:rPr>
          <w:sz w:val="20"/>
          <w:szCs w:val="20"/>
        </w:rPr>
        <w:t>uvre les recommandations ?</w:t>
      </w:r>
    </w:p>
    <w:p w14:paraId="47FBF1DD" w14:textId="64CCA8CA" w:rsidR="00AC5409" w:rsidRPr="00791DDC" w:rsidRDefault="00AC5409" w:rsidP="00866712">
      <w:pPr>
        <w:spacing w:line="360" w:lineRule="auto"/>
        <w:rPr>
          <w:rFonts w:cs="Calibri"/>
          <w:b/>
          <w:sz w:val="20"/>
          <w:szCs w:val="20"/>
        </w:rPr>
      </w:pPr>
      <w:r w:rsidRPr="00791DD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1DDC">
        <w:rPr>
          <w:sz w:val="20"/>
          <w:szCs w:val="20"/>
        </w:rPr>
        <w:t>..............................</w:t>
      </w:r>
      <w:r w:rsidRPr="00791DDC">
        <w:rPr>
          <w:sz w:val="20"/>
          <w:szCs w:val="20"/>
        </w:rPr>
        <w:t>......</w:t>
      </w:r>
      <w:r w:rsidRPr="00791DDC">
        <w:rPr>
          <w:rFonts w:cs="Calibri"/>
          <w:b/>
          <w:sz w:val="20"/>
          <w:szCs w:val="20"/>
        </w:rPr>
        <w:t xml:space="preserve"> </w:t>
      </w:r>
    </w:p>
    <w:p w14:paraId="5A065D24" w14:textId="77777777" w:rsidR="00AC5409" w:rsidRDefault="00AC5409" w:rsidP="00866712">
      <w:pPr>
        <w:spacing w:line="360" w:lineRule="auto"/>
        <w:rPr>
          <w:rFonts w:ascii="Calibri" w:hAnsi="Calibri"/>
          <w:szCs w:val="22"/>
        </w:rPr>
      </w:pPr>
    </w:p>
    <w:p w14:paraId="7B3F7709" w14:textId="739DB112" w:rsidR="00E72F2E" w:rsidRPr="00791DDC" w:rsidRDefault="00274750" w:rsidP="00866712">
      <w:pPr>
        <w:spacing w:line="360" w:lineRule="auto"/>
        <w:rPr>
          <w:sz w:val="20"/>
          <w:szCs w:val="20"/>
        </w:rPr>
      </w:pPr>
      <w:r w:rsidRPr="00791DDC">
        <w:rPr>
          <w:sz w:val="20"/>
          <w:szCs w:val="20"/>
        </w:rPr>
        <w:t xml:space="preserve">Les modalités </w:t>
      </w:r>
      <w:r w:rsidR="00E72F2E" w:rsidRPr="00791DDC">
        <w:rPr>
          <w:sz w:val="20"/>
          <w:szCs w:val="20"/>
        </w:rPr>
        <w:t>de prise</w:t>
      </w:r>
      <w:r w:rsidRPr="00791DDC">
        <w:rPr>
          <w:sz w:val="20"/>
          <w:szCs w:val="20"/>
        </w:rPr>
        <w:t>s</w:t>
      </w:r>
      <w:r w:rsidR="00E72F2E" w:rsidRPr="00791DDC">
        <w:rPr>
          <w:sz w:val="20"/>
          <w:szCs w:val="20"/>
        </w:rPr>
        <w:t xml:space="preserve"> de décision en interne </w:t>
      </w:r>
      <w:r w:rsidRPr="00791DDC">
        <w:rPr>
          <w:sz w:val="20"/>
          <w:szCs w:val="20"/>
        </w:rPr>
        <w:t>sont-elles</w:t>
      </w:r>
      <w:r w:rsidR="00E72F2E" w:rsidRPr="00791DDC">
        <w:rPr>
          <w:sz w:val="20"/>
          <w:szCs w:val="20"/>
        </w:rPr>
        <w:t xml:space="preserve"> clairement établi</w:t>
      </w:r>
      <w:r w:rsidRPr="00791DDC">
        <w:rPr>
          <w:sz w:val="20"/>
          <w:szCs w:val="20"/>
        </w:rPr>
        <w:t>es</w:t>
      </w:r>
      <w:r w:rsidR="00E72F2E" w:rsidRPr="00791DDC">
        <w:rPr>
          <w:sz w:val="20"/>
          <w:szCs w:val="20"/>
        </w:rPr>
        <w:t xml:space="preserve"> ? Quel sera le cheminement pour qu'un apprentissage ou une recommandation issus du sys</w:t>
      </w:r>
      <w:r w:rsidR="00E42D12" w:rsidRPr="00791DDC">
        <w:rPr>
          <w:sz w:val="20"/>
          <w:szCs w:val="20"/>
        </w:rPr>
        <w:t>tème de suivi et évaluation soient</w:t>
      </w:r>
      <w:r w:rsidR="00E72F2E" w:rsidRPr="00791DDC">
        <w:rPr>
          <w:sz w:val="20"/>
          <w:szCs w:val="20"/>
        </w:rPr>
        <w:t xml:space="preserve"> tr</w:t>
      </w:r>
      <w:r w:rsidRPr="00791DDC">
        <w:rPr>
          <w:sz w:val="20"/>
          <w:szCs w:val="20"/>
        </w:rPr>
        <w:t>ansformés en prise de décision ?</w:t>
      </w:r>
    </w:p>
    <w:p w14:paraId="7F96DB1E" w14:textId="77777777" w:rsidR="006450D4" w:rsidRDefault="006450D4" w:rsidP="00866712">
      <w:pPr>
        <w:spacing w:line="360" w:lineRule="auto"/>
        <w:rPr>
          <w:rFonts w:ascii="Calibri" w:hAnsi="Calibri"/>
          <w:szCs w:val="22"/>
        </w:rPr>
      </w:pPr>
    </w:p>
    <w:p w14:paraId="723092DA" w14:textId="350A4FE8" w:rsidR="00E72F2E" w:rsidRPr="008D0D65" w:rsidRDefault="00E72F2E" w:rsidP="00866712">
      <w:pPr>
        <w:spacing w:line="360" w:lineRule="auto"/>
        <w:rPr>
          <w:rFonts w:ascii="Helvetica Neue Bold Condensed" w:hAnsi="Helvetica Neue Bold Condensed"/>
        </w:rPr>
      </w:pPr>
      <w:r w:rsidRPr="008D0D65">
        <w:rPr>
          <w:rFonts w:ascii="Helvetica Neue Bold Condensed" w:hAnsi="Helvetica Neue Bold Condensed"/>
        </w:rPr>
        <w:t>- opérationnelle</w:t>
      </w:r>
    </w:p>
    <w:p w14:paraId="7A06CE98" w14:textId="0756AB4E" w:rsidR="00E72F2E" w:rsidRDefault="00E72F2E" w:rsidP="00866712">
      <w:pPr>
        <w:spacing w:line="360" w:lineRule="auto"/>
        <w:rPr>
          <w:rFonts w:cs="Calibri"/>
        </w:rPr>
      </w:pPr>
      <w:r w:rsidRPr="009D2D14">
        <w:t>...................................................................................................................................</w:t>
      </w:r>
      <w:r w:rsidR="00791DDC">
        <w:t>.....</w:t>
      </w:r>
      <w:r w:rsidRPr="009D2D14">
        <w:t>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D2D14">
        <w:rPr>
          <w:rFonts w:cs="Calibri"/>
        </w:rPr>
        <w:t xml:space="preserve"> </w:t>
      </w:r>
    </w:p>
    <w:p w14:paraId="63955EA7" w14:textId="745D1198" w:rsidR="0061671A" w:rsidRDefault="0061671A" w:rsidP="00866712">
      <w:pPr>
        <w:spacing w:line="360" w:lineRule="auto"/>
        <w:rPr>
          <w:rFonts w:cs="Calibri"/>
        </w:rPr>
      </w:pPr>
      <w:r w:rsidRPr="009D2D14">
        <w:t>....................................................................................................................................................</w:t>
      </w:r>
    </w:p>
    <w:p w14:paraId="52122E8F" w14:textId="77777777" w:rsidR="0061671A" w:rsidRPr="00075F30" w:rsidRDefault="0061671A" w:rsidP="00866712">
      <w:pPr>
        <w:spacing w:line="360" w:lineRule="auto"/>
        <w:rPr>
          <w:rFonts w:cs="Calibri"/>
        </w:rPr>
      </w:pPr>
    </w:p>
    <w:p w14:paraId="22AA0EEF" w14:textId="69B6EBA3" w:rsidR="00E72F2E" w:rsidRPr="008D0D65" w:rsidRDefault="00E72F2E" w:rsidP="00866712">
      <w:pPr>
        <w:spacing w:line="360" w:lineRule="auto"/>
        <w:rPr>
          <w:rFonts w:ascii="Helvetica Neue Bold Condensed" w:hAnsi="Helvetica Neue Bold Condensed"/>
        </w:rPr>
      </w:pPr>
      <w:r w:rsidRPr="008D0D65">
        <w:rPr>
          <w:rFonts w:ascii="Helvetica Neue Bold Condensed" w:hAnsi="Helvetica Neue Bold Condensed"/>
        </w:rPr>
        <w:t>- stratégique</w:t>
      </w:r>
    </w:p>
    <w:p w14:paraId="4788739F" w14:textId="265E09E4" w:rsidR="000E7B2E" w:rsidRDefault="00E72F2E" w:rsidP="00866712">
      <w:pPr>
        <w:spacing w:line="360" w:lineRule="auto"/>
        <w:rPr>
          <w:rFonts w:cs="Calibri"/>
          <w:b/>
        </w:rPr>
      </w:pPr>
      <w:r w:rsidRPr="009D2D14">
        <w:t>.........................................................................................................................................</w:t>
      </w:r>
      <w:r w:rsidR="00791DDC">
        <w:t>.....</w:t>
      </w:r>
      <w:r w:rsidRPr="009D2D14">
        <w:t>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AE433A" w14:textId="3855C1EA" w:rsidR="0061671A" w:rsidRPr="00357AFF" w:rsidRDefault="0061671A" w:rsidP="00866712">
      <w:pPr>
        <w:spacing w:line="360" w:lineRule="auto"/>
        <w:rPr>
          <w:rFonts w:cs="Calibri"/>
          <w:b/>
        </w:rPr>
      </w:pPr>
      <w:r w:rsidRPr="009D2D14">
        <w:t>....................................................................................................................................................</w:t>
      </w:r>
    </w:p>
    <w:p w14:paraId="1A742773" w14:textId="77777777" w:rsidR="00791DDC" w:rsidRDefault="00791DDC" w:rsidP="00866712">
      <w:pPr>
        <w:spacing w:line="360" w:lineRule="auto"/>
        <w:rPr>
          <w:rFonts w:ascii="Helvetica Neue Bold Condensed" w:hAnsi="Helvetica Neue Bold Condensed"/>
          <w:sz w:val="28"/>
          <w:szCs w:val="28"/>
          <w:u w:val="single"/>
        </w:rPr>
      </w:pPr>
    </w:p>
    <w:p w14:paraId="7BEE3796" w14:textId="77777777" w:rsidR="0061671A" w:rsidRDefault="0061671A" w:rsidP="00866712">
      <w:pPr>
        <w:spacing w:line="360" w:lineRule="auto"/>
        <w:rPr>
          <w:rFonts w:ascii="Helvetica Neue Bold Condensed" w:hAnsi="Helvetica Neue Bold Condensed"/>
          <w:sz w:val="28"/>
          <w:szCs w:val="28"/>
          <w:u w:val="single"/>
        </w:rPr>
      </w:pPr>
    </w:p>
    <w:p w14:paraId="7CD7723F" w14:textId="77777777" w:rsidR="0061671A" w:rsidRDefault="0061671A" w:rsidP="00866712">
      <w:pPr>
        <w:spacing w:line="360" w:lineRule="auto"/>
        <w:rPr>
          <w:rFonts w:ascii="Helvetica Neue Bold Condensed" w:hAnsi="Helvetica Neue Bold Condensed"/>
          <w:sz w:val="28"/>
          <w:szCs w:val="28"/>
          <w:u w:val="single"/>
        </w:rPr>
      </w:pPr>
    </w:p>
    <w:p w14:paraId="7046C55B" w14:textId="77777777" w:rsidR="0061671A" w:rsidRDefault="0061671A" w:rsidP="00866712">
      <w:pPr>
        <w:spacing w:line="360" w:lineRule="auto"/>
        <w:rPr>
          <w:rFonts w:ascii="Helvetica Neue Bold Condensed" w:hAnsi="Helvetica Neue Bold Condensed"/>
          <w:sz w:val="28"/>
          <w:szCs w:val="28"/>
          <w:u w:val="single"/>
        </w:rPr>
      </w:pPr>
    </w:p>
    <w:p w14:paraId="660E389B" w14:textId="77777777" w:rsidR="0061671A" w:rsidRDefault="0061671A" w:rsidP="00866712">
      <w:pPr>
        <w:spacing w:line="360" w:lineRule="auto"/>
        <w:rPr>
          <w:rFonts w:ascii="Helvetica Neue Bold Condensed" w:hAnsi="Helvetica Neue Bold Condensed"/>
          <w:sz w:val="28"/>
          <w:szCs w:val="28"/>
          <w:u w:val="single"/>
        </w:rPr>
      </w:pPr>
    </w:p>
    <w:p w14:paraId="4A9E7896" w14:textId="77777777" w:rsidR="0061671A" w:rsidRDefault="0061671A" w:rsidP="00866712">
      <w:pPr>
        <w:spacing w:line="360" w:lineRule="auto"/>
        <w:rPr>
          <w:rFonts w:ascii="Helvetica Neue Bold Condensed" w:hAnsi="Helvetica Neue Bold Condensed"/>
          <w:sz w:val="28"/>
          <w:szCs w:val="28"/>
          <w:u w:val="single"/>
        </w:rPr>
      </w:pPr>
    </w:p>
    <w:p w14:paraId="3C84EA02" w14:textId="77777777" w:rsidR="0061671A" w:rsidRDefault="0061671A" w:rsidP="00866712">
      <w:pPr>
        <w:spacing w:line="360" w:lineRule="auto"/>
        <w:rPr>
          <w:rFonts w:ascii="Helvetica Neue Bold Condensed" w:hAnsi="Helvetica Neue Bold Condensed"/>
          <w:sz w:val="28"/>
          <w:szCs w:val="28"/>
          <w:u w:val="single"/>
        </w:rPr>
      </w:pPr>
    </w:p>
    <w:p w14:paraId="12AFC390" w14:textId="35070D32" w:rsidR="00791DDC" w:rsidRDefault="0061671A" w:rsidP="00B743DE">
      <w:pPr>
        <w:rPr>
          <w:rFonts w:ascii="Helvetica Neue Bold Condensed" w:hAnsi="Helvetica Neue Bold Condensed"/>
          <w:sz w:val="28"/>
          <w:szCs w:val="28"/>
          <w:u w:val="single"/>
        </w:rPr>
      </w:pPr>
      <w:r>
        <w:rPr>
          <w:rFonts w:ascii="Helvetica Neue Bold Condensed" w:hAnsi="Helvetica Neue Bold Condensed"/>
          <w:sz w:val="28"/>
          <w:szCs w:val="28"/>
          <w:u w:val="single"/>
        </w:rPr>
        <w:br w:type="page"/>
      </w:r>
    </w:p>
    <w:p w14:paraId="3CB40842" w14:textId="69FBDF00" w:rsidR="00C20189" w:rsidRDefault="000E7B2E" w:rsidP="00B743DE">
      <w:pPr>
        <w:rPr>
          <w:rFonts w:ascii="Helvetica Neue Bold Condensed" w:hAnsi="Helvetica Neue Bold Condensed"/>
          <w:sz w:val="28"/>
          <w:szCs w:val="28"/>
          <w:u w:val="single"/>
        </w:rPr>
      </w:pPr>
      <w:r w:rsidRPr="008D0D65">
        <w:rPr>
          <w:rFonts w:ascii="Helvetica Neue Bold Condensed" w:hAnsi="Helvetica Neue Bold Condensed"/>
          <w:sz w:val="28"/>
          <w:szCs w:val="28"/>
          <w:u w:val="single"/>
        </w:rPr>
        <w:lastRenderedPageBreak/>
        <w:t xml:space="preserve">Finalisation du </w:t>
      </w:r>
      <w:r w:rsidR="00623AC9" w:rsidRPr="008D0D65">
        <w:rPr>
          <w:rFonts w:ascii="Helvetica Neue Bold Condensed" w:hAnsi="Helvetica Neue Bold Condensed"/>
          <w:sz w:val="28"/>
          <w:szCs w:val="28"/>
          <w:u w:val="single"/>
        </w:rPr>
        <w:t>Plan d'action</w:t>
      </w:r>
    </w:p>
    <w:p w14:paraId="3F94C8DF" w14:textId="77777777" w:rsidR="00C37DB2" w:rsidRDefault="00C37DB2" w:rsidP="00B743DE">
      <w:pPr>
        <w:rPr>
          <w:rFonts w:ascii="Helvetica Neue Bold Condensed" w:hAnsi="Helvetica Neue Bold Condensed"/>
          <w:sz w:val="28"/>
          <w:szCs w:val="28"/>
          <w:u w:val="single"/>
        </w:rPr>
      </w:pPr>
    </w:p>
    <w:p w14:paraId="5485EC24" w14:textId="0FC35FF4" w:rsidR="00E95F38" w:rsidRDefault="00E95F38" w:rsidP="00B743DE">
      <w:pPr>
        <w:rPr>
          <w:rFonts w:ascii="Helvetica Neue Bold Condensed" w:hAnsi="Helvetica Neue Bold Condensed"/>
          <w:sz w:val="28"/>
          <w:szCs w:val="28"/>
          <w:u w:val="single"/>
        </w:rPr>
      </w:pPr>
      <w:r>
        <w:rPr>
          <w:sz w:val="20"/>
          <w:szCs w:val="20"/>
        </w:rPr>
        <w:t xml:space="preserve">Comment seront formalisées les orientations et décisions préconisées dans le plan d'action ? </w:t>
      </w:r>
    </w:p>
    <w:p w14:paraId="30C105DC" w14:textId="77777777" w:rsidR="00E95F38" w:rsidRDefault="00E95F38" w:rsidP="00B743DE">
      <w:pPr>
        <w:rPr>
          <w:rFonts w:ascii="Helvetica Neue Bold Condensed" w:hAnsi="Helvetica Neue Bold Condensed"/>
          <w:sz w:val="28"/>
          <w:szCs w:val="28"/>
          <w:u w:val="single"/>
        </w:rPr>
      </w:pPr>
    </w:p>
    <w:p w14:paraId="1DDBC72D" w14:textId="3707F12F" w:rsidR="00E95F38" w:rsidRPr="00791DDC" w:rsidRDefault="00E95F38" w:rsidP="00E95F38">
      <w:pPr>
        <w:spacing w:line="360" w:lineRule="auto"/>
        <w:rPr>
          <w:sz w:val="20"/>
          <w:szCs w:val="20"/>
        </w:rPr>
      </w:pPr>
      <w:r w:rsidRPr="00791DDC">
        <w:rPr>
          <w:sz w:val="20"/>
          <w:szCs w:val="20"/>
          <w:highlight w:val="lightGray"/>
        </w:rPr>
        <w:sym w:font="Webdings" w:char="F063"/>
      </w:r>
      <w:r w:rsidRPr="00791DDC">
        <w:rPr>
          <w:sz w:val="20"/>
          <w:szCs w:val="20"/>
        </w:rPr>
        <w:t xml:space="preserve"> </w:t>
      </w:r>
      <w:r>
        <w:rPr>
          <w:sz w:val="20"/>
          <w:szCs w:val="20"/>
        </w:rPr>
        <w:t>Guideline</w:t>
      </w:r>
      <w:r w:rsidR="00FC3132">
        <w:rPr>
          <w:sz w:val="20"/>
          <w:szCs w:val="20"/>
        </w:rPr>
        <w:t>s</w:t>
      </w:r>
    </w:p>
    <w:p w14:paraId="1374C225" w14:textId="341A7D17" w:rsidR="00E95F38" w:rsidRPr="00791DDC" w:rsidRDefault="00E95F38" w:rsidP="00E95F38">
      <w:pPr>
        <w:spacing w:line="360" w:lineRule="auto"/>
        <w:rPr>
          <w:sz w:val="20"/>
          <w:szCs w:val="20"/>
        </w:rPr>
      </w:pPr>
      <w:r w:rsidRPr="00791DDC">
        <w:rPr>
          <w:sz w:val="20"/>
          <w:szCs w:val="20"/>
          <w:highlight w:val="lightGray"/>
        </w:rPr>
        <w:sym w:font="Webdings" w:char="F063"/>
      </w:r>
      <w:r w:rsidRPr="00791DDC">
        <w:rPr>
          <w:sz w:val="20"/>
          <w:szCs w:val="20"/>
        </w:rPr>
        <w:t xml:space="preserve"> </w:t>
      </w:r>
      <w:r>
        <w:rPr>
          <w:sz w:val="20"/>
          <w:szCs w:val="20"/>
        </w:rPr>
        <w:t>Note de service</w:t>
      </w:r>
    </w:p>
    <w:p w14:paraId="0148D325" w14:textId="1407003B" w:rsidR="00E95F38" w:rsidRPr="00791DDC" w:rsidRDefault="00E95F38" w:rsidP="00E95F38">
      <w:pPr>
        <w:spacing w:line="360" w:lineRule="auto"/>
        <w:rPr>
          <w:sz w:val="20"/>
          <w:szCs w:val="20"/>
        </w:rPr>
      </w:pPr>
      <w:r w:rsidRPr="00791DDC">
        <w:rPr>
          <w:sz w:val="20"/>
          <w:szCs w:val="20"/>
          <w:highlight w:val="lightGray"/>
        </w:rPr>
        <w:sym w:font="Webdings" w:char="F063"/>
      </w:r>
      <w:r w:rsidRPr="00791DD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ToR</w:t>
      </w:r>
      <w:proofErr w:type="spellEnd"/>
    </w:p>
    <w:p w14:paraId="329FF9F9" w14:textId="77777777" w:rsidR="005E4851" w:rsidRDefault="00E95F38" w:rsidP="00E95F38">
      <w:pPr>
        <w:spacing w:line="360" w:lineRule="auto"/>
        <w:rPr>
          <w:sz w:val="20"/>
          <w:szCs w:val="20"/>
        </w:rPr>
      </w:pPr>
      <w:r w:rsidRPr="00791DDC">
        <w:rPr>
          <w:sz w:val="20"/>
          <w:szCs w:val="20"/>
          <w:highlight w:val="lightGray"/>
        </w:rPr>
        <w:sym w:font="Webdings" w:char="F063"/>
      </w:r>
      <w:r w:rsidRPr="00791DDC">
        <w:rPr>
          <w:sz w:val="20"/>
          <w:szCs w:val="20"/>
        </w:rPr>
        <w:t xml:space="preserve"> Autres :</w:t>
      </w:r>
    </w:p>
    <w:p w14:paraId="61D8F3C7" w14:textId="3E4585D2" w:rsidR="00E95F38" w:rsidRDefault="005E4851" w:rsidP="00E95F3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014918B9" w14:textId="77777777" w:rsidR="005E4851" w:rsidRDefault="005E4851" w:rsidP="005E485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6C463324" w14:textId="77777777" w:rsidR="005E4851" w:rsidRDefault="005E4851" w:rsidP="005E485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331DEB61" w14:textId="77777777" w:rsidR="00E95F38" w:rsidRDefault="00E95F38" w:rsidP="00B743DE">
      <w:pPr>
        <w:rPr>
          <w:rFonts w:ascii="Helvetica Neue Bold Condensed" w:hAnsi="Helvetica Neue Bold Condensed"/>
          <w:sz w:val="28"/>
          <w:szCs w:val="28"/>
          <w:u w:val="single"/>
        </w:rPr>
      </w:pPr>
    </w:p>
    <w:p w14:paraId="780A8829" w14:textId="77777777" w:rsidR="00E95F38" w:rsidRPr="008D0D65" w:rsidRDefault="00E95F38" w:rsidP="00B743DE">
      <w:pPr>
        <w:rPr>
          <w:rFonts w:ascii="Helvetica Neue Bold Condensed" w:hAnsi="Helvetica Neue Bold Condensed"/>
          <w:sz w:val="28"/>
          <w:szCs w:val="28"/>
          <w:u w:val="single"/>
        </w:rPr>
      </w:pPr>
    </w:p>
    <w:p w14:paraId="2118153D" w14:textId="3BE490DF" w:rsidR="00623AC9" w:rsidRPr="00791DDC" w:rsidRDefault="00623AC9" w:rsidP="008D0D65">
      <w:pPr>
        <w:rPr>
          <w:sz w:val="20"/>
          <w:szCs w:val="20"/>
        </w:rPr>
      </w:pPr>
      <w:r w:rsidRPr="00791DDC">
        <w:rPr>
          <w:sz w:val="20"/>
          <w:szCs w:val="20"/>
        </w:rPr>
        <w:t>- Calendrier</w:t>
      </w:r>
    </w:p>
    <w:p w14:paraId="23921B66" w14:textId="4A968737" w:rsidR="00623AC9" w:rsidRPr="00791DDC" w:rsidRDefault="00623AC9" w:rsidP="008D0D65">
      <w:pPr>
        <w:rPr>
          <w:sz w:val="20"/>
          <w:szCs w:val="20"/>
        </w:rPr>
      </w:pPr>
      <w:r w:rsidRPr="00791DDC">
        <w:rPr>
          <w:sz w:val="20"/>
          <w:szCs w:val="20"/>
        </w:rPr>
        <w:t>- Budget prévisionnel</w:t>
      </w:r>
    </w:p>
    <w:p w14:paraId="09958BCE" w14:textId="77777777" w:rsidR="00623AC9" w:rsidRDefault="00623AC9" w:rsidP="00B743DE">
      <w:pPr>
        <w:rPr>
          <w:rFonts w:ascii="Calibri" w:hAnsi="Calibri"/>
          <w:b/>
          <w:sz w:val="28"/>
          <w:szCs w:val="28"/>
        </w:rPr>
      </w:pPr>
    </w:p>
    <w:p w14:paraId="5AF074EE" w14:textId="13E2DCBD" w:rsidR="005E3FBF" w:rsidRPr="00B7103B" w:rsidRDefault="005E3FBF" w:rsidP="008D0D65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7103B">
        <w:rPr>
          <w:rFonts w:cs="Calibri"/>
          <w:b/>
        </w:rPr>
        <w:t xml:space="preserve"> </w:t>
      </w:r>
    </w:p>
    <w:p w14:paraId="55C2A24E" w14:textId="013AF536" w:rsidR="005E3FBF" w:rsidRDefault="005E3FBF" w:rsidP="008D0D65">
      <w:pPr>
        <w:spacing w:line="360" w:lineRule="auto"/>
      </w:pPr>
      <w:r w:rsidRPr="00B7103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</w:t>
      </w:r>
    </w:p>
    <w:p w14:paraId="26D96DFE" w14:textId="4DDDD515" w:rsidR="005E3FBF" w:rsidRPr="00B7103B" w:rsidRDefault="005E3FBF" w:rsidP="008D0D65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</w:t>
      </w:r>
      <w:r>
        <w:t>....................</w:t>
      </w:r>
      <w:r w:rsidRPr="00B7103B">
        <w:rPr>
          <w:rFonts w:cs="Calibri"/>
          <w:b/>
        </w:rPr>
        <w:t xml:space="preserve"> </w:t>
      </w:r>
    </w:p>
    <w:p w14:paraId="7DCFCD08" w14:textId="27913210" w:rsidR="00E72F2E" w:rsidRPr="008D0D65" w:rsidRDefault="005E3FBF" w:rsidP="008D0D65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7103B">
        <w:rPr>
          <w:rFonts w:cs="Calibri"/>
          <w:b/>
        </w:rPr>
        <w:t xml:space="preserve"> </w:t>
      </w:r>
    </w:p>
    <w:p w14:paraId="27F99C4D" w14:textId="083A5C9E" w:rsidR="00E72F2E" w:rsidRPr="00B7103B" w:rsidRDefault="00E72F2E" w:rsidP="008D0D65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7103B">
        <w:rPr>
          <w:rFonts w:cs="Calibri"/>
          <w:b/>
        </w:rPr>
        <w:t xml:space="preserve"> </w:t>
      </w:r>
    </w:p>
    <w:p w14:paraId="2DEDFB22" w14:textId="41FFD3D8" w:rsidR="00E72F2E" w:rsidRDefault="00E72F2E" w:rsidP="008D0D65">
      <w:pPr>
        <w:spacing w:line="360" w:lineRule="auto"/>
      </w:pPr>
      <w:r w:rsidRPr="00B7103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</w:t>
      </w:r>
    </w:p>
    <w:p w14:paraId="1DC813EE" w14:textId="0E6ED306" w:rsidR="00E72F2E" w:rsidRPr="00B7103B" w:rsidRDefault="00E72F2E" w:rsidP="008D0D65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</w:t>
      </w:r>
      <w:r>
        <w:t>....................</w:t>
      </w:r>
      <w:r w:rsidRPr="00B7103B">
        <w:rPr>
          <w:rFonts w:cs="Calibri"/>
          <w:b/>
        </w:rPr>
        <w:t xml:space="preserve"> </w:t>
      </w:r>
    </w:p>
    <w:p w14:paraId="1FB15D5E" w14:textId="4CA24094" w:rsidR="00E72F2E" w:rsidRPr="00B7103B" w:rsidRDefault="00E72F2E" w:rsidP="008D0D65">
      <w:pPr>
        <w:spacing w:line="360" w:lineRule="auto"/>
        <w:rPr>
          <w:rFonts w:cs="Calibri"/>
          <w:b/>
        </w:rPr>
      </w:pPr>
      <w:r w:rsidRPr="00B7103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7103B">
        <w:rPr>
          <w:rFonts w:cs="Calibri"/>
          <w:b/>
        </w:rPr>
        <w:t xml:space="preserve"> </w:t>
      </w:r>
    </w:p>
    <w:p w14:paraId="4C4ED871" w14:textId="77777777" w:rsidR="001A0CB7" w:rsidRDefault="001A0CB7" w:rsidP="00C20189">
      <w:pPr>
        <w:tabs>
          <w:tab w:val="left" w:pos="5220"/>
        </w:tabs>
        <w:rPr>
          <w:rFonts w:ascii="Calibri" w:hAnsi="Calibri"/>
          <w:i/>
          <w:szCs w:val="22"/>
        </w:rPr>
      </w:pPr>
    </w:p>
    <w:p w14:paraId="2A6BE158" w14:textId="77777777" w:rsidR="001A0CB7" w:rsidRDefault="001A0CB7" w:rsidP="00C20189">
      <w:pPr>
        <w:tabs>
          <w:tab w:val="left" w:pos="5220"/>
        </w:tabs>
        <w:rPr>
          <w:rFonts w:ascii="Calibri" w:hAnsi="Calibri"/>
          <w:i/>
          <w:szCs w:val="22"/>
        </w:rPr>
      </w:pPr>
    </w:p>
    <w:p w14:paraId="07B0B0EF" w14:textId="77777777" w:rsidR="001A0CB7" w:rsidRDefault="001A0CB7" w:rsidP="00C20189">
      <w:pPr>
        <w:tabs>
          <w:tab w:val="left" w:pos="5220"/>
        </w:tabs>
        <w:rPr>
          <w:rFonts w:ascii="Calibri" w:hAnsi="Calibri"/>
          <w:i/>
          <w:szCs w:val="22"/>
        </w:rPr>
      </w:pPr>
    </w:p>
    <w:p w14:paraId="20806AA3" w14:textId="77777777" w:rsidR="001A0CB7" w:rsidRDefault="001A0CB7" w:rsidP="00C20189">
      <w:pPr>
        <w:tabs>
          <w:tab w:val="left" w:pos="5220"/>
        </w:tabs>
        <w:rPr>
          <w:rFonts w:ascii="Calibri" w:hAnsi="Calibri"/>
          <w:i/>
          <w:szCs w:val="22"/>
        </w:rPr>
      </w:pPr>
    </w:p>
    <w:p w14:paraId="218E3EF3" w14:textId="77777777" w:rsidR="001A0CB7" w:rsidRDefault="001A0CB7" w:rsidP="00C20189">
      <w:pPr>
        <w:tabs>
          <w:tab w:val="left" w:pos="5220"/>
        </w:tabs>
        <w:rPr>
          <w:rFonts w:ascii="Calibri" w:hAnsi="Calibri"/>
          <w:i/>
          <w:szCs w:val="22"/>
        </w:rPr>
      </w:pPr>
    </w:p>
    <w:p w14:paraId="6911B5F5" w14:textId="77777777" w:rsidR="001A0CB7" w:rsidRDefault="001A0CB7" w:rsidP="00C20189">
      <w:pPr>
        <w:tabs>
          <w:tab w:val="left" w:pos="5220"/>
        </w:tabs>
        <w:rPr>
          <w:rFonts w:ascii="Calibri" w:hAnsi="Calibri"/>
          <w:i/>
          <w:szCs w:val="22"/>
        </w:rPr>
      </w:pPr>
    </w:p>
    <w:p w14:paraId="677E755B" w14:textId="77777777" w:rsidR="001A0CB7" w:rsidRDefault="001A0CB7" w:rsidP="00C20189">
      <w:pPr>
        <w:tabs>
          <w:tab w:val="left" w:pos="5220"/>
        </w:tabs>
        <w:rPr>
          <w:rFonts w:ascii="Calibri" w:hAnsi="Calibri"/>
          <w:i/>
          <w:szCs w:val="22"/>
        </w:rPr>
      </w:pPr>
    </w:p>
    <w:p w14:paraId="720C9090" w14:textId="77777777" w:rsidR="00635C17" w:rsidRDefault="00635C17" w:rsidP="00C20189">
      <w:pPr>
        <w:tabs>
          <w:tab w:val="left" w:pos="5220"/>
        </w:tabs>
        <w:rPr>
          <w:rFonts w:ascii="Calibri" w:hAnsi="Calibri"/>
          <w:i/>
          <w:szCs w:val="22"/>
        </w:rPr>
      </w:pPr>
    </w:p>
    <w:p w14:paraId="41CB9E29" w14:textId="77777777" w:rsidR="006C6A42" w:rsidRDefault="006C6A42" w:rsidP="00C20189">
      <w:pPr>
        <w:tabs>
          <w:tab w:val="left" w:pos="5220"/>
        </w:tabs>
        <w:rPr>
          <w:rFonts w:ascii="Calibri" w:hAnsi="Calibri"/>
          <w:i/>
          <w:szCs w:val="22"/>
        </w:rPr>
      </w:pPr>
    </w:p>
    <w:p w14:paraId="62149CE2" w14:textId="77777777" w:rsidR="005E3FBF" w:rsidRPr="002340AD" w:rsidRDefault="005E3FBF" w:rsidP="002340AD">
      <w:pPr>
        <w:rPr>
          <w:rFonts w:ascii="Helvetica Neue Bold Condensed" w:hAnsi="Helvetica Neue Bold Condensed" w:cs="Calibri"/>
        </w:rPr>
      </w:pPr>
      <w:r w:rsidRPr="002340AD">
        <w:rPr>
          <w:rFonts w:ascii="Helvetica Neue Bold Condensed" w:hAnsi="Helvetica Neue Bold Condensed"/>
        </w:rPr>
        <w:t>Merci de votre participation !</w:t>
      </w:r>
    </w:p>
    <w:sectPr w:rsidR="005E3FBF" w:rsidRPr="002340AD" w:rsidSect="00F109A7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998A7" w14:textId="77777777" w:rsidR="00B677A3" w:rsidRDefault="00B677A3" w:rsidP="00A374DB">
      <w:r>
        <w:separator/>
      </w:r>
    </w:p>
    <w:p w14:paraId="40C20553" w14:textId="77777777" w:rsidR="00B677A3" w:rsidRDefault="00B677A3"/>
    <w:p w14:paraId="6E532601" w14:textId="77777777" w:rsidR="00B677A3" w:rsidRDefault="00B677A3" w:rsidP="00E66DD2"/>
  </w:endnote>
  <w:endnote w:type="continuationSeparator" w:id="0">
    <w:p w14:paraId="3BF3124E" w14:textId="77777777" w:rsidR="00B677A3" w:rsidRDefault="00B677A3" w:rsidP="00A374DB">
      <w:r>
        <w:continuationSeparator/>
      </w:r>
    </w:p>
    <w:p w14:paraId="7712203C" w14:textId="77777777" w:rsidR="00B677A3" w:rsidRDefault="00B677A3"/>
    <w:p w14:paraId="0D6B9F34" w14:textId="77777777" w:rsidR="00B677A3" w:rsidRDefault="00B677A3" w:rsidP="00E66D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Helvetica Neue Light">
    <w:panose1 w:val="02000403000000020004"/>
    <w:charset w:val="00"/>
    <w:family w:val="swiss"/>
    <w:pitch w:val="variable"/>
    <w:sig w:usb0="A00002FF" w:usb1="5000205B" w:usb2="00000002" w:usb3="00000000" w:csb0="00000007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 Bold Condensed">
    <w:charset w:val="00"/>
    <w:family w:val="swiss"/>
    <w:pitch w:val="variable"/>
    <w:sig w:usb0="A00002FF" w:usb1="5000205A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7B82E" w14:textId="77777777" w:rsidR="00D760CC" w:rsidRDefault="00D760CC" w:rsidP="005E558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2EE971A" w14:textId="77777777" w:rsidR="00D760CC" w:rsidRDefault="00D760CC" w:rsidP="005E558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B27E0" w14:textId="77777777" w:rsidR="00D760CC" w:rsidRDefault="00D760CC" w:rsidP="005E558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44057">
      <w:rPr>
        <w:rStyle w:val="Numrodepage"/>
        <w:noProof/>
      </w:rPr>
      <w:t>14</w:t>
    </w:r>
    <w:r>
      <w:rPr>
        <w:rStyle w:val="Numrodepage"/>
      </w:rPr>
      <w:fldChar w:fldCharType="end"/>
    </w:r>
  </w:p>
  <w:p w14:paraId="410A9FA4" w14:textId="77777777" w:rsidR="00D760CC" w:rsidRDefault="00D760CC" w:rsidP="005E5586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77824" w14:textId="77777777" w:rsidR="00D760CC" w:rsidRDefault="00D760CC" w:rsidP="0019782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19B6D93" w14:textId="77777777" w:rsidR="00D760CC" w:rsidRDefault="00D760CC" w:rsidP="00197829">
    <w:pPr>
      <w:pStyle w:val="Pieddepage"/>
      <w:ind w:right="360"/>
    </w:pPr>
  </w:p>
  <w:p w14:paraId="1149BD36" w14:textId="77777777" w:rsidR="00D760CC" w:rsidRDefault="00D760CC"/>
  <w:p w14:paraId="009D43A3" w14:textId="77777777" w:rsidR="00D760CC" w:rsidRDefault="00D760CC" w:rsidP="00E66DD2"/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44923" w14:textId="77777777" w:rsidR="00D760CC" w:rsidRDefault="00D760CC" w:rsidP="0019782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44057">
      <w:rPr>
        <w:rStyle w:val="Numrodepage"/>
        <w:noProof/>
      </w:rPr>
      <w:t>15</w:t>
    </w:r>
    <w:r>
      <w:rPr>
        <w:rStyle w:val="Numrodepage"/>
      </w:rPr>
      <w:fldChar w:fldCharType="end"/>
    </w:r>
  </w:p>
  <w:p w14:paraId="76C256B9" w14:textId="77777777" w:rsidR="00D760CC" w:rsidRDefault="00D760CC"/>
  <w:p w14:paraId="04E50862" w14:textId="77777777" w:rsidR="00D760CC" w:rsidRDefault="00D760CC" w:rsidP="00E66DD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854F5" w14:textId="77777777" w:rsidR="00B677A3" w:rsidRDefault="00B677A3" w:rsidP="00A374DB">
      <w:r>
        <w:separator/>
      </w:r>
    </w:p>
    <w:p w14:paraId="3CE016A4" w14:textId="77777777" w:rsidR="00B677A3" w:rsidRDefault="00B677A3"/>
    <w:p w14:paraId="7BD17109" w14:textId="77777777" w:rsidR="00B677A3" w:rsidRDefault="00B677A3" w:rsidP="00E66DD2"/>
  </w:footnote>
  <w:footnote w:type="continuationSeparator" w:id="0">
    <w:p w14:paraId="3405E8C3" w14:textId="77777777" w:rsidR="00B677A3" w:rsidRDefault="00B677A3" w:rsidP="00A374DB">
      <w:r>
        <w:continuationSeparator/>
      </w:r>
    </w:p>
    <w:p w14:paraId="61BF4BC4" w14:textId="77777777" w:rsidR="00B677A3" w:rsidRDefault="00B677A3"/>
    <w:p w14:paraId="02CA909F" w14:textId="77777777" w:rsidR="00B677A3" w:rsidRDefault="00B677A3" w:rsidP="00E66DD2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407AA0"/>
    <w:multiLevelType w:val="hybridMultilevel"/>
    <w:tmpl w:val="2354B1C0"/>
    <w:lvl w:ilvl="0" w:tplc="943C4FE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44B066AE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55B40"/>
    <w:multiLevelType w:val="hybridMultilevel"/>
    <w:tmpl w:val="ED4411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377F0"/>
    <w:multiLevelType w:val="hybridMultilevel"/>
    <w:tmpl w:val="F9ACFF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63142"/>
    <w:multiLevelType w:val="hybridMultilevel"/>
    <w:tmpl w:val="00F40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B5FFB"/>
    <w:multiLevelType w:val="hybridMultilevel"/>
    <w:tmpl w:val="9138B3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4A6FF2"/>
    <w:multiLevelType w:val="hybridMultilevel"/>
    <w:tmpl w:val="D2EE75B2"/>
    <w:lvl w:ilvl="0" w:tplc="943C4FE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60060"/>
    <w:multiLevelType w:val="hybridMultilevel"/>
    <w:tmpl w:val="04C447E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C34557"/>
    <w:multiLevelType w:val="hybridMultilevel"/>
    <w:tmpl w:val="3BCC6D0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1C6747"/>
    <w:multiLevelType w:val="hybridMultilevel"/>
    <w:tmpl w:val="B0A4187A"/>
    <w:lvl w:ilvl="0" w:tplc="E99C968A">
      <w:start w:val="3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724C2"/>
    <w:multiLevelType w:val="hybridMultilevel"/>
    <w:tmpl w:val="C76283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8849A6"/>
    <w:multiLevelType w:val="hybridMultilevel"/>
    <w:tmpl w:val="AE54717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2677F7"/>
    <w:multiLevelType w:val="hybridMultilevel"/>
    <w:tmpl w:val="182EFAFE"/>
    <w:lvl w:ilvl="0" w:tplc="943C4FE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54150E"/>
    <w:multiLevelType w:val="hybridMultilevel"/>
    <w:tmpl w:val="E69EC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3F2706"/>
    <w:multiLevelType w:val="hybridMultilevel"/>
    <w:tmpl w:val="3BCC6D0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FB1083"/>
    <w:multiLevelType w:val="hybridMultilevel"/>
    <w:tmpl w:val="C5FC0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F40231"/>
    <w:multiLevelType w:val="multilevel"/>
    <w:tmpl w:val="C76283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13"/>
  </w:num>
  <w:num w:numId="6">
    <w:abstractNumId w:val="10"/>
  </w:num>
  <w:num w:numId="7">
    <w:abstractNumId w:val="16"/>
  </w:num>
  <w:num w:numId="8">
    <w:abstractNumId w:val="7"/>
  </w:num>
  <w:num w:numId="9">
    <w:abstractNumId w:val="2"/>
  </w:num>
  <w:num w:numId="10">
    <w:abstractNumId w:val="11"/>
  </w:num>
  <w:num w:numId="11">
    <w:abstractNumId w:val="15"/>
  </w:num>
  <w:num w:numId="12">
    <w:abstractNumId w:val="12"/>
  </w:num>
  <w:num w:numId="13">
    <w:abstractNumId w:val="5"/>
  </w:num>
  <w:num w:numId="14">
    <w:abstractNumId w:val="8"/>
  </w:num>
  <w:num w:numId="15">
    <w:abstractNumId w:val="1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6F"/>
    <w:rsid w:val="00003465"/>
    <w:rsid w:val="0000379B"/>
    <w:rsid w:val="00011CE0"/>
    <w:rsid w:val="00021FA7"/>
    <w:rsid w:val="000333D1"/>
    <w:rsid w:val="00042DB9"/>
    <w:rsid w:val="0006789D"/>
    <w:rsid w:val="00071E95"/>
    <w:rsid w:val="00075F30"/>
    <w:rsid w:val="0008636F"/>
    <w:rsid w:val="00086E7F"/>
    <w:rsid w:val="000A3A32"/>
    <w:rsid w:val="000A52AB"/>
    <w:rsid w:val="000A5F25"/>
    <w:rsid w:val="000A669A"/>
    <w:rsid w:val="000D0337"/>
    <w:rsid w:val="000E0BC9"/>
    <w:rsid w:val="000E0E20"/>
    <w:rsid w:val="000E7B2E"/>
    <w:rsid w:val="000F4200"/>
    <w:rsid w:val="000F45C6"/>
    <w:rsid w:val="00106322"/>
    <w:rsid w:val="0010788C"/>
    <w:rsid w:val="0012189D"/>
    <w:rsid w:val="00126887"/>
    <w:rsid w:val="0013174A"/>
    <w:rsid w:val="00136E6A"/>
    <w:rsid w:val="00160500"/>
    <w:rsid w:val="001646E5"/>
    <w:rsid w:val="00174DF3"/>
    <w:rsid w:val="00192C24"/>
    <w:rsid w:val="001957FB"/>
    <w:rsid w:val="00197829"/>
    <w:rsid w:val="001A0CB7"/>
    <w:rsid w:val="001A6A53"/>
    <w:rsid w:val="001B22A1"/>
    <w:rsid w:val="001B3C0C"/>
    <w:rsid w:val="001B750A"/>
    <w:rsid w:val="001C77D7"/>
    <w:rsid w:val="001D46F0"/>
    <w:rsid w:val="001E7A4C"/>
    <w:rsid w:val="002026B8"/>
    <w:rsid w:val="002104C0"/>
    <w:rsid w:val="002213D0"/>
    <w:rsid w:val="002340AD"/>
    <w:rsid w:val="00240EA3"/>
    <w:rsid w:val="00260A15"/>
    <w:rsid w:val="00263739"/>
    <w:rsid w:val="00274750"/>
    <w:rsid w:val="00276406"/>
    <w:rsid w:val="002816D7"/>
    <w:rsid w:val="002A001F"/>
    <w:rsid w:val="002A453B"/>
    <w:rsid w:val="002B5010"/>
    <w:rsid w:val="002C150F"/>
    <w:rsid w:val="002E76BF"/>
    <w:rsid w:val="002F272B"/>
    <w:rsid w:val="003433F4"/>
    <w:rsid w:val="003459E9"/>
    <w:rsid w:val="003518E3"/>
    <w:rsid w:val="00355D14"/>
    <w:rsid w:val="00357AFF"/>
    <w:rsid w:val="00396A29"/>
    <w:rsid w:val="003B5E42"/>
    <w:rsid w:val="003C5890"/>
    <w:rsid w:val="004009F8"/>
    <w:rsid w:val="004067AE"/>
    <w:rsid w:val="00424FD1"/>
    <w:rsid w:val="00445877"/>
    <w:rsid w:val="0045523E"/>
    <w:rsid w:val="00463C64"/>
    <w:rsid w:val="00471703"/>
    <w:rsid w:val="00474898"/>
    <w:rsid w:val="00490EAC"/>
    <w:rsid w:val="00494383"/>
    <w:rsid w:val="004B5DA5"/>
    <w:rsid w:val="004E065D"/>
    <w:rsid w:val="004E2949"/>
    <w:rsid w:val="004F0B64"/>
    <w:rsid w:val="004F0BF1"/>
    <w:rsid w:val="004F65C9"/>
    <w:rsid w:val="00510156"/>
    <w:rsid w:val="005101FF"/>
    <w:rsid w:val="00554A4E"/>
    <w:rsid w:val="005626B5"/>
    <w:rsid w:val="00582EAE"/>
    <w:rsid w:val="005837A7"/>
    <w:rsid w:val="00583DFB"/>
    <w:rsid w:val="005A4C08"/>
    <w:rsid w:val="005B6837"/>
    <w:rsid w:val="005D1792"/>
    <w:rsid w:val="005D37CA"/>
    <w:rsid w:val="005D39F5"/>
    <w:rsid w:val="005D7B71"/>
    <w:rsid w:val="005E3FBF"/>
    <w:rsid w:val="005E4851"/>
    <w:rsid w:val="005E5586"/>
    <w:rsid w:val="005E656C"/>
    <w:rsid w:val="005F18D7"/>
    <w:rsid w:val="00602336"/>
    <w:rsid w:val="00603031"/>
    <w:rsid w:val="00603F3F"/>
    <w:rsid w:val="00610928"/>
    <w:rsid w:val="0061671A"/>
    <w:rsid w:val="006221DB"/>
    <w:rsid w:val="00623AC9"/>
    <w:rsid w:val="00635C17"/>
    <w:rsid w:val="00636B82"/>
    <w:rsid w:val="006450D4"/>
    <w:rsid w:val="00653913"/>
    <w:rsid w:val="006548CE"/>
    <w:rsid w:val="00661452"/>
    <w:rsid w:val="00665390"/>
    <w:rsid w:val="006655BC"/>
    <w:rsid w:val="006A5AF7"/>
    <w:rsid w:val="006A7A6B"/>
    <w:rsid w:val="006C6A42"/>
    <w:rsid w:val="006F4703"/>
    <w:rsid w:val="00721A01"/>
    <w:rsid w:val="0073798E"/>
    <w:rsid w:val="00773AE5"/>
    <w:rsid w:val="007766D9"/>
    <w:rsid w:val="007770DC"/>
    <w:rsid w:val="00791DDC"/>
    <w:rsid w:val="007A45C0"/>
    <w:rsid w:val="007A5AB7"/>
    <w:rsid w:val="007A5D9F"/>
    <w:rsid w:val="007D6F12"/>
    <w:rsid w:val="007E3466"/>
    <w:rsid w:val="007E6256"/>
    <w:rsid w:val="00803A28"/>
    <w:rsid w:val="008128F8"/>
    <w:rsid w:val="00814704"/>
    <w:rsid w:val="00865A8E"/>
    <w:rsid w:val="00866712"/>
    <w:rsid w:val="00867EE7"/>
    <w:rsid w:val="00875C9F"/>
    <w:rsid w:val="00893C0C"/>
    <w:rsid w:val="008A30F5"/>
    <w:rsid w:val="008D0D65"/>
    <w:rsid w:val="008F408F"/>
    <w:rsid w:val="00910AD4"/>
    <w:rsid w:val="009305D2"/>
    <w:rsid w:val="00930A24"/>
    <w:rsid w:val="00946D1E"/>
    <w:rsid w:val="00955DD6"/>
    <w:rsid w:val="009879E6"/>
    <w:rsid w:val="009A4D36"/>
    <w:rsid w:val="009C1E9B"/>
    <w:rsid w:val="009D2D14"/>
    <w:rsid w:val="009D440A"/>
    <w:rsid w:val="009F2027"/>
    <w:rsid w:val="00A2223F"/>
    <w:rsid w:val="00A259D0"/>
    <w:rsid w:val="00A374DB"/>
    <w:rsid w:val="00A60037"/>
    <w:rsid w:val="00AC0DA5"/>
    <w:rsid w:val="00AC5409"/>
    <w:rsid w:val="00AD3C2A"/>
    <w:rsid w:val="00AF4550"/>
    <w:rsid w:val="00B2106D"/>
    <w:rsid w:val="00B37811"/>
    <w:rsid w:val="00B60E65"/>
    <w:rsid w:val="00B638EA"/>
    <w:rsid w:val="00B677A3"/>
    <w:rsid w:val="00B73355"/>
    <w:rsid w:val="00B743DE"/>
    <w:rsid w:val="00B86416"/>
    <w:rsid w:val="00BA2CCB"/>
    <w:rsid w:val="00BD0793"/>
    <w:rsid w:val="00BE0E93"/>
    <w:rsid w:val="00BE68D2"/>
    <w:rsid w:val="00C07E2F"/>
    <w:rsid w:val="00C10C05"/>
    <w:rsid w:val="00C155DD"/>
    <w:rsid w:val="00C20189"/>
    <w:rsid w:val="00C2285C"/>
    <w:rsid w:val="00C30BA1"/>
    <w:rsid w:val="00C37DB2"/>
    <w:rsid w:val="00C42CD4"/>
    <w:rsid w:val="00C43AF6"/>
    <w:rsid w:val="00C56D20"/>
    <w:rsid w:val="00C61857"/>
    <w:rsid w:val="00C62D61"/>
    <w:rsid w:val="00C92FFB"/>
    <w:rsid w:val="00CA31A6"/>
    <w:rsid w:val="00CB6303"/>
    <w:rsid w:val="00CC593A"/>
    <w:rsid w:val="00CC6AEF"/>
    <w:rsid w:val="00CD0F13"/>
    <w:rsid w:val="00CD59A7"/>
    <w:rsid w:val="00D05D29"/>
    <w:rsid w:val="00D209AF"/>
    <w:rsid w:val="00D34CBD"/>
    <w:rsid w:val="00D35A72"/>
    <w:rsid w:val="00D43D65"/>
    <w:rsid w:val="00D72AEF"/>
    <w:rsid w:val="00D760CC"/>
    <w:rsid w:val="00D76EF2"/>
    <w:rsid w:val="00D83E74"/>
    <w:rsid w:val="00D90041"/>
    <w:rsid w:val="00DA0F93"/>
    <w:rsid w:val="00DB1630"/>
    <w:rsid w:val="00DB5AAF"/>
    <w:rsid w:val="00DB6FED"/>
    <w:rsid w:val="00DC3398"/>
    <w:rsid w:val="00DC427F"/>
    <w:rsid w:val="00DD0911"/>
    <w:rsid w:val="00DE768E"/>
    <w:rsid w:val="00E053F8"/>
    <w:rsid w:val="00E07C4C"/>
    <w:rsid w:val="00E13E13"/>
    <w:rsid w:val="00E15087"/>
    <w:rsid w:val="00E37C40"/>
    <w:rsid w:val="00E42D12"/>
    <w:rsid w:val="00E44057"/>
    <w:rsid w:val="00E562BA"/>
    <w:rsid w:val="00E66DD2"/>
    <w:rsid w:val="00E70898"/>
    <w:rsid w:val="00E72CD8"/>
    <w:rsid w:val="00E72F2E"/>
    <w:rsid w:val="00E85B64"/>
    <w:rsid w:val="00E95F38"/>
    <w:rsid w:val="00EB0060"/>
    <w:rsid w:val="00EB66B9"/>
    <w:rsid w:val="00ED6FDD"/>
    <w:rsid w:val="00EE0E8B"/>
    <w:rsid w:val="00EE1AE2"/>
    <w:rsid w:val="00EE5B76"/>
    <w:rsid w:val="00EE7322"/>
    <w:rsid w:val="00EF38B6"/>
    <w:rsid w:val="00EF3D16"/>
    <w:rsid w:val="00F109A7"/>
    <w:rsid w:val="00F127E7"/>
    <w:rsid w:val="00F151E5"/>
    <w:rsid w:val="00F34006"/>
    <w:rsid w:val="00F44AB7"/>
    <w:rsid w:val="00F606AA"/>
    <w:rsid w:val="00F6265E"/>
    <w:rsid w:val="00F67637"/>
    <w:rsid w:val="00F77BCA"/>
    <w:rsid w:val="00F81E82"/>
    <w:rsid w:val="00F91F06"/>
    <w:rsid w:val="00FA1672"/>
    <w:rsid w:val="00FB3332"/>
    <w:rsid w:val="00FC3132"/>
    <w:rsid w:val="00FC6BCC"/>
    <w:rsid w:val="00FC7865"/>
    <w:rsid w:val="00FD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1B4D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 Light" w:eastAsiaTheme="minorEastAsia" w:hAnsi="Helvetica Neue Light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66B9"/>
    <w:rPr>
      <w:rFonts w:cstheme="minorBidi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74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74DB"/>
    <w:rPr>
      <w:rFonts w:asciiTheme="minorHAnsi" w:hAnsiTheme="minorHAnsi" w:cstheme="minorBid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374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74DB"/>
    <w:rPr>
      <w:rFonts w:asciiTheme="minorHAnsi" w:hAnsiTheme="minorHAnsi" w:cstheme="minorBidi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197829"/>
  </w:style>
  <w:style w:type="table" w:styleId="Grilledutableau">
    <w:name w:val="Table Grid"/>
    <w:basedOn w:val="TableauNormal"/>
    <w:uiPriority w:val="59"/>
    <w:rsid w:val="00E13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B21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4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Work File D_57341614.tmp</Template>
  <TotalTime>10</TotalTime>
  <Pages>18</Pages>
  <Words>7179</Words>
  <Characters>40348</Characters>
  <Application>Microsoft Macintosh Word</Application>
  <DocSecurity>0</DocSecurity>
  <Lines>1441</Lines>
  <Paragraphs>779</Paragraphs>
  <ScaleCrop>false</ScaleCrop>
  <Company/>
  <LinksUpToDate>false</LinksUpToDate>
  <CharactersWithSpaces>46748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Galéa</dc:creator>
  <cp:keywords/>
  <dc:description/>
  <cp:lastModifiedBy>Sébastien Galéa</cp:lastModifiedBy>
  <cp:revision>3</cp:revision>
  <cp:lastPrinted>2017-12-04T22:29:00Z</cp:lastPrinted>
  <dcterms:created xsi:type="dcterms:W3CDTF">2017-12-13T14:14:00Z</dcterms:created>
  <dcterms:modified xsi:type="dcterms:W3CDTF">2018-01-12T09:39:00Z</dcterms:modified>
</cp:coreProperties>
</file>